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b/>
          <w:bCs/>
          <w:color w:val="376092" w:themeColor="accent1" w:themeShade="BF"/>
          <w:sz w:val="48"/>
          <w:szCs w:val="48"/>
        </w:rPr>
        <w:id w:val="275917500"/>
        <w:docPartObj>
          <w:docPartGallery w:val="Cover Pages"/>
          <w:docPartUnique/>
        </w:docPartObj>
      </w:sdtPr>
      <w:sdtEndPr>
        <w:rPr>
          <w:rFonts w:ascii="Times New Roman" w:eastAsia="Times New Roman" w:hAnsi="Times New Roman" w:cs="Times New Roman"/>
          <w:b w:val="0"/>
          <w:bCs w:val="0"/>
          <w:color w:val="auto"/>
          <w:sz w:val="56"/>
          <w:szCs w:val="56"/>
        </w:rPr>
      </w:sdtEndPr>
      <w:sdtContent>
        <w:tbl>
          <w:tblPr>
            <w:tblpPr w:leftFromText="187" w:rightFromText="187" w:horzAnchor="margin" w:tblpYSpec="bottom"/>
            <w:tblW w:w="3000" w:type="pct"/>
            <w:tblLook w:val="04A0" w:firstRow="1" w:lastRow="0" w:firstColumn="1" w:lastColumn="0" w:noHBand="0" w:noVBand="1"/>
          </w:tblPr>
          <w:tblGrid>
            <w:gridCol w:w="5746"/>
          </w:tblGrid>
          <w:tr w:rsidR="005947AA" w14:paraId="1E0A4196" w14:textId="77777777">
            <w:tc>
              <w:tcPr>
                <w:tcW w:w="5746" w:type="dxa"/>
              </w:tcPr>
              <w:p w14:paraId="2E4B690F" w14:textId="77777777" w:rsidR="005947AA" w:rsidRDefault="005947AA" w:rsidP="005947AA">
                <w:pPr>
                  <w:pStyle w:val="NoSpacing"/>
                  <w:rPr>
                    <w:rFonts w:asciiTheme="majorHAnsi" w:eastAsiaTheme="majorEastAsia" w:hAnsiTheme="majorHAnsi" w:cstheme="majorBidi"/>
                    <w:b/>
                    <w:bCs/>
                    <w:color w:val="376092" w:themeColor="accent1" w:themeShade="BF"/>
                    <w:sz w:val="48"/>
                    <w:szCs w:val="48"/>
                  </w:rPr>
                </w:pPr>
              </w:p>
            </w:tc>
          </w:tr>
          <w:tr w:rsidR="005947AA" w14:paraId="5B2C4A2A" w14:textId="77777777">
            <w:tc>
              <w:tcPr>
                <w:tcW w:w="5746" w:type="dxa"/>
              </w:tcPr>
              <w:p w14:paraId="0A82E8DE" w14:textId="77777777" w:rsidR="005947AA" w:rsidRDefault="005947AA">
                <w:pPr>
                  <w:pStyle w:val="NoSpacing"/>
                  <w:rPr>
                    <w:color w:val="4A452A" w:themeColor="background2" w:themeShade="3F"/>
                    <w:sz w:val="28"/>
                    <w:szCs w:val="28"/>
                  </w:rPr>
                </w:pPr>
              </w:p>
            </w:tc>
          </w:tr>
          <w:tr w:rsidR="005947AA" w14:paraId="47A5F359" w14:textId="77777777">
            <w:tc>
              <w:tcPr>
                <w:tcW w:w="5746" w:type="dxa"/>
              </w:tcPr>
              <w:p w14:paraId="4D260BF7" w14:textId="77777777" w:rsidR="005947AA" w:rsidRDefault="005947AA">
                <w:pPr>
                  <w:pStyle w:val="NoSpacing"/>
                  <w:rPr>
                    <w:color w:val="4A452A" w:themeColor="background2" w:themeShade="3F"/>
                    <w:sz w:val="28"/>
                    <w:szCs w:val="28"/>
                  </w:rPr>
                </w:pPr>
                <w:r>
                  <w:rPr>
                    <w:rFonts w:cstheme="minorHAnsi"/>
                    <w:noProof/>
                    <w:sz w:val="28"/>
                    <w:szCs w:val="28"/>
                  </w:rPr>
                  <w:pict>
                    <v:shapetype id="_x0000_t202" coordsize="21600,21600" o:spt="202" path="m,l,21600r21600,l21600,xe">
                      <v:stroke joinstyle="miter"/>
                      <v:path gradientshapeok="t" o:connecttype="rect"/>
                    </v:shapetype>
                    <v:shape id="_x0000_s1063" type="#_x0000_t202" style="position:absolute;margin-left:-7.15pt;margin-top:9pt;width:310.65pt;height:32.85pt;z-index:251668480;mso-position-horizontal-relative:text;mso-position-vertical-relative:text;mso-width-relative:margin;mso-height-relative:margin" stroked="f">
                      <v:textbox>
                        <w:txbxContent>
                          <w:p w14:paraId="2B0D6CB6" w14:textId="77777777" w:rsidR="005947AA" w:rsidRPr="00FC262E" w:rsidRDefault="005947AA" w:rsidP="005947AA">
                            <w:pPr>
                              <w:jc w:val="center"/>
                              <w:rPr>
                                <w:rFonts w:asciiTheme="minorHAnsi" w:hAnsiTheme="minorHAnsi" w:cstheme="minorHAnsi"/>
                                <w:sz w:val="28"/>
                                <w:szCs w:val="28"/>
                              </w:rPr>
                            </w:pPr>
                            <w:r w:rsidRPr="00FC262E">
                              <w:rPr>
                                <w:rFonts w:asciiTheme="minorHAnsi" w:hAnsiTheme="minorHAnsi" w:cstheme="minorHAnsi"/>
                                <w:sz w:val="28"/>
                                <w:szCs w:val="28"/>
                              </w:rPr>
                              <w:t xml:space="preserve">N. </w:t>
                            </w:r>
                            <w:proofErr w:type="spellStart"/>
                            <w:r w:rsidRPr="00FC262E">
                              <w:rPr>
                                <w:rFonts w:asciiTheme="minorHAnsi" w:hAnsiTheme="minorHAnsi" w:cstheme="minorHAnsi"/>
                                <w:sz w:val="28"/>
                                <w:szCs w:val="28"/>
                              </w:rPr>
                              <w:t>Bosler</w:t>
                            </w:r>
                            <w:proofErr w:type="spellEnd"/>
                            <w:r w:rsidRPr="00FC262E">
                              <w:rPr>
                                <w:rFonts w:asciiTheme="minorHAnsi" w:hAnsiTheme="minorHAnsi" w:cstheme="minorHAnsi"/>
                                <w:sz w:val="28"/>
                                <w:szCs w:val="28"/>
                              </w:rPr>
                              <w:t xml:space="preserve">, T. </w:t>
                            </w:r>
                            <w:proofErr w:type="spellStart"/>
                            <w:r w:rsidRPr="00FC262E">
                              <w:rPr>
                                <w:rFonts w:asciiTheme="minorHAnsi" w:hAnsiTheme="minorHAnsi" w:cstheme="minorHAnsi"/>
                                <w:sz w:val="28"/>
                                <w:szCs w:val="28"/>
                              </w:rPr>
                              <w:t>Florencki</w:t>
                            </w:r>
                            <w:proofErr w:type="spellEnd"/>
                            <w:r w:rsidRPr="00FC262E">
                              <w:rPr>
                                <w:rFonts w:asciiTheme="minorHAnsi" w:hAnsiTheme="minorHAnsi" w:cstheme="minorHAnsi"/>
                                <w:sz w:val="28"/>
                                <w:szCs w:val="28"/>
                              </w:rPr>
                              <w:t xml:space="preserve">, O. </w:t>
                            </w:r>
                            <w:proofErr w:type="spellStart"/>
                            <w:r w:rsidRPr="00FC262E">
                              <w:rPr>
                                <w:rFonts w:asciiTheme="minorHAnsi" w:hAnsiTheme="minorHAnsi" w:cstheme="minorHAnsi"/>
                                <w:sz w:val="28"/>
                                <w:szCs w:val="28"/>
                              </w:rPr>
                              <w:t>Omusi</w:t>
                            </w:r>
                            <w:proofErr w:type="spellEnd"/>
                            <w:r w:rsidRPr="00FC262E">
                              <w:rPr>
                                <w:rFonts w:asciiTheme="minorHAnsi" w:hAnsiTheme="minorHAnsi" w:cstheme="minorHAnsi"/>
                                <w:sz w:val="28"/>
                                <w:szCs w:val="28"/>
                              </w:rPr>
                              <w:t xml:space="preserve">, M. </w:t>
                            </w:r>
                            <w:proofErr w:type="spellStart"/>
                            <w:r w:rsidRPr="00FC262E">
                              <w:rPr>
                                <w:rFonts w:asciiTheme="minorHAnsi" w:hAnsiTheme="minorHAnsi" w:cstheme="minorHAnsi"/>
                                <w:sz w:val="28"/>
                                <w:szCs w:val="28"/>
                              </w:rPr>
                              <w:t>Wholwend</w:t>
                            </w:r>
                            <w:proofErr w:type="spellEnd"/>
                          </w:p>
                          <w:p w14:paraId="3D103C7D" w14:textId="77777777" w:rsidR="005947AA" w:rsidRDefault="005947AA" w:rsidP="005947AA"/>
                        </w:txbxContent>
                      </v:textbox>
                    </v:shape>
                  </w:pict>
                </w:r>
              </w:p>
            </w:tc>
          </w:tr>
          <w:tr w:rsidR="005947AA" w14:paraId="69724444" w14:textId="77777777">
            <w:tc>
              <w:tcPr>
                <w:tcW w:w="5746" w:type="dxa"/>
              </w:tcPr>
              <w:p w14:paraId="44757765" w14:textId="77777777" w:rsidR="005947AA" w:rsidRDefault="005947AA">
                <w:pPr>
                  <w:pStyle w:val="NoSpacing"/>
                </w:pPr>
              </w:p>
            </w:tc>
          </w:tr>
          <w:tr w:rsidR="005947AA" w14:paraId="44BBE011" w14:textId="77777777">
            <w:tc>
              <w:tcPr>
                <w:tcW w:w="5746" w:type="dxa"/>
              </w:tcPr>
              <w:p w14:paraId="5FB1D817" w14:textId="77777777" w:rsidR="005947AA" w:rsidRDefault="005947AA">
                <w:pPr>
                  <w:pStyle w:val="NoSpacing"/>
                </w:pPr>
              </w:p>
            </w:tc>
          </w:tr>
          <w:tr w:rsidR="005947AA" w14:paraId="06BA6176" w14:textId="77777777">
            <w:tc>
              <w:tcPr>
                <w:tcW w:w="5746" w:type="dxa"/>
              </w:tcPr>
              <w:p w14:paraId="768FD3B9" w14:textId="77777777" w:rsidR="005947AA" w:rsidRDefault="005947AA">
                <w:pPr>
                  <w:pStyle w:val="NoSpacing"/>
                  <w:rPr>
                    <w:b/>
                    <w:bCs/>
                  </w:rPr>
                </w:pPr>
              </w:p>
            </w:tc>
          </w:tr>
          <w:tr w:rsidR="005947AA" w14:paraId="3A8B6EA8" w14:textId="77777777">
            <w:tc>
              <w:tcPr>
                <w:tcW w:w="5746" w:type="dxa"/>
              </w:tcPr>
              <w:p w14:paraId="3739AC15" w14:textId="77777777" w:rsidR="005947AA" w:rsidRDefault="005947AA">
                <w:pPr>
                  <w:pStyle w:val="NoSpacing"/>
                  <w:rPr>
                    <w:b/>
                    <w:bCs/>
                  </w:rPr>
                </w:pPr>
              </w:p>
            </w:tc>
          </w:tr>
          <w:tr w:rsidR="005947AA" w14:paraId="14FF5ACB" w14:textId="77777777">
            <w:tc>
              <w:tcPr>
                <w:tcW w:w="5746" w:type="dxa"/>
              </w:tcPr>
              <w:p w14:paraId="1220F262" w14:textId="77777777" w:rsidR="005947AA" w:rsidRDefault="005947AA">
                <w:pPr>
                  <w:pStyle w:val="NoSpacing"/>
                  <w:rPr>
                    <w:b/>
                    <w:bCs/>
                  </w:rPr>
                </w:pPr>
              </w:p>
            </w:tc>
          </w:tr>
        </w:tbl>
        <w:p w14:paraId="234AD246" w14:textId="77777777" w:rsidR="005947AA" w:rsidRDefault="005947AA">
          <w:r>
            <w:rPr>
              <w:noProof/>
              <w:lang w:eastAsia="zh-TW"/>
            </w:rPr>
            <w:pict>
              <v:group id="_x0000_s1054" style="position:absolute;margin-left:38.35pt;margin-top:-30.25pt;width:464.8pt;height:380.95pt;z-index:251663360;mso-position-horizontal-relative:page;mso-position-vertical-relative:page" coordorigin="15,15" coordsize="9296,7619" o:allowincell="f">
                <v:shapetype id="_x0000_t32" coordsize="21600,21600" o:spt="32" o:oned="t" path="m,l21600,21600e" filled="f">
                  <v:path arrowok="t" fillok="f" o:connecttype="none"/>
                  <o:lock v:ext="edit" shapetype="t"/>
                </v:shapetype>
                <v:shape id="_x0000_s1055" type="#_x0000_t32" style="position:absolute;left:15;top:15;width:7512;height:7386" o:connectortype="straight" strokecolor="#a7bfde"/>
                <v:group id="_x0000_s1056" style="position:absolute;left:7095;top:5418;width:2216;height:2216" coordorigin="7907,4350" coordsize="2216,2216">
                  <v:oval id="_x0000_s1057" style="position:absolute;left:7907;top:4350;width:2216;height:2216" fillcolor="#a7bfde" stroked="f"/>
                  <v:oval id="_x0000_s1058" style="position:absolute;left:7961;top:4684;width:1813;height:1813" fillcolor="#d3dfee" stroked="f"/>
                  <v:oval id="_x0000_s1059" style="position:absolute;left:8006;top:5027;width:1375;height:1375" fillcolor="#7ba0cd" stroked="f"/>
                </v:group>
                <w10:wrap anchorx="page" anchory="page"/>
              </v:group>
            </w:pict>
          </w:r>
          <w:r>
            <w:rPr>
              <w:noProof/>
              <w:lang w:eastAsia="zh-TW"/>
            </w:rPr>
            <w:pict>
              <v:group id="_x0000_s1049" style="position:absolute;margin-left:167.5pt;margin-top:-14.15pt;width:332.7pt;height:227.25pt;z-index:251662336;mso-position-horizontal-relative:margin;mso-position-vertical-relative:page" coordorigin="4136,15" coordsize="6654,4545" o:allowincell="f">
                <v:shape id="_x0000_s1050" type="#_x0000_t32" style="position:absolute;left:4136;top:15;width:3058;height:3855" o:connectortype="straight" strokecolor="#a7bfde"/>
                <v:oval id="_x0000_s1051" style="position:absolute;left:6674;top:444;width:4116;height:4116" fillcolor="#a7bfde" stroked="f"/>
                <v:oval id="_x0000_s1052" style="position:absolute;left:6773;top:1058;width:3367;height:3367" fillcolor="#d3dfee" stroked="f"/>
                <v:oval id="_x0000_s1053" style="position:absolute;left:6856;top:1709;width:2553;height:2553" fillcolor="#7ba0cd" stroked="f"/>
                <w10:wrap anchorx="margin" anchory="page"/>
              </v:group>
            </w:pict>
          </w:r>
          <w:r>
            <w:rPr>
              <w:noProof/>
              <w:lang w:eastAsia="zh-TW"/>
            </w:rPr>
            <w:pict>
              <v:group id="_x0000_s1043" style="position:absolute;margin-left:1336.65pt;margin-top:0;width:264.55pt;height:690.65pt;z-index:251661312;mso-position-horizontal:right;mso-position-horizontal-relative:page;mso-position-vertical:bottom;mso-position-vertical-relative:page" coordorigin="5531,1258" coordsize="5291,13813">
                <v:shape id="_x0000_s1044" type="#_x0000_t32" style="position:absolute;left:6519;top:1258;width:4303;height:10040;flip:x" o:connectortype="straight" strokecolor="#a7bfde"/>
                <v:group id="_x0000_s1045" style="position:absolute;left:5531;top:9226;width:5291;height:5845" coordorigin="5531,9226" coordsize="5291,5845">
                  <v:shape id="_x0000_s1046" style="position:absolute;left:5531;top:9226;width:5291;height:5845;mso-position-horizontal-relative:text;mso-position-vertical-relative:text;mso-width-relative:page;mso-height-relative:page" coordsize="6418,6670" path="m6418,1185r,5485l1809,6669c974,5889,,3958,1407,1987hfc2830,,5591,411,6418,1185haxe" fillcolor="#a7bfde" stroked="f">
                    <v:path arrowok="t"/>
                  </v:shape>
                  <v:oval id="_x0000_s1047" style="position:absolute;left:6117;top:10212;width:4526;height:4258;rotation:41366637fd;flip:y" fillcolor="#d3dfee" stroked="f" strokecolor="#a7bfde"/>
                  <v:oval id="_x0000_s1048" style="position:absolute;left:6217;top:10481;width:3424;height:3221;rotation:41366637fd;flip:y" fillcolor="#7ba0cd" stroked="f" strokecolor="#a7bfde"/>
                </v:group>
                <w10:wrap anchorx="page" anchory="page"/>
              </v:group>
            </w:pict>
          </w:r>
        </w:p>
        <w:p w14:paraId="08718792" w14:textId="1732CABB" w:rsidR="005947AA" w:rsidRDefault="005947AA" w:rsidP="005947AA">
          <w:pPr>
            <w:rPr>
              <w:sz w:val="56"/>
              <w:szCs w:val="56"/>
            </w:rPr>
          </w:pPr>
          <w:r>
            <w:rPr>
              <w:noProof/>
              <w:sz w:val="56"/>
              <w:szCs w:val="56"/>
            </w:rPr>
            <w:drawing>
              <wp:anchor distT="0" distB="0" distL="114300" distR="114300" simplePos="0" relativeHeight="251669504" behindDoc="1" locked="0" layoutInCell="1" allowOverlap="1" wp14:editId="79CD8B6A">
                <wp:simplePos x="0" y="0"/>
                <wp:positionH relativeFrom="column">
                  <wp:posOffset>13647</wp:posOffset>
                </wp:positionH>
                <wp:positionV relativeFrom="paragraph">
                  <wp:posOffset>3946364</wp:posOffset>
                </wp:positionV>
                <wp:extent cx="5950424" cy="38213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jpg"/>
                        <pic:cNvPicPr/>
                      </pic:nvPicPr>
                      <pic:blipFill>
                        <a:blip r:embed="rId9">
                          <a:extLst>
                            <a:ext uri="{BEBA8EAE-BF5A-486C-A8C5-ECC9F3942E4B}">
                              <a14:imgProps xmlns:a14="http://schemas.microsoft.com/office/drawing/2010/main">
                                <a14:imgLayer r:embed="rId10">
                                  <a14:imgEffect>
                                    <a14:brightnessContrast bright="14000"/>
                                  </a14:imgEffect>
                                </a14:imgLayer>
                              </a14:imgProps>
                            </a:ext>
                            <a:ext uri="{28A0092B-C50C-407E-A947-70E740481C1C}">
                              <a14:useLocalDpi xmlns:a14="http://schemas.microsoft.com/office/drawing/2010/main" val="0"/>
                            </a:ext>
                          </a:extLst>
                        </a:blip>
                        <a:stretch>
                          <a:fillRect/>
                        </a:stretch>
                      </pic:blipFill>
                      <pic:spPr>
                        <a:xfrm>
                          <a:off x="0" y="0"/>
                          <a:ext cx="5950424" cy="382138"/>
                        </a:xfrm>
                        <a:prstGeom prst="rect">
                          <a:avLst/>
                        </a:prstGeom>
                      </pic:spPr>
                    </pic:pic>
                  </a:graphicData>
                </a:graphic>
                <wp14:sizeRelH relativeFrom="page">
                  <wp14:pctWidth>0</wp14:pctWidth>
                </wp14:sizeRelH>
                <wp14:sizeRelV relativeFrom="page">
                  <wp14:pctHeight>0</wp14:pctHeight>
                </wp14:sizeRelV>
              </wp:anchor>
            </w:drawing>
          </w:r>
          <w:r w:rsidRPr="005947AA">
            <w:rPr>
              <w:rFonts w:asciiTheme="minorHAnsi" w:hAnsiTheme="minorHAnsi" w:cstheme="minorHAnsi"/>
              <w:noProof/>
              <w:sz w:val="28"/>
              <w:szCs w:val="28"/>
              <w:lang w:eastAsia="zh-TW"/>
            </w:rPr>
            <w:pict>
              <v:shape id="_x0000_s1060" type="#_x0000_t202" style="position:absolute;margin-left:202.6pt;margin-top:76.4pt;width:96.75pt;height:29.15pt;z-index:251665408;mso-height-percent:200;mso-position-horizontal-relative:text;mso-position-vertical-relative:text;mso-height-percent:200;mso-width-relative:margin;mso-height-relative:margin" stroked="f">
                <v:textbox style="mso-fit-shape-to-text:t">
                  <w:txbxContent>
                    <w:p w14:paraId="0CE9A4C2" w14:textId="77777777" w:rsidR="005947AA" w:rsidRDefault="005947AA">
                      <w:r>
                        <w:rPr>
                          <w:rFonts w:asciiTheme="minorHAnsi" w:hAnsiTheme="minorHAnsi" w:cstheme="minorHAnsi"/>
                          <w:sz w:val="36"/>
                          <w:szCs w:val="36"/>
                        </w:rPr>
                        <w:t>Team IC-U</w:t>
                      </w:r>
                    </w:p>
                  </w:txbxContent>
                </v:textbox>
              </v:shape>
            </w:pict>
          </w:r>
          <w:r>
            <w:rPr>
              <w:rFonts w:asciiTheme="minorHAnsi" w:hAnsiTheme="minorHAnsi" w:cstheme="minorHAnsi"/>
              <w:noProof/>
              <w:sz w:val="28"/>
              <w:szCs w:val="28"/>
            </w:rPr>
            <w:pict>
              <v:shape id="_x0000_s1061" type="#_x0000_t202" style="position:absolute;margin-left:23.55pt;margin-top:15.45pt;width:251.5pt;height:40.55pt;z-index:251666432;mso-position-horizontal-relative:text;mso-position-vertical-relative:text;mso-width-relative:margin;mso-height-relative:margin" stroked="f">
                <v:fill opacity="0"/>
                <v:textbox>
                  <w:txbxContent>
                    <w:p w14:paraId="7A45CE13" w14:textId="77777777" w:rsidR="005947AA" w:rsidRPr="005947AA" w:rsidRDefault="005947AA" w:rsidP="005947AA">
                      <w:pPr>
                        <w:rPr>
                          <w:rFonts w:asciiTheme="majorHAnsi" w:eastAsiaTheme="majorEastAsia" w:hAnsiTheme="majorHAnsi" w:cstheme="majorBidi"/>
                          <w:b/>
                          <w:bCs/>
                          <w:sz w:val="56"/>
                          <w:szCs w:val="56"/>
                        </w:rPr>
                      </w:pPr>
                      <w:r w:rsidRPr="005947AA">
                        <w:rPr>
                          <w:rFonts w:asciiTheme="majorHAnsi" w:hAnsiTheme="majorHAnsi"/>
                          <w:b/>
                          <w:sz w:val="56"/>
                          <w:szCs w:val="56"/>
                        </w:rPr>
                        <w:t>High Level Design</w:t>
                      </w:r>
                    </w:p>
                    <w:p w14:paraId="62FFABCE" w14:textId="77777777" w:rsidR="005947AA" w:rsidRDefault="005947AA" w:rsidP="005947AA"/>
                  </w:txbxContent>
                </v:textbox>
              </v:shape>
            </w:pict>
          </w:r>
          <w:r>
            <w:rPr>
              <w:rFonts w:asciiTheme="minorHAnsi" w:hAnsiTheme="minorHAnsi" w:cstheme="minorHAnsi"/>
              <w:noProof/>
              <w:sz w:val="28"/>
              <w:szCs w:val="28"/>
            </w:rPr>
            <w:pict>
              <v:shape id="_x0000_s1062" type="#_x0000_t202" style="position:absolute;margin-left:4.35pt;margin-top:416.35pt;width:187.05pt;height:55.2pt;z-index:251667456;mso-width-percent:400;mso-height-percent:200;mso-position-horizontal-relative:text;mso-position-vertical-relative:text;mso-width-percent:400;mso-height-percent:200;mso-width-relative:margin;mso-height-relative:margin" stroked="f">
                <v:textbox style="mso-fit-shape-to-text:t">
                  <w:txbxContent>
                    <w:p w14:paraId="030ED7A3" w14:textId="77777777" w:rsidR="005947AA" w:rsidRPr="00FC262E" w:rsidRDefault="005947AA" w:rsidP="005947AA">
                      <w:pPr>
                        <w:rPr>
                          <w:rFonts w:asciiTheme="minorHAnsi" w:hAnsiTheme="minorHAnsi" w:cstheme="minorHAnsi"/>
                          <w:sz w:val="28"/>
                          <w:szCs w:val="28"/>
                        </w:rPr>
                      </w:pPr>
                      <w:r w:rsidRPr="00FC262E">
                        <w:rPr>
                          <w:rFonts w:asciiTheme="minorHAnsi" w:hAnsiTheme="minorHAnsi" w:cstheme="minorHAnsi"/>
                          <w:sz w:val="28"/>
                          <w:szCs w:val="28"/>
                        </w:rPr>
                        <w:t>EE Senior Design</w:t>
                      </w:r>
                    </w:p>
                    <w:p w14:paraId="6B734474" w14:textId="77777777" w:rsidR="005947AA" w:rsidRPr="00FC262E" w:rsidRDefault="005947AA" w:rsidP="005947AA">
                      <w:pPr>
                        <w:rPr>
                          <w:rFonts w:asciiTheme="minorHAnsi" w:hAnsiTheme="minorHAnsi" w:cstheme="minorHAnsi"/>
                          <w:sz w:val="28"/>
                          <w:szCs w:val="28"/>
                        </w:rPr>
                      </w:pPr>
                      <w:r w:rsidRPr="00FC262E">
                        <w:rPr>
                          <w:rFonts w:asciiTheme="minorHAnsi" w:hAnsiTheme="minorHAnsi" w:cstheme="minorHAnsi"/>
                          <w:sz w:val="28"/>
                          <w:szCs w:val="28"/>
                        </w:rPr>
                        <w:t>11/9/2010</w:t>
                      </w:r>
                    </w:p>
                    <w:p w14:paraId="401617D8" w14:textId="77777777" w:rsidR="005947AA" w:rsidRDefault="005947AA" w:rsidP="005947AA"/>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6.5pt;margin-top:183.9pt;width:323.55pt;height:108.6pt;z-index:-251657216;mso-position-horizontal-relative:text;mso-position-vertical-relative:text">
                <v:imagedata r:id="rId11" o:title="" gain="48497f" blacklevel="9175f"/>
              </v:shape>
              <o:OLEObject Type="Embed" ProgID="Photoshop.Image.10" ShapeID="_x0000_s1026" DrawAspect="Content" ObjectID="_1349991160" r:id="rId12">
                <o:FieldCodes>\s</o:FieldCodes>
              </o:OLEObject>
            </w:pict>
          </w:r>
          <w:r>
            <w:rPr>
              <w:sz w:val="56"/>
              <w:szCs w:val="56"/>
            </w:rPr>
            <w:br w:type="page"/>
          </w:r>
        </w:p>
      </w:sdtContent>
    </w:sdt>
    <w:p w14:paraId="066AB21A" w14:textId="77777777" w:rsidR="0069302D" w:rsidRDefault="005947AA" w:rsidP="005947AA">
      <w:pPr>
        <w:rPr>
          <w:rFonts w:asciiTheme="majorHAnsi" w:eastAsiaTheme="majorEastAsia" w:hAnsiTheme="majorHAnsi" w:cstheme="majorBidi"/>
          <w:sz w:val="28"/>
          <w:szCs w:val="28"/>
        </w:rPr>
      </w:pPr>
      <w:r>
        <w:rPr>
          <w:rFonts w:asciiTheme="minorHAnsi" w:hAnsiTheme="minorHAnsi" w:cstheme="minorHAnsi"/>
          <w:sz w:val="36"/>
          <w:szCs w:val="36"/>
        </w:rPr>
        <w:lastRenderedPageBreak/>
        <w:tab/>
      </w:r>
      <w:r>
        <w:rPr>
          <w:rFonts w:asciiTheme="minorHAnsi" w:hAnsiTheme="minorHAnsi" w:cstheme="minorHAnsi"/>
          <w:sz w:val="36"/>
          <w:szCs w:val="36"/>
        </w:rPr>
        <w:tab/>
      </w:r>
    </w:p>
    <w:sdt>
      <w:sdtPr>
        <w:rPr>
          <w:rFonts w:ascii="Times New Roman" w:eastAsia="Times New Roman" w:hAnsi="Times New Roman" w:cs="Times New Roman"/>
          <w:b w:val="0"/>
          <w:bCs w:val="0"/>
          <w:color w:val="auto"/>
          <w:sz w:val="24"/>
          <w:szCs w:val="24"/>
        </w:rPr>
        <w:id w:val="197750283"/>
        <w:docPartObj>
          <w:docPartGallery w:val="Table of Contents"/>
          <w:docPartUnique/>
        </w:docPartObj>
      </w:sdtPr>
      <w:sdtEndPr/>
      <w:sdtContent>
        <w:p w14:paraId="463F3C8D" w14:textId="77777777" w:rsidR="00700CF5" w:rsidRPr="001A6813" w:rsidRDefault="00700CF5" w:rsidP="001A6813">
          <w:pPr>
            <w:pStyle w:val="TOCHeading"/>
            <w:spacing w:line="480" w:lineRule="auto"/>
            <w:jc w:val="center"/>
            <w:rPr>
              <w:color w:val="auto"/>
              <w:sz w:val="44"/>
              <w:szCs w:val="44"/>
            </w:rPr>
          </w:pPr>
          <w:r w:rsidRPr="001A6813">
            <w:rPr>
              <w:color w:val="auto"/>
              <w:sz w:val="44"/>
              <w:szCs w:val="44"/>
            </w:rPr>
            <w:t>Table of Contents</w:t>
          </w:r>
        </w:p>
        <w:p w14:paraId="0302D467" w14:textId="77777777" w:rsidR="00700CF5" w:rsidRPr="005947AA" w:rsidRDefault="00700CF5" w:rsidP="001A6813">
          <w:pPr>
            <w:pStyle w:val="TOC1"/>
            <w:tabs>
              <w:tab w:val="left" w:pos="440"/>
              <w:tab w:val="right" w:leader="dot" w:pos="9350"/>
            </w:tabs>
            <w:spacing w:line="480" w:lineRule="auto"/>
            <w:rPr>
              <w:rFonts w:asciiTheme="minorHAnsi" w:hAnsiTheme="minorHAnsi" w:cstheme="minorHAnsi"/>
              <w:noProof/>
              <w:sz w:val="28"/>
              <w:szCs w:val="28"/>
            </w:rPr>
          </w:pPr>
          <w:r w:rsidRPr="001A6813">
            <w:rPr>
              <w:rFonts w:asciiTheme="minorHAnsi" w:hAnsiTheme="minorHAnsi" w:cstheme="minorHAnsi"/>
            </w:rPr>
            <w:fldChar w:fldCharType="begin"/>
          </w:r>
          <w:r w:rsidRPr="001A6813">
            <w:rPr>
              <w:rFonts w:asciiTheme="minorHAnsi" w:hAnsiTheme="minorHAnsi" w:cstheme="minorHAnsi"/>
            </w:rPr>
            <w:instrText xml:space="preserve"> TOC \o "1-3" \h \z \u </w:instrText>
          </w:r>
          <w:r w:rsidRPr="001A6813">
            <w:rPr>
              <w:rFonts w:asciiTheme="minorHAnsi" w:hAnsiTheme="minorHAnsi" w:cstheme="minorHAnsi"/>
            </w:rPr>
            <w:fldChar w:fldCharType="separate"/>
          </w:r>
          <w:hyperlink w:anchor="_Toc277018695" w:history="1">
            <w:r w:rsidRPr="005947AA">
              <w:rPr>
                <w:rStyle w:val="Hyperlink"/>
                <w:rFonts w:asciiTheme="minorHAnsi" w:hAnsiTheme="minorHAnsi" w:cstheme="minorHAnsi"/>
                <w:b/>
                <w:noProof/>
                <w:sz w:val="28"/>
                <w:szCs w:val="28"/>
              </w:rPr>
              <w:t>1.</w:t>
            </w:r>
            <w:r w:rsidRPr="005947AA">
              <w:rPr>
                <w:rFonts w:asciiTheme="minorHAnsi" w:hAnsiTheme="minorHAnsi" w:cstheme="minorHAnsi"/>
                <w:noProof/>
                <w:sz w:val="28"/>
                <w:szCs w:val="28"/>
              </w:rPr>
              <w:tab/>
            </w:r>
            <w:r w:rsidRPr="005947AA">
              <w:rPr>
                <w:rStyle w:val="Hyperlink"/>
                <w:rFonts w:asciiTheme="minorHAnsi" w:eastAsia="Arial" w:hAnsiTheme="minorHAnsi" w:cstheme="minorHAnsi"/>
                <w:b/>
                <w:bCs/>
                <w:noProof/>
                <w:sz w:val="28"/>
                <w:szCs w:val="28"/>
              </w:rPr>
              <w:t>Introduction</w:t>
            </w:r>
            <w:r w:rsidRPr="005947AA">
              <w:rPr>
                <w:rFonts w:asciiTheme="minorHAnsi" w:hAnsiTheme="minorHAnsi" w:cstheme="minorHAnsi"/>
                <w:noProof/>
                <w:webHidden/>
                <w:sz w:val="28"/>
                <w:szCs w:val="28"/>
              </w:rPr>
              <w:tab/>
            </w:r>
            <w:r w:rsidRPr="005947AA">
              <w:rPr>
                <w:rFonts w:asciiTheme="minorHAnsi" w:hAnsiTheme="minorHAnsi" w:cstheme="minorHAnsi"/>
                <w:noProof/>
                <w:webHidden/>
                <w:sz w:val="28"/>
                <w:szCs w:val="28"/>
              </w:rPr>
              <w:fldChar w:fldCharType="begin"/>
            </w:r>
            <w:r w:rsidRPr="005947AA">
              <w:rPr>
                <w:rFonts w:asciiTheme="minorHAnsi" w:hAnsiTheme="minorHAnsi" w:cstheme="minorHAnsi"/>
                <w:noProof/>
                <w:webHidden/>
                <w:sz w:val="28"/>
                <w:szCs w:val="28"/>
              </w:rPr>
              <w:instrText xml:space="preserve"> PAGEREF _Toc277018695 \h </w:instrText>
            </w:r>
            <w:r w:rsidRPr="005947AA">
              <w:rPr>
                <w:rFonts w:asciiTheme="minorHAnsi" w:hAnsiTheme="minorHAnsi" w:cstheme="minorHAnsi"/>
                <w:noProof/>
                <w:webHidden/>
                <w:sz w:val="28"/>
                <w:szCs w:val="28"/>
              </w:rPr>
            </w:r>
            <w:r w:rsidRPr="005947AA">
              <w:rPr>
                <w:rFonts w:asciiTheme="minorHAnsi" w:hAnsiTheme="minorHAnsi" w:cstheme="minorHAnsi"/>
                <w:noProof/>
                <w:webHidden/>
                <w:sz w:val="28"/>
                <w:szCs w:val="28"/>
              </w:rPr>
              <w:fldChar w:fldCharType="separate"/>
            </w:r>
            <w:r w:rsidRPr="005947AA">
              <w:rPr>
                <w:rFonts w:asciiTheme="minorHAnsi" w:hAnsiTheme="minorHAnsi" w:cstheme="minorHAnsi"/>
                <w:noProof/>
                <w:webHidden/>
                <w:sz w:val="28"/>
                <w:szCs w:val="28"/>
              </w:rPr>
              <w:t>2</w:t>
            </w:r>
            <w:r w:rsidRPr="005947AA">
              <w:rPr>
                <w:rFonts w:asciiTheme="minorHAnsi" w:hAnsiTheme="minorHAnsi" w:cstheme="minorHAnsi"/>
                <w:noProof/>
                <w:webHidden/>
                <w:sz w:val="28"/>
                <w:szCs w:val="28"/>
              </w:rPr>
              <w:fldChar w:fldCharType="end"/>
            </w:r>
          </w:hyperlink>
        </w:p>
        <w:p w14:paraId="1E9B2B77" w14:textId="77777777" w:rsidR="00700CF5" w:rsidRPr="005947AA" w:rsidRDefault="00B131B3" w:rsidP="001A6813">
          <w:pPr>
            <w:pStyle w:val="TOC1"/>
            <w:tabs>
              <w:tab w:val="left" w:pos="440"/>
              <w:tab w:val="right" w:leader="dot" w:pos="9350"/>
            </w:tabs>
            <w:spacing w:line="480" w:lineRule="auto"/>
            <w:rPr>
              <w:rFonts w:asciiTheme="minorHAnsi" w:hAnsiTheme="minorHAnsi" w:cstheme="minorHAnsi"/>
              <w:noProof/>
              <w:sz w:val="28"/>
              <w:szCs w:val="28"/>
            </w:rPr>
          </w:pPr>
          <w:hyperlink w:anchor="_Toc277018696" w:history="1">
            <w:r w:rsidR="00700CF5" w:rsidRPr="005947AA">
              <w:rPr>
                <w:rStyle w:val="Hyperlink"/>
                <w:rFonts w:asciiTheme="minorHAnsi" w:eastAsia="Arial" w:hAnsiTheme="minorHAnsi" w:cstheme="minorHAnsi"/>
                <w:b/>
                <w:bCs/>
                <w:noProof/>
                <w:sz w:val="28"/>
                <w:szCs w:val="28"/>
              </w:rPr>
              <w:t>2.</w:t>
            </w:r>
            <w:r w:rsidR="00700CF5" w:rsidRPr="005947AA">
              <w:rPr>
                <w:rFonts w:asciiTheme="minorHAnsi" w:hAnsiTheme="minorHAnsi" w:cstheme="minorHAnsi"/>
                <w:noProof/>
                <w:sz w:val="28"/>
                <w:szCs w:val="28"/>
              </w:rPr>
              <w:tab/>
            </w:r>
            <w:r w:rsidR="00700CF5" w:rsidRPr="005947AA">
              <w:rPr>
                <w:rStyle w:val="Hyperlink"/>
                <w:rFonts w:asciiTheme="minorHAnsi" w:eastAsia="Arial" w:hAnsiTheme="minorHAnsi" w:cstheme="minorHAnsi"/>
                <w:b/>
                <w:bCs/>
                <w:noProof/>
                <w:sz w:val="28"/>
                <w:szCs w:val="28"/>
              </w:rPr>
              <w:t>Problem Statement and Proposed Solution</w:t>
            </w:r>
            <w:r w:rsidR="00700CF5" w:rsidRPr="005947AA">
              <w:rPr>
                <w:rFonts w:asciiTheme="minorHAnsi" w:hAnsiTheme="minorHAnsi" w:cstheme="minorHAnsi"/>
                <w:noProof/>
                <w:webHidden/>
                <w:sz w:val="28"/>
                <w:szCs w:val="28"/>
              </w:rPr>
              <w:tab/>
            </w:r>
            <w:r w:rsidR="00700CF5" w:rsidRPr="005947AA">
              <w:rPr>
                <w:rFonts w:asciiTheme="minorHAnsi" w:hAnsiTheme="minorHAnsi" w:cstheme="minorHAnsi"/>
                <w:noProof/>
                <w:webHidden/>
                <w:sz w:val="28"/>
                <w:szCs w:val="28"/>
              </w:rPr>
              <w:fldChar w:fldCharType="begin"/>
            </w:r>
            <w:r w:rsidR="00700CF5" w:rsidRPr="005947AA">
              <w:rPr>
                <w:rFonts w:asciiTheme="minorHAnsi" w:hAnsiTheme="minorHAnsi" w:cstheme="minorHAnsi"/>
                <w:noProof/>
                <w:webHidden/>
                <w:sz w:val="28"/>
                <w:szCs w:val="28"/>
              </w:rPr>
              <w:instrText xml:space="preserve"> PAGEREF _Toc277018696 \h </w:instrText>
            </w:r>
            <w:r w:rsidR="00700CF5" w:rsidRPr="005947AA">
              <w:rPr>
                <w:rFonts w:asciiTheme="minorHAnsi" w:hAnsiTheme="minorHAnsi" w:cstheme="minorHAnsi"/>
                <w:noProof/>
                <w:webHidden/>
                <w:sz w:val="28"/>
                <w:szCs w:val="28"/>
              </w:rPr>
            </w:r>
            <w:r w:rsidR="00700CF5" w:rsidRPr="005947AA">
              <w:rPr>
                <w:rFonts w:asciiTheme="minorHAnsi" w:hAnsiTheme="minorHAnsi" w:cstheme="minorHAnsi"/>
                <w:noProof/>
                <w:webHidden/>
                <w:sz w:val="28"/>
                <w:szCs w:val="28"/>
              </w:rPr>
              <w:fldChar w:fldCharType="separate"/>
            </w:r>
            <w:r w:rsidR="00700CF5" w:rsidRPr="005947AA">
              <w:rPr>
                <w:rFonts w:asciiTheme="minorHAnsi" w:hAnsiTheme="minorHAnsi" w:cstheme="minorHAnsi"/>
                <w:noProof/>
                <w:webHidden/>
                <w:sz w:val="28"/>
                <w:szCs w:val="28"/>
              </w:rPr>
              <w:t>2</w:t>
            </w:r>
            <w:r w:rsidR="00700CF5" w:rsidRPr="005947AA">
              <w:rPr>
                <w:rFonts w:asciiTheme="minorHAnsi" w:hAnsiTheme="minorHAnsi" w:cstheme="minorHAnsi"/>
                <w:noProof/>
                <w:webHidden/>
                <w:sz w:val="28"/>
                <w:szCs w:val="28"/>
              </w:rPr>
              <w:fldChar w:fldCharType="end"/>
            </w:r>
          </w:hyperlink>
        </w:p>
        <w:p w14:paraId="41DF48FA" w14:textId="77777777" w:rsidR="00700CF5" w:rsidRPr="005947AA" w:rsidRDefault="00B131B3" w:rsidP="001A6813">
          <w:pPr>
            <w:pStyle w:val="TOC1"/>
            <w:tabs>
              <w:tab w:val="left" w:pos="440"/>
              <w:tab w:val="right" w:leader="dot" w:pos="9350"/>
            </w:tabs>
            <w:spacing w:line="480" w:lineRule="auto"/>
            <w:rPr>
              <w:rFonts w:asciiTheme="minorHAnsi" w:hAnsiTheme="minorHAnsi" w:cstheme="minorHAnsi"/>
              <w:noProof/>
              <w:sz w:val="28"/>
              <w:szCs w:val="28"/>
            </w:rPr>
          </w:pPr>
          <w:hyperlink w:anchor="_Toc277018697" w:history="1">
            <w:r w:rsidR="00700CF5" w:rsidRPr="005947AA">
              <w:rPr>
                <w:rStyle w:val="Hyperlink"/>
                <w:rFonts w:asciiTheme="minorHAnsi" w:eastAsia="Arial" w:hAnsiTheme="minorHAnsi" w:cstheme="minorHAnsi"/>
                <w:b/>
                <w:bCs/>
                <w:noProof/>
                <w:sz w:val="28"/>
                <w:szCs w:val="28"/>
              </w:rPr>
              <w:t>3.</w:t>
            </w:r>
            <w:r w:rsidR="00700CF5" w:rsidRPr="005947AA">
              <w:rPr>
                <w:rFonts w:asciiTheme="minorHAnsi" w:hAnsiTheme="minorHAnsi" w:cstheme="minorHAnsi"/>
                <w:noProof/>
                <w:sz w:val="28"/>
                <w:szCs w:val="28"/>
              </w:rPr>
              <w:tab/>
            </w:r>
            <w:r w:rsidR="00700CF5" w:rsidRPr="005947AA">
              <w:rPr>
                <w:rStyle w:val="Hyperlink"/>
                <w:rFonts w:asciiTheme="minorHAnsi" w:eastAsia="Arial" w:hAnsiTheme="minorHAnsi" w:cstheme="minorHAnsi"/>
                <w:b/>
                <w:bCs/>
                <w:noProof/>
                <w:sz w:val="28"/>
                <w:szCs w:val="28"/>
              </w:rPr>
              <w:t>System Description and Block Diagram</w:t>
            </w:r>
            <w:r w:rsidR="00700CF5" w:rsidRPr="005947AA">
              <w:rPr>
                <w:rFonts w:asciiTheme="minorHAnsi" w:hAnsiTheme="minorHAnsi" w:cstheme="minorHAnsi"/>
                <w:noProof/>
                <w:webHidden/>
                <w:sz w:val="28"/>
                <w:szCs w:val="28"/>
              </w:rPr>
              <w:tab/>
            </w:r>
            <w:r w:rsidR="00700CF5" w:rsidRPr="005947AA">
              <w:rPr>
                <w:rFonts w:asciiTheme="minorHAnsi" w:hAnsiTheme="minorHAnsi" w:cstheme="minorHAnsi"/>
                <w:noProof/>
                <w:webHidden/>
                <w:sz w:val="28"/>
                <w:szCs w:val="28"/>
              </w:rPr>
              <w:fldChar w:fldCharType="begin"/>
            </w:r>
            <w:r w:rsidR="00700CF5" w:rsidRPr="005947AA">
              <w:rPr>
                <w:rFonts w:asciiTheme="minorHAnsi" w:hAnsiTheme="minorHAnsi" w:cstheme="minorHAnsi"/>
                <w:noProof/>
                <w:webHidden/>
                <w:sz w:val="28"/>
                <w:szCs w:val="28"/>
              </w:rPr>
              <w:instrText xml:space="preserve"> PAGEREF _Toc277018697 \h </w:instrText>
            </w:r>
            <w:r w:rsidR="00700CF5" w:rsidRPr="005947AA">
              <w:rPr>
                <w:rFonts w:asciiTheme="minorHAnsi" w:hAnsiTheme="minorHAnsi" w:cstheme="minorHAnsi"/>
                <w:noProof/>
                <w:webHidden/>
                <w:sz w:val="28"/>
                <w:szCs w:val="28"/>
              </w:rPr>
            </w:r>
            <w:r w:rsidR="00700CF5" w:rsidRPr="005947AA">
              <w:rPr>
                <w:rFonts w:asciiTheme="minorHAnsi" w:hAnsiTheme="minorHAnsi" w:cstheme="minorHAnsi"/>
                <w:noProof/>
                <w:webHidden/>
                <w:sz w:val="28"/>
                <w:szCs w:val="28"/>
              </w:rPr>
              <w:fldChar w:fldCharType="separate"/>
            </w:r>
            <w:r w:rsidR="00700CF5" w:rsidRPr="005947AA">
              <w:rPr>
                <w:rFonts w:asciiTheme="minorHAnsi" w:hAnsiTheme="minorHAnsi" w:cstheme="minorHAnsi"/>
                <w:noProof/>
                <w:webHidden/>
                <w:sz w:val="28"/>
                <w:szCs w:val="28"/>
              </w:rPr>
              <w:t>3</w:t>
            </w:r>
            <w:r w:rsidR="00700CF5" w:rsidRPr="005947AA">
              <w:rPr>
                <w:rFonts w:asciiTheme="minorHAnsi" w:hAnsiTheme="minorHAnsi" w:cstheme="minorHAnsi"/>
                <w:noProof/>
                <w:webHidden/>
                <w:sz w:val="28"/>
                <w:szCs w:val="28"/>
              </w:rPr>
              <w:fldChar w:fldCharType="end"/>
            </w:r>
          </w:hyperlink>
        </w:p>
        <w:p w14:paraId="2DFF7A02" w14:textId="77777777" w:rsidR="00700CF5" w:rsidRPr="005947AA" w:rsidRDefault="00B131B3" w:rsidP="001A6813">
          <w:pPr>
            <w:pStyle w:val="TOC1"/>
            <w:tabs>
              <w:tab w:val="left" w:pos="440"/>
              <w:tab w:val="right" w:leader="dot" w:pos="9350"/>
            </w:tabs>
            <w:spacing w:line="480" w:lineRule="auto"/>
            <w:rPr>
              <w:rFonts w:asciiTheme="minorHAnsi" w:hAnsiTheme="minorHAnsi" w:cstheme="minorHAnsi"/>
              <w:noProof/>
              <w:sz w:val="28"/>
              <w:szCs w:val="28"/>
            </w:rPr>
          </w:pPr>
          <w:hyperlink w:anchor="_Toc277018698" w:history="1">
            <w:r w:rsidR="00700CF5" w:rsidRPr="005947AA">
              <w:rPr>
                <w:rStyle w:val="Hyperlink"/>
                <w:rFonts w:asciiTheme="minorHAnsi" w:eastAsia="Arial" w:hAnsiTheme="minorHAnsi" w:cstheme="minorHAnsi"/>
                <w:b/>
                <w:bCs/>
                <w:noProof/>
                <w:sz w:val="28"/>
                <w:szCs w:val="28"/>
              </w:rPr>
              <w:t>4.</w:t>
            </w:r>
            <w:r w:rsidR="00700CF5" w:rsidRPr="005947AA">
              <w:rPr>
                <w:rFonts w:asciiTheme="minorHAnsi" w:hAnsiTheme="minorHAnsi" w:cstheme="minorHAnsi"/>
                <w:noProof/>
                <w:sz w:val="28"/>
                <w:szCs w:val="28"/>
              </w:rPr>
              <w:tab/>
            </w:r>
            <w:r w:rsidR="00700CF5" w:rsidRPr="005947AA">
              <w:rPr>
                <w:rStyle w:val="Hyperlink"/>
                <w:rFonts w:asciiTheme="minorHAnsi" w:eastAsia="Arial" w:hAnsiTheme="minorHAnsi" w:cstheme="minorHAnsi"/>
                <w:b/>
                <w:bCs/>
                <w:noProof/>
                <w:sz w:val="28"/>
                <w:szCs w:val="28"/>
              </w:rPr>
              <w:t>System Requirements</w:t>
            </w:r>
            <w:r w:rsidR="00700CF5" w:rsidRPr="005947AA">
              <w:rPr>
                <w:rFonts w:asciiTheme="minorHAnsi" w:hAnsiTheme="minorHAnsi" w:cstheme="minorHAnsi"/>
                <w:noProof/>
                <w:webHidden/>
                <w:sz w:val="28"/>
                <w:szCs w:val="28"/>
              </w:rPr>
              <w:tab/>
            </w:r>
            <w:r w:rsidR="00700CF5" w:rsidRPr="005947AA">
              <w:rPr>
                <w:rFonts w:asciiTheme="minorHAnsi" w:hAnsiTheme="minorHAnsi" w:cstheme="minorHAnsi"/>
                <w:noProof/>
                <w:webHidden/>
                <w:sz w:val="28"/>
                <w:szCs w:val="28"/>
              </w:rPr>
              <w:fldChar w:fldCharType="begin"/>
            </w:r>
            <w:r w:rsidR="00700CF5" w:rsidRPr="005947AA">
              <w:rPr>
                <w:rFonts w:asciiTheme="minorHAnsi" w:hAnsiTheme="minorHAnsi" w:cstheme="minorHAnsi"/>
                <w:noProof/>
                <w:webHidden/>
                <w:sz w:val="28"/>
                <w:szCs w:val="28"/>
              </w:rPr>
              <w:instrText xml:space="preserve"> PAGEREF _Toc277018698 \h </w:instrText>
            </w:r>
            <w:r w:rsidR="00700CF5" w:rsidRPr="005947AA">
              <w:rPr>
                <w:rFonts w:asciiTheme="minorHAnsi" w:hAnsiTheme="minorHAnsi" w:cstheme="minorHAnsi"/>
                <w:noProof/>
                <w:webHidden/>
                <w:sz w:val="28"/>
                <w:szCs w:val="28"/>
              </w:rPr>
            </w:r>
            <w:r w:rsidR="00700CF5" w:rsidRPr="005947AA">
              <w:rPr>
                <w:rFonts w:asciiTheme="minorHAnsi" w:hAnsiTheme="minorHAnsi" w:cstheme="minorHAnsi"/>
                <w:noProof/>
                <w:webHidden/>
                <w:sz w:val="28"/>
                <w:szCs w:val="28"/>
              </w:rPr>
              <w:fldChar w:fldCharType="separate"/>
            </w:r>
            <w:r w:rsidR="00700CF5" w:rsidRPr="005947AA">
              <w:rPr>
                <w:rFonts w:asciiTheme="minorHAnsi" w:hAnsiTheme="minorHAnsi" w:cstheme="minorHAnsi"/>
                <w:noProof/>
                <w:webHidden/>
                <w:sz w:val="28"/>
                <w:szCs w:val="28"/>
              </w:rPr>
              <w:t>4</w:t>
            </w:r>
            <w:r w:rsidR="00700CF5" w:rsidRPr="005947AA">
              <w:rPr>
                <w:rFonts w:asciiTheme="minorHAnsi" w:hAnsiTheme="minorHAnsi" w:cstheme="minorHAnsi"/>
                <w:noProof/>
                <w:webHidden/>
                <w:sz w:val="28"/>
                <w:szCs w:val="28"/>
              </w:rPr>
              <w:fldChar w:fldCharType="end"/>
            </w:r>
          </w:hyperlink>
        </w:p>
        <w:p w14:paraId="3CF87ABD" w14:textId="77777777" w:rsidR="00700CF5" w:rsidRPr="005947AA" w:rsidRDefault="00B131B3" w:rsidP="001A6813">
          <w:pPr>
            <w:pStyle w:val="TOC2"/>
            <w:tabs>
              <w:tab w:val="left" w:pos="660"/>
              <w:tab w:val="right" w:leader="dot" w:pos="9350"/>
            </w:tabs>
            <w:spacing w:line="480" w:lineRule="auto"/>
            <w:rPr>
              <w:rFonts w:asciiTheme="minorHAnsi" w:hAnsiTheme="minorHAnsi" w:cstheme="minorHAnsi"/>
              <w:noProof/>
              <w:sz w:val="28"/>
              <w:szCs w:val="28"/>
            </w:rPr>
          </w:pPr>
          <w:hyperlink w:anchor="_Toc277018699" w:history="1">
            <w:r w:rsidR="00700CF5" w:rsidRPr="005947AA">
              <w:rPr>
                <w:rStyle w:val="Hyperlink"/>
                <w:rFonts w:asciiTheme="minorHAnsi" w:eastAsia="Arial" w:hAnsiTheme="minorHAnsi" w:cstheme="minorHAnsi"/>
                <w:b/>
                <w:bCs/>
                <w:iCs/>
                <w:noProof/>
                <w:sz w:val="28"/>
                <w:szCs w:val="28"/>
              </w:rPr>
              <w:t>1)</w:t>
            </w:r>
            <w:r w:rsidR="00700CF5" w:rsidRPr="005947AA">
              <w:rPr>
                <w:rFonts w:asciiTheme="minorHAnsi" w:hAnsiTheme="minorHAnsi" w:cstheme="minorHAnsi"/>
                <w:noProof/>
                <w:sz w:val="28"/>
                <w:szCs w:val="28"/>
              </w:rPr>
              <w:tab/>
            </w:r>
            <w:r w:rsidR="00700CF5" w:rsidRPr="005947AA">
              <w:rPr>
                <w:rStyle w:val="Hyperlink"/>
                <w:rFonts w:asciiTheme="minorHAnsi" w:eastAsia="Arial" w:hAnsiTheme="minorHAnsi" w:cstheme="minorHAnsi"/>
                <w:b/>
                <w:bCs/>
                <w:i/>
                <w:iCs/>
                <w:noProof/>
                <w:sz w:val="28"/>
                <w:szCs w:val="28"/>
              </w:rPr>
              <w:t>Overall System</w:t>
            </w:r>
            <w:r w:rsidR="00700CF5" w:rsidRPr="005947AA">
              <w:rPr>
                <w:rFonts w:asciiTheme="minorHAnsi" w:hAnsiTheme="minorHAnsi" w:cstheme="minorHAnsi"/>
                <w:noProof/>
                <w:webHidden/>
                <w:sz w:val="28"/>
                <w:szCs w:val="28"/>
              </w:rPr>
              <w:tab/>
            </w:r>
            <w:r w:rsidR="00700CF5" w:rsidRPr="005947AA">
              <w:rPr>
                <w:rFonts w:asciiTheme="minorHAnsi" w:hAnsiTheme="minorHAnsi" w:cstheme="minorHAnsi"/>
                <w:noProof/>
                <w:webHidden/>
                <w:sz w:val="28"/>
                <w:szCs w:val="28"/>
              </w:rPr>
              <w:fldChar w:fldCharType="begin"/>
            </w:r>
            <w:r w:rsidR="00700CF5" w:rsidRPr="005947AA">
              <w:rPr>
                <w:rFonts w:asciiTheme="minorHAnsi" w:hAnsiTheme="minorHAnsi" w:cstheme="minorHAnsi"/>
                <w:noProof/>
                <w:webHidden/>
                <w:sz w:val="28"/>
                <w:szCs w:val="28"/>
              </w:rPr>
              <w:instrText xml:space="preserve"> PAGEREF _Toc277018699 \h </w:instrText>
            </w:r>
            <w:r w:rsidR="00700CF5" w:rsidRPr="005947AA">
              <w:rPr>
                <w:rFonts w:asciiTheme="minorHAnsi" w:hAnsiTheme="minorHAnsi" w:cstheme="minorHAnsi"/>
                <w:noProof/>
                <w:webHidden/>
                <w:sz w:val="28"/>
                <w:szCs w:val="28"/>
              </w:rPr>
            </w:r>
            <w:r w:rsidR="00700CF5" w:rsidRPr="005947AA">
              <w:rPr>
                <w:rFonts w:asciiTheme="minorHAnsi" w:hAnsiTheme="minorHAnsi" w:cstheme="minorHAnsi"/>
                <w:noProof/>
                <w:webHidden/>
                <w:sz w:val="28"/>
                <w:szCs w:val="28"/>
              </w:rPr>
              <w:fldChar w:fldCharType="separate"/>
            </w:r>
            <w:r w:rsidR="00700CF5" w:rsidRPr="005947AA">
              <w:rPr>
                <w:rFonts w:asciiTheme="minorHAnsi" w:hAnsiTheme="minorHAnsi" w:cstheme="minorHAnsi"/>
                <w:noProof/>
                <w:webHidden/>
                <w:sz w:val="28"/>
                <w:szCs w:val="28"/>
              </w:rPr>
              <w:t>4</w:t>
            </w:r>
            <w:r w:rsidR="00700CF5" w:rsidRPr="005947AA">
              <w:rPr>
                <w:rFonts w:asciiTheme="minorHAnsi" w:hAnsiTheme="minorHAnsi" w:cstheme="minorHAnsi"/>
                <w:noProof/>
                <w:webHidden/>
                <w:sz w:val="28"/>
                <w:szCs w:val="28"/>
              </w:rPr>
              <w:fldChar w:fldCharType="end"/>
            </w:r>
          </w:hyperlink>
        </w:p>
        <w:p w14:paraId="23898099" w14:textId="77777777" w:rsidR="00700CF5" w:rsidRPr="005947AA" w:rsidRDefault="00B131B3" w:rsidP="001A6813">
          <w:pPr>
            <w:pStyle w:val="TOC2"/>
            <w:tabs>
              <w:tab w:val="left" w:pos="660"/>
              <w:tab w:val="right" w:leader="dot" w:pos="9350"/>
            </w:tabs>
            <w:spacing w:line="480" w:lineRule="auto"/>
            <w:rPr>
              <w:rFonts w:asciiTheme="minorHAnsi" w:hAnsiTheme="minorHAnsi" w:cstheme="minorHAnsi"/>
              <w:noProof/>
              <w:sz w:val="28"/>
              <w:szCs w:val="28"/>
            </w:rPr>
          </w:pPr>
          <w:hyperlink w:anchor="_Toc277018700" w:history="1">
            <w:r w:rsidR="00700CF5" w:rsidRPr="005947AA">
              <w:rPr>
                <w:rStyle w:val="Hyperlink"/>
                <w:rFonts w:asciiTheme="minorHAnsi" w:eastAsia="Arial" w:hAnsiTheme="minorHAnsi" w:cstheme="minorHAnsi"/>
                <w:b/>
                <w:bCs/>
                <w:iCs/>
                <w:noProof/>
                <w:sz w:val="28"/>
                <w:szCs w:val="28"/>
              </w:rPr>
              <w:t>2)</w:t>
            </w:r>
            <w:r w:rsidR="00700CF5" w:rsidRPr="005947AA">
              <w:rPr>
                <w:rFonts w:asciiTheme="minorHAnsi" w:hAnsiTheme="minorHAnsi" w:cstheme="minorHAnsi"/>
                <w:noProof/>
                <w:sz w:val="28"/>
                <w:szCs w:val="28"/>
              </w:rPr>
              <w:tab/>
            </w:r>
            <w:r w:rsidR="00700CF5" w:rsidRPr="005947AA">
              <w:rPr>
                <w:rStyle w:val="Hyperlink"/>
                <w:rFonts w:asciiTheme="minorHAnsi" w:eastAsia="Arial" w:hAnsiTheme="minorHAnsi" w:cstheme="minorHAnsi"/>
                <w:b/>
                <w:bCs/>
                <w:i/>
                <w:iCs/>
                <w:noProof/>
                <w:sz w:val="28"/>
                <w:szCs w:val="28"/>
              </w:rPr>
              <w:t>Subsystem and Interface Requirements</w:t>
            </w:r>
            <w:r w:rsidR="00700CF5" w:rsidRPr="005947AA">
              <w:rPr>
                <w:rFonts w:asciiTheme="minorHAnsi" w:hAnsiTheme="minorHAnsi" w:cstheme="minorHAnsi"/>
                <w:noProof/>
                <w:webHidden/>
                <w:sz w:val="28"/>
                <w:szCs w:val="28"/>
              </w:rPr>
              <w:tab/>
            </w:r>
            <w:r w:rsidR="00700CF5" w:rsidRPr="005947AA">
              <w:rPr>
                <w:rFonts w:asciiTheme="minorHAnsi" w:hAnsiTheme="minorHAnsi" w:cstheme="minorHAnsi"/>
                <w:noProof/>
                <w:webHidden/>
                <w:sz w:val="28"/>
                <w:szCs w:val="28"/>
              </w:rPr>
              <w:fldChar w:fldCharType="begin"/>
            </w:r>
            <w:r w:rsidR="00700CF5" w:rsidRPr="005947AA">
              <w:rPr>
                <w:rFonts w:asciiTheme="minorHAnsi" w:hAnsiTheme="minorHAnsi" w:cstheme="minorHAnsi"/>
                <w:noProof/>
                <w:webHidden/>
                <w:sz w:val="28"/>
                <w:szCs w:val="28"/>
              </w:rPr>
              <w:instrText xml:space="preserve"> PAGEREF _Toc277018700 \h </w:instrText>
            </w:r>
            <w:r w:rsidR="00700CF5" w:rsidRPr="005947AA">
              <w:rPr>
                <w:rFonts w:asciiTheme="minorHAnsi" w:hAnsiTheme="minorHAnsi" w:cstheme="minorHAnsi"/>
                <w:noProof/>
                <w:webHidden/>
                <w:sz w:val="28"/>
                <w:szCs w:val="28"/>
              </w:rPr>
            </w:r>
            <w:r w:rsidR="00700CF5" w:rsidRPr="005947AA">
              <w:rPr>
                <w:rFonts w:asciiTheme="minorHAnsi" w:hAnsiTheme="minorHAnsi" w:cstheme="minorHAnsi"/>
                <w:noProof/>
                <w:webHidden/>
                <w:sz w:val="28"/>
                <w:szCs w:val="28"/>
              </w:rPr>
              <w:fldChar w:fldCharType="separate"/>
            </w:r>
            <w:r w:rsidR="00700CF5" w:rsidRPr="005947AA">
              <w:rPr>
                <w:rFonts w:asciiTheme="minorHAnsi" w:hAnsiTheme="minorHAnsi" w:cstheme="minorHAnsi"/>
                <w:noProof/>
                <w:webHidden/>
                <w:sz w:val="28"/>
                <w:szCs w:val="28"/>
              </w:rPr>
              <w:t>5</w:t>
            </w:r>
            <w:r w:rsidR="00700CF5" w:rsidRPr="005947AA">
              <w:rPr>
                <w:rFonts w:asciiTheme="minorHAnsi" w:hAnsiTheme="minorHAnsi" w:cstheme="minorHAnsi"/>
                <w:noProof/>
                <w:webHidden/>
                <w:sz w:val="28"/>
                <w:szCs w:val="28"/>
              </w:rPr>
              <w:fldChar w:fldCharType="end"/>
            </w:r>
          </w:hyperlink>
        </w:p>
        <w:p w14:paraId="6D17428C" w14:textId="77777777" w:rsidR="00700CF5" w:rsidRPr="005947AA" w:rsidRDefault="00B131B3" w:rsidP="001A6813">
          <w:pPr>
            <w:pStyle w:val="TOC2"/>
            <w:tabs>
              <w:tab w:val="left" w:pos="660"/>
              <w:tab w:val="right" w:leader="dot" w:pos="9350"/>
            </w:tabs>
            <w:spacing w:line="480" w:lineRule="auto"/>
            <w:rPr>
              <w:rFonts w:asciiTheme="minorHAnsi" w:hAnsiTheme="minorHAnsi" w:cstheme="minorHAnsi"/>
              <w:noProof/>
              <w:sz w:val="28"/>
              <w:szCs w:val="28"/>
            </w:rPr>
          </w:pPr>
          <w:hyperlink w:anchor="_Toc277018701" w:history="1">
            <w:r w:rsidR="00700CF5" w:rsidRPr="005947AA">
              <w:rPr>
                <w:rStyle w:val="Hyperlink"/>
                <w:rFonts w:asciiTheme="minorHAnsi" w:eastAsia="Arial" w:hAnsiTheme="minorHAnsi" w:cstheme="minorHAnsi"/>
                <w:b/>
                <w:bCs/>
                <w:iCs/>
                <w:noProof/>
                <w:sz w:val="28"/>
                <w:szCs w:val="28"/>
              </w:rPr>
              <w:t>3)</w:t>
            </w:r>
            <w:r w:rsidR="00700CF5" w:rsidRPr="005947AA">
              <w:rPr>
                <w:rFonts w:asciiTheme="minorHAnsi" w:hAnsiTheme="minorHAnsi" w:cstheme="minorHAnsi"/>
                <w:noProof/>
                <w:sz w:val="28"/>
                <w:szCs w:val="28"/>
              </w:rPr>
              <w:tab/>
            </w:r>
            <w:r w:rsidR="00700CF5" w:rsidRPr="005947AA">
              <w:rPr>
                <w:rStyle w:val="Hyperlink"/>
                <w:rFonts w:asciiTheme="minorHAnsi" w:eastAsia="Arial" w:hAnsiTheme="minorHAnsi" w:cstheme="minorHAnsi"/>
                <w:b/>
                <w:bCs/>
                <w:i/>
                <w:iCs/>
                <w:noProof/>
                <w:sz w:val="28"/>
                <w:szCs w:val="28"/>
              </w:rPr>
              <w:t>Future Enhancement Requirements</w:t>
            </w:r>
            <w:r w:rsidR="00700CF5" w:rsidRPr="005947AA">
              <w:rPr>
                <w:rFonts w:asciiTheme="minorHAnsi" w:hAnsiTheme="minorHAnsi" w:cstheme="minorHAnsi"/>
                <w:noProof/>
                <w:webHidden/>
                <w:sz w:val="28"/>
                <w:szCs w:val="28"/>
              </w:rPr>
              <w:tab/>
            </w:r>
            <w:r w:rsidR="00700CF5" w:rsidRPr="005947AA">
              <w:rPr>
                <w:rFonts w:asciiTheme="minorHAnsi" w:hAnsiTheme="minorHAnsi" w:cstheme="minorHAnsi"/>
                <w:noProof/>
                <w:webHidden/>
                <w:sz w:val="28"/>
                <w:szCs w:val="28"/>
              </w:rPr>
              <w:fldChar w:fldCharType="begin"/>
            </w:r>
            <w:r w:rsidR="00700CF5" w:rsidRPr="005947AA">
              <w:rPr>
                <w:rFonts w:asciiTheme="minorHAnsi" w:hAnsiTheme="minorHAnsi" w:cstheme="minorHAnsi"/>
                <w:noProof/>
                <w:webHidden/>
                <w:sz w:val="28"/>
                <w:szCs w:val="28"/>
              </w:rPr>
              <w:instrText xml:space="preserve"> PAGEREF _Toc277018701 \h </w:instrText>
            </w:r>
            <w:r w:rsidR="00700CF5" w:rsidRPr="005947AA">
              <w:rPr>
                <w:rFonts w:asciiTheme="minorHAnsi" w:hAnsiTheme="minorHAnsi" w:cstheme="minorHAnsi"/>
                <w:noProof/>
                <w:webHidden/>
                <w:sz w:val="28"/>
                <w:szCs w:val="28"/>
              </w:rPr>
            </w:r>
            <w:r w:rsidR="00700CF5" w:rsidRPr="005947AA">
              <w:rPr>
                <w:rFonts w:asciiTheme="minorHAnsi" w:hAnsiTheme="minorHAnsi" w:cstheme="minorHAnsi"/>
                <w:noProof/>
                <w:webHidden/>
                <w:sz w:val="28"/>
                <w:szCs w:val="28"/>
              </w:rPr>
              <w:fldChar w:fldCharType="separate"/>
            </w:r>
            <w:r w:rsidR="00700CF5" w:rsidRPr="005947AA">
              <w:rPr>
                <w:rFonts w:asciiTheme="minorHAnsi" w:hAnsiTheme="minorHAnsi" w:cstheme="minorHAnsi"/>
                <w:noProof/>
                <w:webHidden/>
                <w:sz w:val="28"/>
                <w:szCs w:val="28"/>
              </w:rPr>
              <w:t>6</w:t>
            </w:r>
            <w:r w:rsidR="00700CF5" w:rsidRPr="005947AA">
              <w:rPr>
                <w:rFonts w:asciiTheme="minorHAnsi" w:hAnsiTheme="minorHAnsi" w:cstheme="minorHAnsi"/>
                <w:noProof/>
                <w:webHidden/>
                <w:sz w:val="28"/>
                <w:szCs w:val="28"/>
              </w:rPr>
              <w:fldChar w:fldCharType="end"/>
            </w:r>
          </w:hyperlink>
        </w:p>
        <w:p w14:paraId="3060F450" w14:textId="77777777" w:rsidR="00700CF5" w:rsidRPr="005947AA" w:rsidRDefault="00B131B3" w:rsidP="001A6813">
          <w:pPr>
            <w:pStyle w:val="TOC1"/>
            <w:tabs>
              <w:tab w:val="left" w:pos="440"/>
              <w:tab w:val="right" w:leader="dot" w:pos="9350"/>
            </w:tabs>
            <w:spacing w:line="480" w:lineRule="auto"/>
            <w:rPr>
              <w:rFonts w:asciiTheme="minorHAnsi" w:hAnsiTheme="minorHAnsi" w:cstheme="minorHAnsi"/>
              <w:noProof/>
              <w:sz w:val="28"/>
              <w:szCs w:val="28"/>
            </w:rPr>
          </w:pPr>
          <w:hyperlink w:anchor="_Toc277018702" w:history="1">
            <w:r w:rsidR="00700CF5" w:rsidRPr="005947AA">
              <w:rPr>
                <w:rStyle w:val="Hyperlink"/>
                <w:rFonts w:asciiTheme="minorHAnsi" w:eastAsia="Arial" w:hAnsiTheme="minorHAnsi" w:cstheme="minorHAnsi"/>
                <w:b/>
                <w:bCs/>
                <w:noProof/>
                <w:sz w:val="28"/>
                <w:szCs w:val="28"/>
              </w:rPr>
              <w:t>5.</w:t>
            </w:r>
            <w:r w:rsidR="00700CF5" w:rsidRPr="005947AA">
              <w:rPr>
                <w:rFonts w:asciiTheme="minorHAnsi" w:hAnsiTheme="minorHAnsi" w:cstheme="minorHAnsi"/>
                <w:noProof/>
                <w:sz w:val="28"/>
                <w:szCs w:val="28"/>
              </w:rPr>
              <w:tab/>
            </w:r>
            <w:r w:rsidR="00700CF5" w:rsidRPr="005947AA">
              <w:rPr>
                <w:rStyle w:val="Hyperlink"/>
                <w:rFonts w:asciiTheme="minorHAnsi" w:eastAsia="Arial" w:hAnsiTheme="minorHAnsi" w:cstheme="minorHAnsi"/>
                <w:b/>
                <w:bCs/>
                <w:noProof/>
                <w:sz w:val="28"/>
                <w:szCs w:val="28"/>
              </w:rPr>
              <w:t>High Level Design Decisions</w:t>
            </w:r>
            <w:r w:rsidR="00700CF5" w:rsidRPr="005947AA">
              <w:rPr>
                <w:rFonts w:asciiTheme="minorHAnsi" w:hAnsiTheme="minorHAnsi" w:cstheme="minorHAnsi"/>
                <w:noProof/>
                <w:webHidden/>
                <w:sz w:val="28"/>
                <w:szCs w:val="28"/>
              </w:rPr>
              <w:tab/>
            </w:r>
            <w:r w:rsidR="00700CF5" w:rsidRPr="005947AA">
              <w:rPr>
                <w:rFonts w:asciiTheme="minorHAnsi" w:hAnsiTheme="minorHAnsi" w:cstheme="minorHAnsi"/>
                <w:noProof/>
                <w:webHidden/>
                <w:sz w:val="28"/>
                <w:szCs w:val="28"/>
              </w:rPr>
              <w:fldChar w:fldCharType="begin"/>
            </w:r>
            <w:r w:rsidR="00700CF5" w:rsidRPr="005947AA">
              <w:rPr>
                <w:rFonts w:asciiTheme="minorHAnsi" w:hAnsiTheme="minorHAnsi" w:cstheme="minorHAnsi"/>
                <w:noProof/>
                <w:webHidden/>
                <w:sz w:val="28"/>
                <w:szCs w:val="28"/>
              </w:rPr>
              <w:instrText xml:space="preserve"> PAGEREF _Toc277018702 \h </w:instrText>
            </w:r>
            <w:r w:rsidR="00700CF5" w:rsidRPr="005947AA">
              <w:rPr>
                <w:rFonts w:asciiTheme="minorHAnsi" w:hAnsiTheme="minorHAnsi" w:cstheme="minorHAnsi"/>
                <w:noProof/>
                <w:webHidden/>
                <w:sz w:val="28"/>
                <w:szCs w:val="28"/>
              </w:rPr>
            </w:r>
            <w:r w:rsidR="00700CF5" w:rsidRPr="005947AA">
              <w:rPr>
                <w:rFonts w:asciiTheme="minorHAnsi" w:hAnsiTheme="minorHAnsi" w:cstheme="minorHAnsi"/>
                <w:noProof/>
                <w:webHidden/>
                <w:sz w:val="28"/>
                <w:szCs w:val="28"/>
              </w:rPr>
              <w:fldChar w:fldCharType="separate"/>
            </w:r>
            <w:r w:rsidR="00700CF5" w:rsidRPr="005947AA">
              <w:rPr>
                <w:rFonts w:asciiTheme="minorHAnsi" w:hAnsiTheme="minorHAnsi" w:cstheme="minorHAnsi"/>
                <w:noProof/>
                <w:webHidden/>
                <w:sz w:val="28"/>
                <w:szCs w:val="28"/>
              </w:rPr>
              <w:t>6</w:t>
            </w:r>
            <w:r w:rsidR="00700CF5" w:rsidRPr="005947AA">
              <w:rPr>
                <w:rFonts w:asciiTheme="minorHAnsi" w:hAnsiTheme="minorHAnsi" w:cstheme="minorHAnsi"/>
                <w:noProof/>
                <w:webHidden/>
                <w:sz w:val="28"/>
                <w:szCs w:val="28"/>
              </w:rPr>
              <w:fldChar w:fldCharType="end"/>
            </w:r>
          </w:hyperlink>
        </w:p>
        <w:p w14:paraId="128979DB" w14:textId="77777777" w:rsidR="00700CF5" w:rsidRPr="005947AA" w:rsidRDefault="00B131B3" w:rsidP="001A6813">
          <w:pPr>
            <w:pStyle w:val="TOC1"/>
            <w:tabs>
              <w:tab w:val="left" w:pos="440"/>
              <w:tab w:val="right" w:leader="dot" w:pos="9350"/>
            </w:tabs>
            <w:spacing w:line="480" w:lineRule="auto"/>
            <w:rPr>
              <w:rFonts w:asciiTheme="minorHAnsi" w:hAnsiTheme="minorHAnsi" w:cstheme="minorHAnsi"/>
              <w:noProof/>
              <w:sz w:val="28"/>
              <w:szCs w:val="28"/>
            </w:rPr>
          </w:pPr>
          <w:hyperlink w:anchor="_Toc277018703" w:history="1">
            <w:r w:rsidR="00700CF5" w:rsidRPr="005947AA">
              <w:rPr>
                <w:rStyle w:val="Hyperlink"/>
                <w:rFonts w:asciiTheme="minorHAnsi" w:eastAsia="Arial" w:hAnsiTheme="minorHAnsi" w:cstheme="minorHAnsi"/>
                <w:b/>
                <w:bCs/>
                <w:noProof/>
                <w:sz w:val="28"/>
                <w:szCs w:val="28"/>
              </w:rPr>
              <w:t>6.</w:t>
            </w:r>
            <w:r w:rsidR="00700CF5" w:rsidRPr="005947AA">
              <w:rPr>
                <w:rFonts w:asciiTheme="minorHAnsi" w:hAnsiTheme="minorHAnsi" w:cstheme="minorHAnsi"/>
                <w:noProof/>
                <w:sz w:val="28"/>
                <w:szCs w:val="28"/>
              </w:rPr>
              <w:tab/>
            </w:r>
            <w:r w:rsidR="00700CF5" w:rsidRPr="005947AA">
              <w:rPr>
                <w:rStyle w:val="Hyperlink"/>
                <w:rFonts w:asciiTheme="minorHAnsi" w:eastAsia="Arial" w:hAnsiTheme="minorHAnsi" w:cstheme="minorHAnsi"/>
                <w:b/>
                <w:bCs/>
                <w:noProof/>
                <w:sz w:val="28"/>
                <w:szCs w:val="28"/>
              </w:rPr>
              <w:t>Open Questions</w:t>
            </w:r>
            <w:r w:rsidR="00700CF5" w:rsidRPr="005947AA">
              <w:rPr>
                <w:rFonts w:asciiTheme="minorHAnsi" w:hAnsiTheme="minorHAnsi" w:cstheme="minorHAnsi"/>
                <w:noProof/>
                <w:webHidden/>
                <w:sz w:val="28"/>
                <w:szCs w:val="28"/>
              </w:rPr>
              <w:tab/>
            </w:r>
            <w:r w:rsidR="00700CF5" w:rsidRPr="005947AA">
              <w:rPr>
                <w:rFonts w:asciiTheme="minorHAnsi" w:hAnsiTheme="minorHAnsi" w:cstheme="minorHAnsi"/>
                <w:noProof/>
                <w:webHidden/>
                <w:sz w:val="28"/>
                <w:szCs w:val="28"/>
              </w:rPr>
              <w:fldChar w:fldCharType="begin"/>
            </w:r>
            <w:r w:rsidR="00700CF5" w:rsidRPr="005947AA">
              <w:rPr>
                <w:rFonts w:asciiTheme="minorHAnsi" w:hAnsiTheme="minorHAnsi" w:cstheme="minorHAnsi"/>
                <w:noProof/>
                <w:webHidden/>
                <w:sz w:val="28"/>
                <w:szCs w:val="28"/>
              </w:rPr>
              <w:instrText xml:space="preserve"> PAGEREF _Toc277018703 \h </w:instrText>
            </w:r>
            <w:r w:rsidR="00700CF5" w:rsidRPr="005947AA">
              <w:rPr>
                <w:rFonts w:asciiTheme="minorHAnsi" w:hAnsiTheme="minorHAnsi" w:cstheme="minorHAnsi"/>
                <w:noProof/>
                <w:webHidden/>
                <w:sz w:val="28"/>
                <w:szCs w:val="28"/>
              </w:rPr>
            </w:r>
            <w:r w:rsidR="00700CF5" w:rsidRPr="005947AA">
              <w:rPr>
                <w:rFonts w:asciiTheme="minorHAnsi" w:hAnsiTheme="minorHAnsi" w:cstheme="minorHAnsi"/>
                <w:noProof/>
                <w:webHidden/>
                <w:sz w:val="28"/>
                <w:szCs w:val="28"/>
              </w:rPr>
              <w:fldChar w:fldCharType="separate"/>
            </w:r>
            <w:r w:rsidR="00700CF5" w:rsidRPr="005947AA">
              <w:rPr>
                <w:rFonts w:asciiTheme="minorHAnsi" w:hAnsiTheme="minorHAnsi" w:cstheme="minorHAnsi"/>
                <w:noProof/>
                <w:webHidden/>
                <w:sz w:val="28"/>
                <w:szCs w:val="28"/>
              </w:rPr>
              <w:t>7</w:t>
            </w:r>
            <w:r w:rsidR="00700CF5" w:rsidRPr="005947AA">
              <w:rPr>
                <w:rFonts w:asciiTheme="minorHAnsi" w:hAnsiTheme="minorHAnsi" w:cstheme="minorHAnsi"/>
                <w:noProof/>
                <w:webHidden/>
                <w:sz w:val="28"/>
                <w:szCs w:val="28"/>
              </w:rPr>
              <w:fldChar w:fldCharType="end"/>
            </w:r>
          </w:hyperlink>
        </w:p>
        <w:p w14:paraId="3F148367" w14:textId="77777777" w:rsidR="00700CF5" w:rsidRPr="005947AA" w:rsidRDefault="00B131B3" w:rsidP="001A6813">
          <w:pPr>
            <w:pStyle w:val="TOC1"/>
            <w:tabs>
              <w:tab w:val="left" w:pos="440"/>
              <w:tab w:val="right" w:leader="dot" w:pos="9350"/>
            </w:tabs>
            <w:spacing w:line="480" w:lineRule="auto"/>
            <w:rPr>
              <w:rFonts w:asciiTheme="minorHAnsi" w:hAnsiTheme="minorHAnsi" w:cstheme="minorHAnsi"/>
              <w:noProof/>
              <w:sz w:val="28"/>
              <w:szCs w:val="28"/>
            </w:rPr>
          </w:pPr>
          <w:hyperlink w:anchor="_Toc277018704" w:history="1">
            <w:r w:rsidR="00700CF5" w:rsidRPr="005947AA">
              <w:rPr>
                <w:rStyle w:val="Hyperlink"/>
                <w:rFonts w:asciiTheme="minorHAnsi" w:eastAsia="Arial" w:hAnsiTheme="minorHAnsi" w:cstheme="minorHAnsi"/>
                <w:b/>
                <w:bCs/>
                <w:noProof/>
                <w:sz w:val="28"/>
                <w:szCs w:val="28"/>
              </w:rPr>
              <w:t>7.</w:t>
            </w:r>
            <w:r w:rsidR="00700CF5" w:rsidRPr="005947AA">
              <w:rPr>
                <w:rFonts w:asciiTheme="minorHAnsi" w:hAnsiTheme="minorHAnsi" w:cstheme="minorHAnsi"/>
                <w:noProof/>
                <w:sz w:val="28"/>
                <w:szCs w:val="28"/>
              </w:rPr>
              <w:tab/>
            </w:r>
            <w:r w:rsidR="00700CF5" w:rsidRPr="005947AA">
              <w:rPr>
                <w:rStyle w:val="Hyperlink"/>
                <w:rFonts w:asciiTheme="minorHAnsi" w:eastAsia="Arial" w:hAnsiTheme="minorHAnsi" w:cstheme="minorHAnsi"/>
                <w:b/>
                <w:bCs/>
                <w:noProof/>
                <w:sz w:val="28"/>
                <w:szCs w:val="28"/>
              </w:rPr>
              <w:t>Major Component Costs</w:t>
            </w:r>
            <w:r w:rsidR="00700CF5" w:rsidRPr="005947AA">
              <w:rPr>
                <w:rFonts w:asciiTheme="minorHAnsi" w:hAnsiTheme="minorHAnsi" w:cstheme="minorHAnsi"/>
                <w:noProof/>
                <w:webHidden/>
                <w:sz w:val="28"/>
                <w:szCs w:val="28"/>
              </w:rPr>
              <w:tab/>
            </w:r>
            <w:r w:rsidR="00700CF5" w:rsidRPr="005947AA">
              <w:rPr>
                <w:rFonts w:asciiTheme="minorHAnsi" w:hAnsiTheme="minorHAnsi" w:cstheme="minorHAnsi"/>
                <w:noProof/>
                <w:webHidden/>
                <w:sz w:val="28"/>
                <w:szCs w:val="28"/>
              </w:rPr>
              <w:fldChar w:fldCharType="begin"/>
            </w:r>
            <w:r w:rsidR="00700CF5" w:rsidRPr="005947AA">
              <w:rPr>
                <w:rFonts w:asciiTheme="minorHAnsi" w:hAnsiTheme="minorHAnsi" w:cstheme="minorHAnsi"/>
                <w:noProof/>
                <w:webHidden/>
                <w:sz w:val="28"/>
                <w:szCs w:val="28"/>
              </w:rPr>
              <w:instrText xml:space="preserve"> PAGEREF _Toc277018704 \h </w:instrText>
            </w:r>
            <w:r w:rsidR="00700CF5" w:rsidRPr="005947AA">
              <w:rPr>
                <w:rFonts w:asciiTheme="minorHAnsi" w:hAnsiTheme="minorHAnsi" w:cstheme="minorHAnsi"/>
                <w:noProof/>
                <w:webHidden/>
                <w:sz w:val="28"/>
                <w:szCs w:val="28"/>
              </w:rPr>
            </w:r>
            <w:r w:rsidR="00700CF5" w:rsidRPr="005947AA">
              <w:rPr>
                <w:rFonts w:asciiTheme="minorHAnsi" w:hAnsiTheme="minorHAnsi" w:cstheme="minorHAnsi"/>
                <w:noProof/>
                <w:webHidden/>
                <w:sz w:val="28"/>
                <w:szCs w:val="28"/>
              </w:rPr>
              <w:fldChar w:fldCharType="separate"/>
            </w:r>
            <w:r w:rsidR="00700CF5" w:rsidRPr="005947AA">
              <w:rPr>
                <w:rFonts w:asciiTheme="minorHAnsi" w:hAnsiTheme="minorHAnsi" w:cstheme="minorHAnsi"/>
                <w:noProof/>
                <w:webHidden/>
                <w:sz w:val="28"/>
                <w:szCs w:val="28"/>
              </w:rPr>
              <w:t>8</w:t>
            </w:r>
            <w:r w:rsidR="00700CF5" w:rsidRPr="005947AA">
              <w:rPr>
                <w:rFonts w:asciiTheme="minorHAnsi" w:hAnsiTheme="minorHAnsi" w:cstheme="minorHAnsi"/>
                <w:noProof/>
                <w:webHidden/>
                <w:sz w:val="28"/>
                <w:szCs w:val="28"/>
              </w:rPr>
              <w:fldChar w:fldCharType="end"/>
            </w:r>
          </w:hyperlink>
        </w:p>
        <w:p w14:paraId="1101CCC7" w14:textId="77777777" w:rsidR="00700CF5" w:rsidRPr="005947AA" w:rsidRDefault="00B131B3" w:rsidP="001A6813">
          <w:pPr>
            <w:pStyle w:val="TOC1"/>
            <w:tabs>
              <w:tab w:val="left" w:pos="440"/>
              <w:tab w:val="right" w:leader="dot" w:pos="9350"/>
            </w:tabs>
            <w:spacing w:line="480" w:lineRule="auto"/>
            <w:rPr>
              <w:rFonts w:asciiTheme="minorHAnsi" w:hAnsiTheme="minorHAnsi" w:cstheme="minorHAnsi"/>
              <w:noProof/>
              <w:sz w:val="28"/>
              <w:szCs w:val="28"/>
            </w:rPr>
          </w:pPr>
          <w:hyperlink w:anchor="_Toc277018705" w:history="1">
            <w:r w:rsidR="00700CF5" w:rsidRPr="005947AA">
              <w:rPr>
                <w:rStyle w:val="Hyperlink"/>
                <w:rFonts w:asciiTheme="minorHAnsi" w:eastAsia="Arial" w:hAnsiTheme="minorHAnsi" w:cstheme="minorHAnsi"/>
                <w:b/>
                <w:bCs/>
                <w:noProof/>
                <w:sz w:val="28"/>
                <w:szCs w:val="28"/>
              </w:rPr>
              <w:t>8.</w:t>
            </w:r>
            <w:r w:rsidR="00700CF5" w:rsidRPr="005947AA">
              <w:rPr>
                <w:rFonts w:asciiTheme="minorHAnsi" w:hAnsiTheme="minorHAnsi" w:cstheme="minorHAnsi"/>
                <w:noProof/>
                <w:sz w:val="28"/>
                <w:szCs w:val="28"/>
              </w:rPr>
              <w:tab/>
            </w:r>
            <w:r w:rsidR="00700CF5" w:rsidRPr="005947AA">
              <w:rPr>
                <w:rStyle w:val="Hyperlink"/>
                <w:rFonts w:asciiTheme="minorHAnsi" w:eastAsia="Arial" w:hAnsiTheme="minorHAnsi" w:cstheme="minorHAnsi"/>
                <w:b/>
                <w:bCs/>
                <w:noProof/>
                <w:sz w:val="28"/>
                <w:szCs w:val="28"/>
              </w:rPr>
              <w:t>Conclusions</w:t>
            </w:r>
            <w:r w:rsidR="00700CF5" w:rsidRPr="005947AA">
              <w:rPr>
                <w:rFonts w:asciiTheme="minorHAnsi" w:hAnsiTheme="minorHAnsi" w:cstheme="minorHAnsi"/>
                <w:noProof/>
                <w:webHidden/>
                <w:sz w:val="28"/>
                <w:szCs w:val="28"/>
              </w:rPr>
              <w:tab/>
            </w:r>
            <w:r w:rsidR="00700CF5" w:rsidRPr="005947AA">
              <w:rPr>
                <w:rFonts w:asciiTheme="minorHAnsi" w:hAnsiTheme="minorHAnsi" w:cstheme="minorHAnsi"/>
                <w:noProof/>
                <w:webHidden/>
                <w:sz w:val="28"/>
                <w:szCs w:val="28"/>
              </w:rPr>
              <w:fldChar w:fldCharType="begin"/>
            </w:r>
            <w:r w:rsidR="00700CF5" w:rsidRPr="005947AA">
              <w:rPr>
                <w:rFonts w:asciiTheme="minorHAnsi" w:hAnsiTheme="minorHAnsi" w:cstheme="minorHAnsi"/>
                <w:noProof/>
                <w:webHidden/>
                <w:sz w:val="28"/>
                <w:szCs w:val="28"/>
              </w:rPr>
              <w:instrText xml:space="preserve"> PAGEREF _Toc277018705 \h </w:instrText>
            </w:r>
            <w:r w:rsidR="00700CF5" w:rsidRPr="005947AA">
              <w:rPr>
                <w:rFonts w:asciiTheme="minorHAnsi" w:hAnsiTheme="minorHAnsi" w:cstheme="minorHAnsi"/>
                <w:noProof/>
                <w:webHidden/>
                <w:sz w:val="28"/>
                <w:szCs w:val="28"/>
              </w:rPr>
            </w:r>
            <w:r w:rsidR="00700CF5" w:rsidRPr="005947AA">
              <w:rPr>
                <w:rFonts w:asciiTheme="minorHAnsi" w:hAnsiTheme="minorHAnsi" w:cstheme="minorHAnsi"/>
                <w:noProof/>
                <w:webHidden/>
                <w:sz w:val="28"/>
                <w:szCs w:val="28"/>
              </w:rPr>
              <w:fldChar w:fldCharType="separate"/>
            </w:r>
            <w:r w:rsidR="00700CF5" w:rsidRPr="005947AA">
              <w:rPr>
                <w:rFonts w:asciiTheme="minorHAnsi" w:hAnsiTheme="minorHAnsi" w:cstheme="minorHAnsi"/>
                <w:noProof/>
                <w:webHidden/>
                <w:sz w:val="28"/>
                <w:szCs w:val="28"/>
              </w:rPr>
              <w:t>8</w:t>
            </w:r>
            <w:r w:rsidR="00700CF5" w:rsidRPr="005947AA">
              <w:rPr>
                <w:rFonts w:asciiTheme="minorHAnsi" w:hAnsiTheme="minorHAnsi" w:cstheme="minorHAnsi"/>
                <w:noProof/>
                <w:webHidden/>
                <w:sz w:val="28"/>
                <w:szCs w:val="28"/>
              </w:rPr>
              <w:fldChar w:fldCharType="end"/>
            </w:r>
          </w:hyperlink>
        </w:p>
        <w:p w14:paraId="0D19B747" w14:textId="77777777" w:rsidR="00700CF5" w:rsidRDefault="00700CF5" w:rsidP="001A6813">
          <w:pPr>
            <w:spacing w:line="480" w:lineRule="auto"/>
          </w:pPr>
          <w:r w:rsidRPr="001A6813">
            <w:rPr>
              <w:rFonts w:asciiTheme="minorHAnsi" w:hAnsiTheme="minorHAnsi" w:cstheme="minorHAnsi"/>
            </w:rPr>
            <w:fldChar w:fldCharType="end"/>
          </w:r>
        </w:p>
      </w:sdtContent>
    </w:sdt>
    <w:p w14:paraId="2E98CF20" w14:textId="77777777" w:rsidR="00700CF5" w:rsidRPr="00700CF5" w:rsidRDefault="00700CF5">
      <w:pPr>
        <w:rPr>
          <w:rFonts w:asciiTheme="minorHAnsi" w:eastAsia="Arial" w:hAnsiTheme="minorHAnsi" w:cs="Arial"/>
          <w:b/>
          <w:bCs/>
          <w:color w:val="000000"/>
          <w:sz w:val="32"/>
          <w:szCs w:val="32"/>
          <w:vertAlign w:val="subscript"/>
        </w:rPr>
      </w:pPr>
      <w:r>
        <w:rPr>
          <w:rFonts w:asciiTheme="minorHAnsi" w:eastAsia="Arial" w:hAnsiTheme="minorHAnsi" w:cs="Arial"/>
          <w:b/>
          <w:bCs/>
          <w:color w:val="000000"/>
          <w:sz w:val="32"/>
          <w:szCs w:val="32"/>
        </w:rPr>
        <w:br w:type="page"/>
      </w:r>
    </w:p>
    <w:p w14:paraId="374EB82C" w14:textId="77777777" w:rsidR="00A77B3E" w:rsidRPr="001A6813" w:rsidRDefault="00A46E26" w:rsidP="00700CF5">
      <w:pPr>
        <w:pStyle w:val="Style-1"/>
        <w:numPr>
          <w:ilvl w:val="0"/>
          <w:numId w:val="1"/>
        </w:numPr>
        <w:spacing w:before="480" w:after="120" w:line="276" w:lineRule="auto"/>
        <w:ind w:left="360"/>
        <w:outlineLvl w:val="0"/>
        <w:rPr>
          <w:rFonts w:asciiTheme="majorHAnsi" w:hAnsiTheme="majorHAnsi"/>
          <w:sz w:val="32"/>
          <w:szCs w:val="32"/>
        </w:rPr>
      </w:pPr>
      <w:bookmarkStart w:id="0" w:name="_Toc277018695"/>
      <w:r w:rsidRPr="001A6813">
        <w:rPr>
          <w:rFonts w:asciiTheme="majorHAnsi" w:eastAsia="Arial" w:hAnsiTheme="majorHAnsi" w:cs="Arial"/>
          <w:b/>
          <w:bCs/>
          <w:color w:val="000000"/>
          <w:sz w:val="32"/>
          <w:szCs w:val="32"/>
        </w:rPr>
        <w:lastRenderedPageBreak/>
        <w:t>Introduction</w:t>
      </w:r>
      <w:bookmarkEnd w:id="0"/>
    </w:p>
    <w:p w14:paraId="61FC36A4" w14:textId="77777777" w:rsidR="00A77B3E" w:rsidRPr="00186A08" w:rsidRDefault="00A46E26" w:rsidP="00F335A6">
      <w:pPr>
        <w:pStyle w:val="Style-2"/>
        <w:spacing w:line="276" w:lineRule="auto"/>
        <w:ind w:left="360" w:firstLine="360"/>
        <w:rPr>
          <w:rFonts w:asciiTheme="minorHAnsi" w:eastAsia="Arial" w:hAnsiTheme="minorHAnsi" w:cs="Arial"/>
          <w:color w:val="000000"/>
          <w:sz w:val="22"/>
          <w:szCs w:val="22"/>
        </w:rPr>
      </w:pPr>
      <w:r w:rsidRPr="00186A08">
        <w:rPr>
          <w:rFonts w:asciiTheme="minorHAnsi" w:eastAsia="Arial" w:hAnsiTheme="minorHAnsi" w:cs="Arial"/>
          <w:color w:val="000000"/>
          <w:sz w:val="22"/>
          <w:szCs w:val="22"/>
        </w:rPr>
        <w:t>Team IC-U will be attempting to solve a security problem through the use of engineering principles and concepts. Over the next six months, the team will be finalizing the project goals, designing the necessary system components, and then implementing the design into a finished project.  The hope is to develop a system that is compact and can be used by a wide range of consumers.</w:t>
      </w:r>
    </w:p>
    <w:p w14:paraId="23C9166F" w14:textId="77777777" w:rsidR="00A77B3E" w:rsidRPr="001A6813" w:rsidRDefault="00A46E26" w:rsidP="00700CF5">
      <w:pPr>
        <w:pStyle w:val="Style-3"/>
        <w:numPr>
          <w:ilvl w:val="0"/>
          <w:numId w:val="1"/>
        </w:numPr>
        <w:spacing w:before="480" w:after="120" w:line="276" w:lineRule="auto"/>
        <w:ind w:left="360"/>
        <w:outlineLvl w:val="0"/>
        <w:rPr>
          <w:rFonts w:asciiTheme="majorHAnsi" w:eastAsia="Arial" w:hAnsiTheme="majorHAnsi" w:cs="Arial"/>
          <w:b/>
          <w:bCs/>
          <w:color w:val="000000"/>
          <w:sz w:val="32"/>
          <w:szCs w:val="32"/>
        </w:rPr>
      </w:pPr>
      <w:bookmarkStart w:id="1" w:name="h.venxrmlz480a"/>
      <w:bookmarkStart w:id="2" w:name="_Toc277018696"/>
      <w:bookmarkEnd w:id="1"/>
      <w:r w:rsidRPr="001A6813">
        <w:rPr>
          <w:rFonts w:asciiTheme="majorHAnsi" w:eastAsia="Arial" w:hAnsiTheme="majorHAnsi" w:cs="Arial"/>
          <w:b/>
          <w:bCs/>
          <w:color w:val="000000"/>
          <w:sz w:val="32"/>
          <w:szCs w:val="32"/>
        </w:rPr>
        <w:t>Problem Statement and Proposed Solution</w:t>
      </w:r>
      <w:bookmarkEnd w:id="2"/>
    </w:p>
    <w:p w14:paraId="746E6687" w14:textId="77777777" w:rsidR="00A77B3E" w:rsidRPr="00186A08" w:rsidRDefault="00A46E26" w:rsidP="00F335A6">
      <w:pPr>
        <w:pStyle w:val="Style-4"/>
        <w:spacing w:line="276" w:lineRule="auto"/>
        <w:ind w:left="360" w:firstLine="360"/>
        <w:rPr>
          <w:rFonts w:asciiTheme="minorHAnsi" w:eastAsia="Arial" w:hAnsiTheme="minorHAnsi" w:cs="Arial"/>
          <w:color w:val="000000"/>
          <w:sz w:val="22"/>
          <w:szCs w:val="22"/>
        </w:rPr>
      </w:pPr>
      <w:r w:rsidRPr="00186A08">
        <w:rPr>
          <w:rFonts w:asciiTheme="minorHAnsi" w:eastAsia="Arial" w:hAnsiTheme="minorHAnsi" w:cs="Arial"/>
          <w:color w:val="000000"/>
          <w:sz w:val="22"/>
          <w:szCs w:val="22"/>
        </w:rPr>
        <w:t xml:space="preserve">Security systems use many different inputs to alert the owners, but can do very little as far as actively deterring intruders and determining their identities.  Also, many systems use low quality video cameras to capture movement but cannot capture descriptive features of the intruder. This project seeks to create a system that can both act as a physical deterrent and capture hi-resolution </w:t>
      </w:r>
      <w:bookmarkStart w:id="3" w:name="_GoBack"/>
      <w:bookmarkEnd w:id="3"/>
      <w:r w:rsidRPr="00186A08">
        <w:rPr>
          <w:rFonts w:asciiTheme="minorHAnsi" w:eastAsia="Arial" w:hAnsiTheme="minorHAnsi" w:cs="Arial"/>
          <w:color w:val="000000"/>
          <w:sz w:val="22"/>
          <w:szCs w:val="22"/>
        </w:rPr>
        <w:t>images of the intruder.</w:t>
      </w:r>
    </w:p>
    <w:p w14:paraId="4A6050D0" w14:textId="77777777" w:rsidR="00F335A6" w:rsidRDefault="00A46E26" w:rsidP="00F335A6">
      <w:pPr>
        <w:pStyle w:val="Style-5"/>
        <w:spacing w:line="276" w:lineRule="auto"/>
        <w:ind w:left="360" w:firstLine="360"/>
        <w:rPr>
          <w:rFonts w:asciiTheme="minorHAnsi" w:eastAsia="Arial" w:hAnsiTheme="minorHAnsi" w:cs="Arial"/>
          <w:color w:val="000000"/>
          <w:sz w:val="22"/>
          <w:szCs w:val="22"/>
        </w:rPr>
      </w:pPr>
      <w:r w:rsidRPr="00186A08">
        <w:rPr>
          <w:rFonts w:asciiTheme="minorHAnsi" w:eastAsia="Arial" w:hAnsiTheme="minorHAnsi" w:cs="Arial"/>
          <w:color w:val="000000"/>
          <w:sz w:val="22"/>
          <w:szCs w:val="22"/>
        </w:rPr>
        <w:t>The proposed solution to this problem involves integration of a ‘seeker’ camera and a combination gun/high-resolution camera attached to two servo motors for control. The incoming video feed from the seeker camera (which remains stationary) will be analyzed for motion within the frame. The location of motion from the seeker cam will then translate to movement of the gun and high-resolution camera through the use of two servo motors. The system can then either fire the gun and/or capture images with the high-resolution camera.  An embedded ARM computer will be used to handle communication between the various system elements.</w:t>
      </w:r>
    </w:p>
    <w:p w14:paraId="6C091A7F" w14:textId="77777777" w:rsidR="00F335A6" w:rsidRDefault="00F335A6">
      <w:pPr>
        <w:rPr>
          <w:rFonts w:asciiTheme="minorHAnsi" w:eastAsia="Arial" w:hAnsiTheme="minorHAnsi" w:cs="Arial"/>
          <w:color w:val="000000"/>
          <w:sz w:val="22"/>
          <w:szCs w:val="22"/>
        </w:rPr>
      </w:pPr>
      <w:r>
        <w:rPr>
          <w:rFonts w:asciiTheme="minorHAnsi" w:eastAsia="Arial" w:hAnsiTheme="minorHAnsi" w:cs="Arial"/>
          <w:color w:val="000000"/>
          <w:sz w:val="22"/>
          <w:szCs w:val="22"/>
        </w:rPr>
        <w:br w:type="page"/>
      </w:r>
    </w:p>
    <w:p w14:paraId="344A594C" w14:textId="77777777" w:rsidR="00A77B3E" w:rsidRPr="001A6813" w:rsidRDefault="00A46E26" w:rsidP="00700CF5">
      <w:pPr>
        <w:pStyle w:val="Style-6"/>
        <w:numPr>
          <w:ilvl w:val="0"/>
          <w:numId w:val="1"/>
        </w:numPr>
        <w:spacing w:before="480" w:after="120" w:line="276" w:lineRule="auto"/>
        <w:ind w:left="360"/>
        <w:outlineLvl w:val="0"/>
        <w:rPr>
          <w:rFonts w:asciiTheme="majorHAnsi" w:eastAsia="Arial" w:hAnsiTheme="majorHAnsi" w:cs="Arial"/>
          <w:b/>
          <w:bCs/>
          <w:color w:val="000000"/>
          <w:sz w:val="32"/>
          <w:szCs w:val="32"/>
        </w:rPr>
      </w:pPr>
      <w:bookmarkStart w:id="4" w:name="h.7g4guh923ro1"/>
      <w:bookmarkStart w:id="5" w:name="_Toc277018697"/>
      <w:bookmarkEnd w:id="4"/>
      <w:r w:rsidRPr="001A6813">
        <w:rPr>
          <w:rFonts w:asciiTheme="majorHAnsi" w:eastAsia="Arial" w:hAnsiTheme="majorHAnsi" w:cs="Arial"/>
          <w:b/>
          <w:bCs/>
          <w:color w:val="000000"/>
          <w:sz w:val="32"/>
          <w:szCs w:val="32"/>
        </w:rPr>
        <w:lastRenderedPageBreak/>
        <w:t>System Description and Block Diagram</w:t>
      </w:r>
      <w:bookmarkEnd w:id="5"/>
    </w:p>
    <w:p w14:paraId="23508650" w14:textId="77777777" w:rsidR="00A77B3E" w:rsidRPr="00186A08" w:rsidRDefault="00E921C2">
      <w:pPr>
        <w:pStyle w:val="Style-7"/>
        <w:spacing w:line="276" w:lineRule="auto"/>
        <w:rPr>
          <w:rFonts w:asciiTheme="minorHAnsi" w:eastAsia="Arial" w:hAnsiTheme="minorHAnsi" w:cs="Arial"/>
          <w:color w:val="000000"/>
          <w:sz w:val="22"/>
          <w:szCs w:val="22"/>
        </w:rPr>
      </w:pPr>
      <w:r w:rsidRPr="00186A08">
        <w:rPr>
          <w:rFonts w:asciiTheme="minorHAnsi" w:hAnsiTheme="minorHAnsi"/>
          <w:noProof/>
        </w:rPr>
        <w:drawing>
          <wp:inline distT="0" distB="0" distL="0" distR="0" wp14:editId="5D6A5472">
            <wp:extent cx="5857875" cy="32194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857875" cy="3219450"/>
                    </a:xfrm>
                    <a:prstGeom prst="rect">
                      <a:avLst/>
                    </a:prstGeom>
                    <a:noFill/>
                    <a:ln w="9525">
                      <a:noFill/>
                      <a:miter lim="800000"/>
                      <a:headEnd/>
                      <a:tailEnd/>
                    </a:ln>
                  </pic:spPr>
                </pic:pic>
              </a:graphicData>
            </a:graphic>
          </wp:inline>
        </w:drawing>
      </w:r>
    </w:p>
    <w:p w14:paraId="633D6C66" w14:textId="77777777" w:rsidR="00A77B3E" w:rsidRPr="00186A08" w:rsidRDefault="00A77B3E">
      <w:pPr>
        <w:pStyle w:val="Style-7"/>
        <w:spacing w:line="276" w:lineRule="auto"/>
        <w:rPr>
          <w:rFonts w:asciiTheme="minorHAnsi" w:eastAsia="Arial" w:hAnsiTheme="minorHAnsi" w:cs="Arial"/>
          <w:i/>
          <w:iCs/>
          <w:color w:val="000000"/>
          <w:sz w:val="22"/>
          <w:szCs w:val="22"/>
        </w:rPr>
      </w:pPr>
    </w:p>
    <w:p w14:paraId="46746DE1" w14:textId="77777777" w:rsidR="00A77B3E" w:rsidRPr="00186A08" w:rsidRDefault="00A46E26" w:rsidP="00186A08">
      <w:pPr>
        <w:pStyle w:val="Style-7"/>
        <w:spacing w:line="276" w:lineRule="auto"/>
        <w:ind w:left="360"/>
        <w:rPr>
          <w:rFonts w:asciiTheme="minorHAnsi" w:eastAsia="Arial" w:hAnsiTheme="minorHAnsi" w:cs="Arial"/>
          <w:b/>
          <w:bCs/>
          <w:color w:val="000000"/>
          <w:sz w:val="22"/>
          <w:szCs w:val="22"/>
        </w:rPr>
      </w:pPr>
      <w:r w:rsidRPr="00186A08">
        <w:rPr>
          <w:rFonts w:asciiTheme="minorHAnsi" w:eastAsia="Arial" w:hAnsiTheme="minorHAnsi" w:cs="Arial"/>
          <w:b/>
          <w:bCs/>
          <w:color w:val="000000"/>
          <w:sz w:val="22"/>
          <w:szCs w:val="22"/>
        </w:rPr>
        <w:t xml:space="preserve">User Control </w:t>
      </w:r>
    </w:p>
    <w:p w14:paraId="7BA82EFF" w14:textId="77777777" w:rsidR="00A77B3E" w:rsidRPr="00186A08" w:rsidRDefault="00A46E26" w:rsidP="00F335A6">
      <w:pPr>
        <w:pStyle w:val="Style-7"/>
        <w:spacing w:line="276" w:lineRule="auto"/>
        <w:ind w:left="360" w:firstLine="360"/>
        <w:rPr>
          <w:rFonts w:asciiTheme="minorHAnsi" w:eastAsia="Arial" w:hAnsiTheme="minorHAnsi" w:cs="Arial"/>
          <w:color w:val="000000"/>
          <w:sz w:val="22"/>
          <w:szCs w:val="22"/>
        </w:rPr>
      </w:pPr>
      <w:r w:rsidRPr="00186A08">
        <w:rPr>
          <w:rFonts w:asciiTheme="minorHAnsi" w:eastAsia="Arial" w:hAnsiTheme="minorHAnsi" w:cs="Arial"/>
          <w:color w:val="000000"/>
          <w:sz w:val="22"/>
          <w:szCs w:val="22"/>
        </w:rPr>
        <w:t>The user control portion of this system will allow the user to control the mode of operation of the deterrence aspect. The user will be able to turn the high-resolution camera and paintball gun on or off, based on the desired application of the system. To do this, easily-accessible switches will be connected to input terminals on the ARM.</w:t>
      </w:r>
    </w:p>
    <w:p w14:paraId="7E1FD9CE" w14:textId="77777777" w:rsidR="00A77B3E" w:rsidRPr="00186A08" w:rsidRDefault="00A77B3E" w:rsidP="00186A08">
      <w:pPr>
        <w:pStyle w:val="Style-7"/>
        <w:spacing w:line="276" w:lineRule="auto"/>
        <w:ind w:left="360" w:firstLine="360"/>
        <w:rPr>
          <w:rFonts w:asciiTheme="minorHAnsi" w:eastAsia="Arial" w:hAnsiTheme="minorHAnsi" w:cs="Arial"/>
          <w:color w:val="000000"/>
          <w:sz w:val="22"/>
          <w:szCs w:val="22"/>
        </w:rPr>
      </w:pPr>
    </w:p>
    <w:p w14:paraId="26F3A6B4" w14:textId="77777777" w:rsidR="00A77B3E" w:rsidRPr="00186A08" w:rsidRDefault="00A46E26" w:rsidP="00186A08">
      <w:pPr>
        <w:pStyle w:val="Style-7"/>
        <w:spacing w:line="276" w:lineRule="auto"/>
        <w:ind w:left="360"/>
        <w:rPr>
          <w:rFonts w:asciiTheme="minorHAnsi" w:eastAsia="Arial" w:hAnsiTheme="minorHAnsi" w:cs="Arial"/>
          <w:b/>
          <w:bCs/>
          <w:color w:val="000000"/>
          <w:sz w:val="22"/>
          <w:szCs w:val="22"/>
        </w:rPr>
      </w:pPr>
      <w:r w:rsidRPr="00186A08">
        <w:rPr>
          <w:rFonts w:asciiTheme="minorHAnsi" w:eastAsia="Arial" w:hAnsiTheme="minorHAnsi" w:cs="Arial"/>
          <w:b/>
          <w:bCs/>
          <w:color w:val="000000"/>
          <w:sz w:val="22"/>
          <w:szCs w:val="22"/>
        </w:rPr>
        <w:t>VGA Video Output</w:t>
      </w:r>
    </w:p>
    <w:p w14:paraId="6C4F0C66" w14:textId="77777777" w:rsidR="00A77B3E" w:rsidRPr="00186A08" w:rsidRDefault="00A46E26" w:rsidP="00186A08">
      <w:pPr>
        <w:pStyle w:val="Style-7"/>
        <w:spacing w:line="276" w:lineRule="auto"/>
        <w:ind w:left="360" w:firstLine="360"/>
        <w:rPr>
          <w:rFonts w:asciiTheme="minorHAnsi" w:eastAsia="Arial" w:hAnsiTheme="minorHAnsi" w:cs="Arial"/>
          <w:b/>
          <w:bCs/>
          <w:color w:val="000000"/>
          <w:sz w:val="22"/>
          <w:szCs w:val="22"/>
        </w:rPr>
      </w:pPr>
      <w:r w:rsidRPr="00186A08">
        <w:rPr>
          <w:rFonts w:asciiTheme="minorHAnsi" w:eastAsia="Arial" w:hAnsiTheme="minorHAnsi" w:cs="Arial"/>
          <w:color w:val="000000"/>
          <w:sz w:val="22"/>
          <w:szCs w:val="22"/>
        </w:rPr>
        <w:t>The VGA port of the ARM will be connected to a monitor, displaying the video feed from the seeker camera. This feed will display a mark where movement is detected.</w:t>
      </w:r>
    </w:p>
    <w:p w14:paraId="2F9B8A0F" w14:textId="77777777" w:rsidR="00A77B3E" w:rsidRPr="00186A08" w:rsidRDefault="00A77B3E" w:rsidP="00186A08">
      <w:pPr>
        <w:pStyle w:val="Style-7"/>
        <w:spacing w:line="276" w:lineRule="auto"/>
        <w:ind w:left="360" w:firstLine="360"/>
        <w:rPr>
          <w:rFonts w:asciiTheme="minorHAnsi" w:eastAsia="Arial" w:hAnsiTheme="minorHAnsi" w:cs="Arial"/>
          <w:b/>
          <w:bCs/>
          <w:color w:val="000000"/>
          <w:sz w:val="22"/>
          <w:szCs w:val="22"/>
        </w:rPr>
      </w:pPr>
    </w:p>
    <w:p w14:paraId="7D0C3597" w14:textId="77777777" w:rsidR="00A77B3E" w:rsidRPr="00186A08" w:rsidRDefault="00A46E26" w:rsidP="00186A08">
      <w:pPr>
        <w:pStyle w:val="Style-7"/>
        <w:spacing w:line="276" w:lineRule="auto"/>
        <w:ind w:left="360"/>
        <w:rPr>
          <w:rFonts w:asciiTheme="minorHAnsi" w:eastAsia="Arial" w:hAnsiTheme="minorHAnsi" w:cs="Arial"/>
          <w:b/>
          <w:bCs/>
          <w:color w:val="000000"/>
          <w:sz w:val="22"/>
          <w:szCs w:val="22"/>
        </w:rPr>
      </w:pPr>
      <w:r w:rsidRPr="00186A08">
        <w:rPr>
          <w:rFonts w:asciiTheme="minorHAnsi" w:eastAsia="Arial" w:hAnsiTheme="minorHAnsi" w:cs="Arial"/>
          <w:b/>
          <w:bCs/>
          <w:color w:val="000000"/>
          <w:sz w:val="22"/>
          <w:szCs w:val="22"/>
        </w:rPr>
        <w:t xml:space="preserve">ARM Computer </w:t>
      </w:r>
    </w:p>
    <w:p w14:paraId="5870E162" w14:textId="77777777" w:rsidR="00A77B3E" w:rsidRPr="00186A08" w:rsidRDefault="00A46E26" w:rsidP="00186A08">
      <w:pPr>
        <w:pStyle w:val="Style-7"/>
        <w:spacing w:line="276" w:lineRule="auto"/>
        <w:ind w:left="360" w:firstLine="360"/>
        <w:rPr>
          <w:rFonts w:asciiTheme="minorHAnsi" w:eastAsia="Arial" w:hAnsiTheme="minorHAnsi" w:cs="Arial"/>
          <w:b/>
          <w:bCs/>
          <w:color w:val="000000"/>
          <w:sz w:val="22"/>
          <w:szCs w:val="22"/>
        </w:rPr>
      </w:pPr>
      <w:r w:rsidRPr="00186A08">
        <w:rPr>
          <w:rFonts w:asciiTheme="minorHAnsi" w:eastAsia="Arial" w:hAnsiTheme="minorHAnsi" w:cs="Arial"/>
          <w:color w:val="000000"/>
          <w:sz w:val="22"/>
          <w:szCs w:val="22"/>
        </w:rPr>
        <w:t>The ARM Computer is the main processing and control unit of the whole project. The ARM will take the video from the ‘seeker’ camera, and depending on the state of the User Control switches, process this video to determine if movement occurred. If movement occurs it sends a location signal to the servo controller and a fire signal to the paintball gun and high-res camera. It then saves the image from the high-res camera to the USB storage. Also the output of the ‘seeker’ cam is sent to the VGA video output.</w:t>
      </w:r>
    </w:p>
    <w:p w14:paraId="7D834C48" w14:textId="77777777" w:rsidR="00A77B3E" w:rsidRPr="00186A08" w:rsidRDefault="00A77B3E" w:rsidP="00186A08">
      <w:pPr>
        <w:pStyle w:val="Style-7"/>
        <w:spacing w:line="276" w:lineRule="auto"/>
        <w:ind w:left="360" w:firstLine="360"/>
        <w:rPr>
          <w:rFonts w:asciiTheme="minorHAnsi" w:eastAsia="Arial" w:hAnsiTheme="minorHAnsi" w:cs="Arial"/>
          <w:color w:val="000000"/>
          <w:sz w:val="22"/>
          <w:szCs w:val="22"/>
        </w:rPr>
      </w:pPr>
    </w:p>
    <w:p w14:paraId="311264A3" w14:textId="77777777" w:rsidR="00A77B3E" w:rsidRPr="00186A08" w:rsidRDefault="00A46E26" w:rsidP="00186A08">
      <w:pPr>
        <w:pStyle w:val="Style-7"/>
        <w:spacing w:line="276" w:lineRule="auto"/>
        <w:ind w:left="360"/>
        <w:rPr>
          <w:rFonts w:asciiTheme="minorHAnsi" w:eastAsia="Arial" w:hAnsiTheme="minorHAnsi" w:cs="Arial"/>
          <w:b/>
          <w:bCs/>
          <w:color w:val="000000"/>
          <w:sz w:val="22"/>
          <w:szCs w:val="22"/>
        </w:rPr>
      </w:pPr>
      <w:r w:rsidRPr="00186A08">
        <w:rPr>
          <w:rFonts w:asciiTheme="minorHAnsi" w:eastAsia="Arial" w:hAnsiTheme="minorHAnsi" w:cs="Arial"/>
          <w:b/>
          <w:bCs/>
          <w:color w:val="000000"/>
          <w:sz w:val="22"/>
          <w:szCs w:val="22"/>
        </w:rPr>
        <w:t xml:space="preserve">Paintball Gun </w:t>
      </w:r>
    </w:p>
    <w:p w14:paraId="29AB8C12" w14:textId="77777777" w:rsidR="00A77B3E" w:rsidRPr="00186A08" w:rsidRDefault="00A46E26" w:rsidP="00186A08">
      <w:pPr>
        <w:pStyle w:val="Style-7"/>
        <w:spacing w:line="276" w:lineRule="auto"/>
        <w:ind w:left="360" w:firstLine="360"/>
        <w:rPr>
          <w:rFonts w:asciiTheme="minorHAnsi" w:eastAsia="Arial" w:hAnsiTheme="minorHAnsi" w:cs="Arial"/>
          <w:b/>
          <w:bCs/>
          <w:color w:val="000000"/>
          <w:sz w:val="22"/>
          <w:szCs w:val="22"/>
        </w:rPr>
      </w:pPr>
      <w:r w:rsidRPr="00186A08">
        <w:rPr>
          <w:rFonts w:asciiTheme="minorHAnsi" w:eastAsia="Arial" w:hAnsiTheme="minorHAnsi" w:cs="Arial"/>
          <w:color w:val="000000"/>
          <w:sz w:val="22"/>
          <w:szCs w:val="22"/>
        </w:rPr>
        <w:t>The paintball gun is the deterrence portion of the system. It will fire when the signal is sent from the ARM Computer.</w:t>
      </w:r>
    </w:p>
    <w:p w14:paraId="352953A0" w14:textId="77777777" w:rsidR="00A77B3E" w:rsidRPr="00186A08" w:rsidRDefault="00A77B3E" w:rsidP="00186A08">
      <w:pPr>
        <w:pStyle w:val="Style-7"/>
        <w:spacing w:line="276" w:lineRule="auto"/>
        <w:ind w:left="360" w:firstLine="360"/>
        <w:rPr>
          <w:rFonts w:asciiTheme="minorHAnsi" w:eastAsia="Arial" w:hAnsiTheme="minorHAnsi" w:cs="Arial"/>
          <w:b/>
          <w:bCs/>
          <w:color w:val="000000"/>
          <w:sz w:val="22"/>
          <w:szCs w:val="22"/>
        </w:rPr>
      </w:pPr>
    </w:p>
    <w:p w14:paraId="0D79E6BD" w14:textId="77777777" w:rsidR="00A77B3E" w:rsidRPr="00186A08" w:rsidRDefault="00A46E26" w:rsidP="00186A08">
      <w:pPr>
        <w:pStyle w:val="Style-7"/>
        <w:spacing w:line="276" w:lineRule="auto"/>
        <w:ind w:left="360"/>
        <w:rPr>
          <w:rFonts w:asciiTheme="minorHAnsi" w:eastAsia="Arial" w:hAnsiTheme="minorHAnsi" w:cs="Arial"/>
          <w:b/>
          <w:bCs/>
          <w:color w:val="000000"/>
          <w:sz w:val="22"/>
          <w:szCs w:val="22"/>
        </w:rPr>
      </w:pPr>
      <w:r w:rsidRPr="00186A08">
        <w:rPr>
          <w:rFonts w:asciiTheme="minorHAnsi" w:eastAsia="Arial" w:hAnsiTheme="minorHAnsi" w:cs="Arial"/>
          <w:b/>
          <w:bCs/>
          <w:color w:val="000000"/>
          <w:sz w:val="22"/>
          <w:szCs w:val="22"/>
        </w:rPr>
        <w:lastRenderedPageBreak/>
        <w:t xml:space="preserve">High-Resolution Camera </w:t>
      </w:r>
    </w:p>
    <w:p w14:paraId="18958A53" w14:textId="77777777" w:rsidR="00A77B3E" w:rsidRPr="00186A08" w:rsidRDefault="00A46E26" w:rsidP="00574594">
      <w:pPr>
        <w:pStyle w:val="Style-7"/>
        <w:spacing w:line="276" w:lineRule="auto"/>
        <w:ind w:left="360" w:firstLine="360"/>
        <w:rPr>
          <w:rFonts w:asciiTheme="minorHAnsi" w:eastAsia="Arial" w:hAnsiTheme="minorHAnsi" w:cs="Arial"/>
          <w:color w:val="000000"/>
          <w:sz w:val="22"/>
          <w:szCs w:val="22"/>
        </w:rPr>
      </w:pPr>
      <w:r w:rsidRPr="00186A08">
        <w:rPr>
          <w:rFonts w:asciiTheme="minorHAnsi" w:eastAsia="Arial" w:hAnsiTheme="minorHAnsi" w:cs="Arial"/>
          <w:color w:val="000000"/>
          <w:sz w:val="22"/>
          <w:szCs w:val="22"/>
        </w:rPr>
        <w:t>The high-resolution camera will be mounted along with the paintball gun and will be used to capture images when motion is detected. This allows for the identification portion of the system.</w:t>
      </w:r>
    </w:p>
    <w:p w14:paraId="3BE84554" w14:textId="77777777" w:rsidR="00A77B3E" w:rsidRPr="00186A08" w:rsidRDefault="00A77B3E">
      <w:pPr>
        <w:pStyle w:val="Style-7"/>
        <w:spacing w:line="276" w:lineRule="auto"/>
        <w:rPr>
          <w:rFonts w:asciiTheme="minorHAnsi" w:eastAsia="Arial" w:hAnsiTheme="minorHAnsi" w:cs="Arial"/>
          <w:b/>
          <w:bCs/>
          <w:color w:val="000000"/>
          <w:sz w:val="22"/>
          <w:szCs w:val="22"/>
        </w:rPr>
      </w:pPr>
    </w:p>
    <w:p w14:paraId="58B883AD" w14:textId="77777777" w:rsidR="00A77B3E" w:rsidRPr="00186A08" w:rsidRDefault="00A46E26" w:rsidP="00186A08">
      <w:pPr>
        <w:pStyle w:val="Style-7"/>
        <w:spacing w:line="276" w:lineRule="auto"/>
        <w:ind w:left="360"/>
        <w:rPr>
          <w:rFonts w:asciiTheme="minorHAnsi" w:eastAsia="Arial" w:hAnsiTheme="minorHAnsi" w:cs="Arial"/>
          <w:b/>
          <w:bCs/>
          <w:color w:val="000000"/>
          <w:sz w:val="22"/>
          <w:szCs w:val="22"/>
        </w:rPr>
      </w:pPr>
      <w:r w:rsidRPr="00186A08">
        <w:rPr>
          <w:rFonts w:asciiTheme="minorHAnsi" w:eastAsia="Arial" w:hAnsiTheme="minorHAnsi" w:cs="Arial"/>
          <w:b/>
          <w:bCs/>
          <w:color w:val="000000"/>
          <w:sz w:val="22"/>
          <w:szCs w:val="22"/>
        </w:rPr>
        <w:t>‘Seeker’ Camera</w:t>
      </w:r>
    </w:p>
    <w:p w14:paraId="39A06DB9" w14:textId="77777777" w:rsidR="00A77B3E" w:rsidRPr="00186A08" w:rsidRDefault="00A46E26" w:rsidP="00574594">
      <w:pPr>
        <w:pStyle w:val="Style-7"/>
        <w:spacing w:line="276" w:lineRule="auto"/>
        <w:ind w:left="360" w:firstLine="360"/>
        <w:rPr>
          <w:rFonts w:asciiTheme="minorHAnsi" w:eastAsia="Arial" w:hAnsiTheme="minorHAnsi" w:cs="Arial"/>
          <w:color w:val="000000"/>
          <w:sz w:val="22"/>
          <w:szCs w:val="22"/>
        </w:rPr>
      </w:pPr>
      <w:r w:rsidRPr="00186A08">
        <w:rPr>
          <w:rFonts w:asciiTheme="minorHAnsi" w:eastAsia="Arial" w:hAnsiTheme="minorHAnsi" w:cs="Arial"/>
          <w:color w:val="000000"/>
          <w:sz w:val="22"/>
          <w:szCs w:val="22"/>
        </w:rPr>
        <w:t xml:space="preserve">The ‘seeker’ camera will be a low-resolution web camera that will be used for the purpose of analyzing movement. </w:t>
      </w:r>
    </w:p>
    <w:p w14:paraId="5A9E1EEF" w14:textId="77777777" w:rsidR="00A77B3E" w:rsidRPr="00186A08" w:rsidRDefault="00A77B3E">
      <w:pPr>
        <w:pStyle w:val="Style-7"/>
        <w:spacing w:line="276" w:lineRule="auto"/>
        <w:rPr>
          <w:rFonts w:asciiTheme="minorHAnsi" w:eastAsia="Arial" w:hAnsiTheme="minorHAnsi" w:cs="Arial"/>
          <w:b/>
          <w:bCs/>
          <w:color w:val="000000"/>
          <w:sz w:val="22"/>
          <w:szCs w:val="22"/>
        </w:rPr>
      </w:pPr>
    </w:p>
    <w:p w14:paraId="7F1590A9" w14:textId="77777777" w:rsidR="00A77B3E" w:rsidRPr="00186A08" w:rsidRDefault="00A46E26" w:rsidP="00186A08">
      <w:pPr>
        <w:pStyle w:val="Style-7"/>
        <w:spacing w:line="276" w:lineRule="auto"/>
        <w:ind w:left="360"/>
        <w:rPr>
          <w:rFonts w:asciiTheme="minorHAnsi" w:eastAsia="Arial" w:hAnsiTheme="minorHAnsi" w:cs="Arial"/>
          <w:b/>
          <w:bCs/>
          <w:color w:val="000000"/>
          <w:sz w:val="22"/>
          <w:szCs w:val="22"/>
        </w:rPr>
      </w:pPr>
      <w:r w:rsidRPr="00186A08">
        <w:rPr>
          <w:rFonts w:asciiTheme="minorHAnsi" w:eastAsia="Arial" w:hAnsiTheme="minorHAnsi" w:cs="Arial"/>
          <w:b/>
          <w:bCs/>
          <w:color w:val="000000"/>
          <w:sz w:val="22"/>
          <w:szCs w:val="22"/>
        </w:rPr>
        <w:t>USB Storage</w:t>
      </w:r>
    </w:p>
    <w:p w14:paraId="795B9B6D" w14:textId="77777777" w:rsidR="00A77B3E" w:rsidRPr="00186A08" w:rsidRDefault="00A46E26" w:rsidP="00574594">
      <w:pPr>
        <w:pStyle w:val="Style-7"/>
        <w:spacing w:line="276" w:lineRule="auto"/>
        <w:ind w:left="360" w:firstLine="360"/>
        <w:rPr>
          <w:rFonts w:asciiTheme="minorHAnsi" w:eastAsia="Arial" w:hAnsiTheme="minorHAnsi" w:cs="Arial"/>
          <w:b/>
          <w:bCs/>
          <w:color w:val="000000"/>
          <w:sz w:val="22"/>
          <w:szCs w:val="22"/>
        </w:rPr>
      </w:pPr>
      <w:r w:rsidRPr="00186A08">
        <w:rPr>
          <w:rFonts w:asciiTheme="minorHAnsi" w:eastAsia="Arial" w:hAnsiTheme="minorHAnsi" w:cs="Arial"/>
          <w:color w:val="000000"/>
          <w:sz w:val="22"/>
          <w:szCs w:val="22"/>
        </w:rPr>
        <w:t>The USB ports of the ARM will allow for storage of images captured by the high-resolution camera. The user will be able to use a USB flash drive to view the images on a personal computer.</w:t>
      </w:r>
    </w:p>
    <w:p w14:paraId="4A66A45A" w14:textId="77777777" w:rsidR="00A77B3E" w:rsidRPr="00186A08" w:rsidRDefault="00A77B3E">
      <w:pPr>
        <w:pStyle w:val="Style-7"/>
        <w:spacing w:line="276" w:lineRule="auto"/>
        <w:rPr>
          <w:rFonts w:asciiTheme="minorHAnsi" w:eastAsia="Arial" w:hAnsiTheme="minorHAnsi" w:cs="Arial"/>
          <w:b/>
          <w:bCs/>
          <w:color w:val="000000"/>
          <w:sz w:val="22"/>
          <w:szCs w:val="22"/>
        </w:rPr>
      </w:pPr>
    </w:p>
    <w:p w14:paraId="5EBBDEFE" w14:textId="77777777" w:rsidR="00A77B3E" w:rsidRPr="00186A08" w:rsidRDefault="00A46E26" w:rsidP="00186A08">
      <w:pPr>
        <w:pStyle w:val="Style-7"/>
        <w:spacing w:line="276" w:lineRule="auto"/>
        <w:ind w:left="360"/>
        <w:rPr>
          <w:rFonts w:asciiTheme="minorHAnsi" w:eastAsia="Arial" w:hAnsiTheme="minorHAnsi" w:cs="Arial"/>
          <w:b/>
          <w:bCs/>
          <w:color w:val="000000"/>
          <w:sz w:val="22"/>
          <w:szCs w:val="22"/>
        </w:rPr>
      </w:pPr>
      <w:r w:rsidRPr="00186A08">
        <w:rPr>
          <w:rFonts w:asciiTheme="minorHAnsi" w:eastAsia="Arial" w:hAnsiTheme="minorHAnsi" w:cs="Arial"/>
          <w:b/>
          <w:bCs/>
          <w:color w:val="000000"/>
          <w:sz w:val="22"/>
          <w:szCs w:val="22"/>
        </w:rPr>
        <w:t>Servo Motors</w:t>
      </w:r>
    </w:p>
    <w:p w14:paraId="6866AF5B" w14:textId="77777777" w:rsidR="00A77B3E" w:rsidRPr="00186A08" w:rsidRDefault="00A46E26" w:rsidP="00574594">
      <w:pPr>
        <w:pStyle w:val="Style-7"/>
        <w:spacing w:line="276" w:lineRule="auto"/>
        <w:ind w:left="360" w:firstLine="360"/>
        <w:rPr>
          <w:rFonts w:asciiTheme="minorHAnsi" w:eastAsia="Arial" w:hAnsiTheme="minorHAnsi" w:cs="Arial"/>
          <w:b/>
          <w:bCs/>
          <w:color w:val="000000"/>
          <w:sz w:val="22"/>
          <w:szCs w:val="22"/>
        </w:rPr>
      </w:pPr>
      <w:r w:rsidRPr="00186A08">
        <w:rPr>
          <w:rFonts w:asciiTheme="minorHAnsi" w:eastAsia="Arial" w:hAnsiTheme="minorHAnsi" w:cs="Arial"/>
          <w:color w:val="000000"/>
          <w:sz w:val="22"/>
          <w:szCs w:val="22"/>
        </w:rPr>
        <w:t>The two servo motors move quickly and accurately to aim the paintball gun and the high resolution camera at the target detected by the seeker camera.</w:t>
      </w:r>
    </w:p>
    <w:p w14:paraId="46622447" w14:textId="77777777" w:rsidR="00A77B3E" w:rsidRPr="001A6813" w:rsidRDefault="00A46E26" w:rsidP="00700CF5">
      <w:pPr>
        <w:pStyle w:val="Style-8"/>
        <w:numPr>
          <w:ilvl w:val="0"/>
          <w:numId w:val="1"/>
        </w:numPr>
        <w:spacing w:before="480" w:after="120" w:line="276" w:lineRule="auto"/>
        <w:ind w:left="360"/>
        <w:outlineLvl w:val="0"/>
        <w:rPr>
          <w:rFonts w:asciiTheme="majorHAnsi" w:eastAsia="Arial" w:hAnsiTheme="majorHAnsi" w:cs="Arial"/>
          <w:b/>
          <w:bCs/>
          <w:color w:val="000000"/>
          <w:sz w:val="32"/>
          <w:szCs w:val="32"/>
        </w:rPr>
      </w:pPr>
      <w:bookmarkStart w:id="6" w:name="h.ds2m1ru3k91z"/>
      <w:bookmarkStart w:id="7" w:name="_Toc277018698"/>
      <w:bookmarkEnd w:id="6"/>
      <w:r w:rsidRPr="001A6813">
        <w:rPr>
          <w:rFonts w:asciiTheme="majorHAnsi" w:eastAsia="Arial" w:hAnsiTheme="majorHAnsi" w:cs="Arial"/>
          <w:b/>
          <w:bCs/>
          <w:color w:val="000000"/>
          <w:sz w:val="32"/>
          <w:szCs w:val="32"/>
        </w:rPr>
        <w:t>System Requirements</w:t>
      </w:r>
      <w:bookmarkEnd w:id="7"/>
    </w:p>
    <w:p w14:paraId="3E16990D" w14:textId="77777777" w:rsidR="00A77B3E" w:rsidRPr="001A6813" w:rsidRDefault="00700CF5" w:rsidP="00700CF5">
      <w:pPr>
        <w:pStyle w:val="Style-9"/>
        <w:numPr>
          <w:ilvl w:val="0"/>
          <w:numId w:val="2"/>
        </w:numPr>
        <w:spacing w:before="360" w:after="80" w:line="276" w:lineRule="auto"/>
        <w:outlineLvl w:val="1"/>
        <w:rPr>
          <w:rFonts w:asciiTheme="majorHAnsi" w:eastAsia="Arial" w:hAnsiTheme="majorHAnsi" w:cs="Arial"/>
          <w:b/>
          <w:bCs/>
          <w:i/>
          <w:iCs/>
          <w:color w:val="000000"/>
          <w:sz w:val="28"/>
          <w:szCs w:val="28"/>
        </w:rPr>
      </w:pPr>
      <w:bookmarkStart w:id="8" w:name="h.k37ajnwwenv5"/>
      <w:bookmarkStart w:id="9" w:name="_Toc277018699"/>
      <w:bookmarkEnd w:id="8"/>
      <w:r w:rsidRPr="001A6813">
        <w:rPr>
          <w:rFonts w:asciiTheme="majorHAnsi" w:eastAsia="Arial" w:hAnsiTheme="majorHAnsi" w:cs="Arial"/>
          <w:b/>
          <w:bCs/>
          <w:i/>
          <w:iCs/>
          <w:color w:val="000000"/>
          <w:sz w:val="28"/>
          <w:szCs w:val="28"/>
        </w:rPr>
        <w:t>Overall System</w:t>
      </w:r>
      <w:bookmarkEnd w:id="9"/>
    </w:p>
    <w:p w14:paraId="03FA58B9" w14:textId="77777777" w:rsidR="00A77B3E" w:rsidRPr="00186A08" w:rsidRDefault="00A46E26" w:rsidP="00574594">
      <w:pPr>
        <w:pStyle w:val="Style-7"/>
        <w:spacing w:line="276" w:lineRule="auto"/>
        <w:ind w:left="360"/>
        <w:rPr>
          <w:rFonts w:asciiTheme="minorHAnsi" w:eastAsia="Arial" w:hAnsiTheme="minorHAnsi" w:cs="Arial"/>
          <w:color w:val="000000"/>
          <w:sz w:val="22"/>
          <w:szCs w:val="22"/>
        </w:rPr>
      </w:pPr>
      <w:r w:rsidRPr="00186A08">
        <w:rPr>
          <w:rFonts w:asciiTheme="minorHAnsi" w:eastAsia="Arial" w:hAnsiTheme="minorHAnsi" w:cs="Arial"/>
          <w:color w:val="000000"/>
          <w:sz w:val="22"/>
          <w:szCs w:val="22"/>
        </w:rPr>
        <w:tab/>
        <w:t>This system is required to do two major things in order for successful operation.  It must accurately detect and identify intruders to provide evidence to law enforcement.  Also, it must deter the intruder from approaching the system through the use of a paintball gun.  These settings must be controllable by the user so unintentional harm is minimized.</w:t>
      </w:r>
    </w:p>
    <w:p w14:paraId="362A723F" w14:textId="77777777" w:rsidR="00A77B3E" w:rsidRPr="00186A08" w:rsidRDefault="00A46E26" w:rsidP="00574594">
      <w:pPr>
        <w:pStyle w:val="Style-7"/>
        <w:spacing w:line="276" w:lineRule="auto"/>
        <w:ind w:left="360"/>
        <w:rPr>
          <w:rFonts w:asciiTheme="minorHAnsi" w:eastAsia="Arial" w:hAnsiTheme="minorHAnsi" w:cs="Arial"/>
          <w:color w:val="000000"/>
          <w:sz w:val="22"/>
          <w:szCs w:val="22"/>
        </w:rPr>
      </w:pPr>
      <w:r w:rsidRPr="00186A08">
        <w:rPr>
          <w:rFonts w:asciiTheme="minorHAnsi" w:eastAsia="Arial" w:hAnsiTheme="minorHAnsi" w:cs="Arial"/>
          <w:color w:val="000000"/>
          <w:sz w:val="22"/>
          <w:szCs w:val="22"/>
        </w:rPr>
        <w:tab/>
        <w:t xml:space="preserve">The system needs to be contained in one simple box as small as possible.  The small footprint will allow for the system to be mounted in a way that makes it less noticeable for possible intruders.  Components will be as small as is feasible to facilitate this. Also, the </w:t>
      </w:r>
      <w:proofErr w:type="gramStart"/>
      <w:r w:rsidRPr="00186A08">
        <w:rPr>
          <w:rFonts w:asciiTheme="minorHAnsi" w:eastAsia="Arial" w:hAnsiTheme="minorHAnsi" w:cs="Arial"/>
          <w:color w:val="000000"/>
          <w:sz w:val="22"/>
          <w:szCs w:val="22"/>
        </w:rPr>
        <w:t>turret mount</w:t>
      </w:r>
      <w:proofErr w:type="gramEnd"/>
      <w:r w:rsidRPr="00186A08">
        <w:rPr>
          <w:rFonts w:asciiTheme="minorHAnsi" w:eastAsia="Arial" w:hAnsiTheme="minorHAnsi" w:cs="Arial"/>
          <w:color w:val="000000"/>
          <w:sz w:val="22"/>
          <w:szCs w:val="22"/>
        </w:rPr>
        <w:t xml:space="preserve"> for the gun needs to be strong enough to support the weight of the gun but not too heavy so that it can be aimed quickly.</w:t>
      </w:r>
    </w:p>
    <w:p w14:paraId="156DA7D7" w14:textId="77777777" w:rsidR="00A77B3E" w:rsidRPr="00186A08" w:rsidRDefault="00A46E26" w:rsidP="00574594">
      <w:pPr>
        <w:pStyle w:val="Style-7"/>
        <w:spacing w:line="276" w:lineRule="auto"/>
        <w:ind w:left="360"/>
        <w:rPr>
          <w:rFonts w:asciiTheme="minorHAnsi" w:eastAsia="Arial" w:hAnsiTheme="minorHAnsi" w:cs="Arial"/>
          <w:color w:val="000000"/>
          <w:sz w:val="22"/>
          <w:szCs w:val="22"/>
        </w:rPr>
      </w:pPr>
      <w:r w:rsidRPr="00186A08">
        <w:rPr>
          <w:rFonts w:asciiTheme="minorHAnsi" w:eastAsia="Arial" w:hAnsiTheme="minorHAnsi" w:cs="Arial"/>
          <w:color w:val="000000"/>
          <w:sz w:val="22"/>
          <w:szCs w:val="22"/>
        </w:rPr>
        <w:tab/>
        <w:t>The power requirements for this system are very complex.  While it might be useful to have this system run on a battery, the power draw is too high to allow for long periods of operation, so our system will draw its power from a standard AC 120V outlet and convert that to 5V DC for our ARM computer.  The ARM requires a 5V regulated supply current limited to 1-3 amps.  This will come directly from the supply.  Other requirements include the paintball gun, which operates at 9V and the servos which require 6V.  These levels will be created using MOSFETs as switches to these regulated voltages.</w:t>
      </w:r>
    </w:p>
    <w:p w14:paraId="2ACCAB7D" w14:textId="77777777" w:rsidR="00F335A6" w:rsidRDefault="00F335A6">
      <w:pPr>
        <w:rPr>
          <w:rFonts w:asciiTheme="minorHAnsi" w:eastAsia="Arial" w:hAnsiTheme="minorHAnsi" w:cs="Arial"/>
          <w:b/>
          <w:bCs/>
          <w:iCs/>
          <w:color w:val="000000"/>
          <w:sz w:val="28"/>
          <w:szCs w:val="28"/>
        </w:rPr>
      </w:pPr>
      <w:bookmarkStart w:id="10" w:name="h.b7anbdv3sag0"/>
      <w:bookmarkEnd w:id="10"/>
      <w:r>
        <w:rPr>
          <w:rFonts w:asciiTheme="minorHAnsi" w:eastAsia="Arial" w:hAnsiTheme="minorHAnsi" w:cs="Arial"/>
          <w:b/>
          <w:bCs/>
          <w:iCs/>
          <w:color w:val="000000"/>
          <w:sz w:val="28"/>
          <w:szCs w:val="28"/>
        </w:rPr>
        <w:br w:type="page"/>
      </w:r>
    </w:p>
    <w:p w14:paraId="08DB9FB9" w14:textId="77777777" w:rsidR="00A77B3E" w:rsidRPr="001A6813" w:rsidRDefault="00A46E26" w:rsidP="00700CF5">
      <w:pPr>
        <w:pStyle w:val="Style-10"/>
        <w:numPr>
          <w:ilvl w:val="0"/>
          <w:numId w:val="2"/>
        </w:numPr>
        <w:spacing w:before="360" w:after="80" w:line="276" w:lineRule="auto"/>
        <w:outlineLvl w:val="1"/>
        <w:rPr>
          <w:rFonts w:asciiTheme="majorHAnsi" w:eastAsia="Arial" w:hAnsiTheme="majorHAnsi" w:cs="Arial"/>
          <w:b/>
          <w:bCs/>
          <w:i/>
          <w:iCs/>
          <w:color w:val="000000"/>
          <w:sz w:val="28"/>
          <w:szCs w:val="28"/>
        </w:rPr>
      </w:pPr>
      <w:bookmarkStart w:id="11" w:name="_Toc277018700"/>
      <w:r w:rsidRPr="001A6813">
        <w:rPr>
          <w:rFonts w:asciiTheme="majorHAnsi" w:eastAsia="Arial" w:hAnsiTheme="majorHAnsi" w:cs="Arial"/>
          <w:b/>
          <w:bCs/>
          <w:i/>
          <w:iCs/>
          <w:color w:val="000000"/>
          <w:sz w:val="28"/>
          <w:szCs w:val="28"/>
        </w:rPr>
        <w:lastRenderedPageBreak/>
        <w:t>Subsyste</w:t>
      </w:r>
      <w:r w:rsidR="00700CF5" w:rsidRPr="001A6813">
        <w:rPr>
          <w:rFonts w:asciiTheme="majorHAnsi" w:eastAsia="Arial" w:hAnsiTheme="majorHAnsi" w:cs="Arial"/>
          <w:b/>
          <w:bCs/>
          <w:i/>
          <w:iCs/>
          <w:color w:val="000000"/>
          <w:sz w:val="28"/>
          <w:szCs w:val="28"/>
        </w:rPr>
        <w:t>m and Interface Requirements</w:t>
      </w:r>
      <w:bookmarkEnd w:id="11"/>
    </w:p>
    <w:p w14:paraId="6C8B305B" w14:textId="77777777" w:rsidR="00A77B3E" w:rsidRPr="00186A08" w:rsidRDefault="00A46E26" w:rsidP="00574594">
      <w:pPr>
        <w:pStyle w:val="Style-7"/>
        <w:spacing w:line="276" w:lineRule="auto"/>
        <w:ind w:left="360"/>
        <w:rPr>
          <w:rFonts w:asciiTheme="minorHAnsi" w:eastAsia="Arial" w:hAnsiTheme="minorHAnsi" w:cs="Arial"/>
          <w:b/>
          <w:bCs/>
          <w:color w:val="000000"/>
          <w:sz w:val="22"/>
          <w:szCs w:val="22"/>
        </w:rPr>
      </w:pPr>
      <w:r w:rsidRPr="00186A08">
        <w:rPr>
          <w:rFonts w:asciiTheme="minorHAnsi" w:eastAsia="Arial" w:hAnsiTheme="minorHAnsi" w:cs="Arial"/>
          <w:b/>
          <w:bCs/>
          <w:color w:val="000000"/>
          <w:sz w:val="22"/>
          <w:szCs w:val="22"/>
        </w:rPr>
        <w:t>User Control</w:t>
      </w:r>
    </w:p>
    <w:p w14:paraId="32CAFD15" w14:textId="77777777" w:rsidR="00A77B3E" w:rsidRPr="00186A08" w:rsidRDefault="00A46E26" w:rsidP="00574594">
      <w:pPr>
        <w:pStyle w:val="Style-7"/>
        <w:spacing w:line="276" w:lineRule="auto"/>
        <w:ind w:left="360" w:firstLine="360"/>
        <w:rPr>
          <w:rFonts w:asciiTheme="minorHAnsi" w:eastAsia="Arial" w:hAnsiTheme="minorHAnsi" w:cs="Arial"/>
          <w:b/>
          <w:bCs/>
          <w:color w:val="000000"/>
          <w:sz w:val="22"/>
          <w:szCs w:val="22"/>
        </w:rPr>
      </w:pPr>
      <w:r w:rsidRPr="00186A08">
        <w:rPr>
          <w:rFonts w:asciiTheme="minorHAnsi" w:eastAsia="Arial" w:hAnsiTheme="minorHAnsi" w:cs="Arial"/>
          <w:color w:val="000000"/>
          <w:sz w:val="22"/>
          <w:szCs w:val="22"/>
        </w:rPr>
        <w:t xml:space="preserve">The switches need to allow for a connection between the input voltage and the input pins that control the on and off operation of the paintball gun and the high-resolution camera. Flipping the switch on or off will turn the camera or paintball gun on and off.  </w:t>
      </w:r>
    </w:p>
    <w:p w14:paraId="305BE95E" w14:textId="77777777" w:rsidR="00A77B3E" w:rsidRPr="00186A08" w:rsidRDefault="00A77B3E">
      <w:pPr>
        <w:pStyle w:val="Style-7"/>
        <w:spacing w:line="276" w:lineRule="auto"/>
        <w:rPr>
          <w:rFonts w:asciiTheme="minorHAnsi" w:eastAsia="Arial" w:hAnsiTheme="minorHAnsi" w:cs="Arial"/>
          <w:color w:val="000000"/>
          <w:sz w:val="22"/>
          <w:szCs w:val="22"/>
        </w:rPr>
      </w:pPr>
    </w:p>
    <w:p w14:paraId="511493B7" w14:textId="77777777" w:rsidR="00A77B3E" w:rsidRPr="00186A08" w:rsidRDefault="00A46E26" w:rsidP="00574594">
      <w:pPr>
        <w:pStyle w:val="Style-7"/>
        <w:spacing w:line="276" w:lineRule="auto"/>
        <w:ind w:left="360"/>
        <w:rPr>
          <w:rFonts w:asciiTheme="minorHAnsi" w:eastAsia="Arial" w:hAnsiTheme="minorHAnsi" w:cs="Arial"/>
          <w:b/>
          <w:bCs/>
          <w:color w:val="000000"/>
          <w:sz w:val="22"/>
          <w:szCs w:val="22"/>
        </w:rPr>
      </w:pPr>
      <w:r w:rsidRPr="00186A08">
        <w:rPr>
          <w:rFonts w:asciiTheme="minorHAnsi" w:eastAsia="Arial" w:hAnsiTheme="minorHAnsi" w:cs="Arial"/>
          <w:b/>
          <w:bCs/>
          <w:color w:val="000000"/>
          <w:sz w:val="22"/>
          <w:szCs w:val="22"/>
        </w:rPr>
        <w:t>VGA Video Output</w:t>
      </w:r>
    </w:p>
    <w:p w14:paraId="1D73A1C8" w14:textId="77777777" w:rsidR="00A77B3E" w:rsidRPr="00186A08" w:rsidRDefault="00A46E26" w:rsidP="00574594">
      <w:pPr>
        <w:pStyle w:val="Style-7"/>
        <w:spacing w:line="276" w:lineRule="auto"/>
        <w:ind w:left="360" w:firstLine="360"/>
        <w:rPr>
          <w:rFonts w:asciiTheme="minorHAnsi" w:eastAsia="Arial" w:hAnsiTheme="minorHAnsi" w:cs="Arial"/>
          <w:color w:val="000000"/>
          <w:sz w:val="22"/>
          <w:szCs w:val="22"/>
        </w:rPr>
      </w:pPr>
      <w:r w:rsidRPr="00186A08">
        <w:rPr>
          <w:rFonts w:asciiTheme="minorHAnsi" w:eastAsia="Arial" w:hAnsiTheme="minorHAnsi" w:cs="Arial"/>
          <w:color w:val="000000"/>
          <w:sz w:val="22"/>
          <w:szCs w:val="22"/>
        </w:rPr>
        <w:t>The VGA video output port needs to be constantly streaming the feed from the seeker camera so that a user can connect to it at any time to view the feed.</w:t>
      </w:r>
    </w:p>
    <w:p w14:paraId="78124860" w14:textId="77777777" w:rsidR="00A77B3E" w:rsidRPr="00186A08" w:rsidRDefault="00A77B3E">
      <w:pPr>
        <w:pStyle w:val="Style-7"/>
        <w:spacing w:line="276" w:lineRule="auto"/>
        <w:rPr>
          <w:rFonts w:asciiTheme="minorHAnsi" w:eastAsia="Arial" w:hAnsiTheme="minorHAnsi" w:cs="Arial"/>
          <w:b/>
          <w:bCs/>
          <w:color w:val="000000"/>
          <w:sz w:val="22"/>
          <w:szCs w:val="22"/>
        </w:rPr>
      </w:pPr>
    </w:p>
    <w:p w14:paraId="706F7918" w14:textId="77777777" w:rsidR="00A77B3E" w:rsidRPr="00186A08" w:rsidRDefault="00A46E26" w:rsidP="00574594">
      <w:pPr>
        <w:pStyle w:val="Style-7"/>
        <w:spacing w:line="276" w:lineRule="auto"/>
        <w:ind w:left="360"/>
        <w:rPr>
          <w:rFonts w:asciiTheme="minorHAnsi" w:eastAsia="Arial" w:hAnsiTheme="minorHAnsi" w:cs="Arial"/>
          <w:b/>
          <w:bCs/>
          <w:color w:val="000000"/>
          <w:sz w:val="22"/>
          <w:szCs w:val="22"/>
        </w:rPr>
      </w:pPr>
      <w:r w:rsidRPr="00186A08">
        <w:rPr>
          <w:rFonts w:asciiTheme="minorHAnsi" w:eastAsia="Arial" w:hAnsiTheme="minorHAnsi" w:cs="Arial"/>
          <w:b/>
          <w:bCs/>
          <w:color w:val="000000"/>
          <w:sz w:val="22"/>
          <w:szCs w:val="22"/>
        </w:rPr>
        <w:t>ARM Computer</w:t>
      </w:r>
    </w:p>
    <w:p w14:paraId="7F856F0C" w14:textId="77777777" w:rsidR="00A77B3E" w:rsidRPr="00186A08" w:rsidRDefault="00A46E26" w:rsidP="00574594">
      <w:pPr>
        <w:pStyle w:val="Style-7"/>
        <w:spacing w:line="276" w:lineRule="auto"/>
        <w:ind w:left="360" w:firstLine="360"/>
        <w:rPr>
          <w:rFonts w:asciiTheme="minorHAnsi" w:eastAsia="Arial" w:hAnsiTheme="minorHAnsi" w:cs="Arial"/>
          <w:b/>
          <w:bCs/>
          <w:color w:val="000000"/>
          <w:sz w:val="22"/>
          <w:szCs w:val="22"/>
        </w:rPr>
      </w:pPr>
      <w:r w:rsidRPr="00186A08">
        <w:rPr>
          <w:rFonts w:asciiTheme="minorHAnsi" w:eastAsia="Arial" w:hAnsiTheme="minorHAnsi" w:cs="Arial"/>
          <w:color w:val="000000"/>
          <w:sz w:val="22"/>
          <w:szCs w:val="22"/>
        </w:rPr>
        <w:t>The ARM computer needs to be able to process the video input from the ‘seeker’ cam. It must be fast enough to process this and send ‘fire’ signals out before the target has moved.  It must also display the ‘seeker’ camera feed to the VGA output through its built-in VGA card.  The ARM must also handle all the communication between devices. Most of the communication will be handled with USB interfaces, specifically for the high res camera, ‘seeker’ camera, and USB storage.  The other devices will be controlled by the digital input/output (DIO) pins on the ARM’s board.  Also, the ARM Computer will need to be configured to properly output the servo control signals.</w:t>
      </w:r>
    </w:p>
    <w:p w14:paraId="3D021DC4" w14:textId="77777777" w:rsidR="00A77B3E" w:rsidRPr="00186A08" w:rsidRDefault="00A77B3E">
      <w:pPr>
        <w:pStyle w:val="Style-7"/>
        <w:spacing w:line="276" w:lineRule="auto"/>
        <w:rPr>
          <w:rFonts w:asciiTheme="minorHAnsi" w:eastAsia="Arial" w:hAnsiTheme="minorHAnsi" w:cs="Arial"/>
          <w:color w:val="000000"/>
          <w:sz w:val="22"/>
          <w:szCs w:val="22"/>
        </w:rPr>
      </w:pPr>
    </w:p>
    <w:p w14:paraId="153CAC2B" w14:textId="77777777" w:rsidR="00A77B3E" w:rsidRPr="00186A08" w:rsidRDefault="00A46E26" w:rsidP="00574594">
      <w:pPr>
        <w:pStyle w:val="Style-7"/>
        <w:spacing w:line="276" w:lineRule="auto"/>
        <w:ind w:left="360"/>
        <w:rPr>
          <w:rFonts w:asciiTheme="minorHAnsi" w:eastAsia="Arial" w:hAnsiTheme="minorHAnsi" w:cs="Arial"/>
          <w:b/>
          <w:bCs/>
          <w:color w:val="000000"/>
          <w:sz w:val="22"/>
          <w:szCs w:val="22"/>
        </w:rPr>
      </w:pPr>
      <w:r w:rsidRPr="00186A08">
        <w:rPr>
          <w:rFonts w:asciiTheme="minorHAnsi" w:eastAsia="Arial" w:hAnsiTheme="minorHAnsi" w:cs="Arial"/>
          <w:b/>
          <w:bCs/>
          <w:color w:val="000000"/>
          <w:sz w:val="22"/>
          <w:szCs w:val="22"/>
        </w:rPr>
        <w:t>Paintball Gun</w:t>
      </w:r>
    </w:p>
    <w:p w14:paraId="53A5976E" w14:textId="77777777" w:rsidR="00A77B3E" w:rsidRPr="00186A08" w:rsidRDefault="00A46E26" w:rsidP="00574594">
      <w:pPr>
        <w:pStyle w:val="Style-7"/>
        <w:spacing w:line="276" w:lineRule="auto"/>
        <w:ind w:left="360" w:firstLine="360"/>
        <w:rPr>
          <w:rFonts w:asciiTheme="minorHAnsi" w:eastAsia="Arial" w:hAnsiTheme="minorHAnsi" w:cs="Arial"/>
          <w:color w:val="000000"/>
          <w:sz w:val="22"/>
          <w:szCs w:val="22"/>
        </w:rPr>
      </w:pPr>
      <w:r w:rsidRPr="00186A08">
        <w:rPr>
          <w:rFonts w:asciiTheme="minorHAnsi" w:eastAsia="Arial" w:hAnsiTheme="minorHAnsi" w:cs="Arial"/>
          <w:color w:val="000000"/>
          <w:sz w:val="22"/>
          <w:szCs w:val="22"/>
        </w:rPr>
        <w:t>The paintball gun needs to have an electrical firing mechanism so that it can be easily triggered by setting a digital output pin.</w:t>
      </w:r>
    </w:p>
    <w:p w14:paraId="12AF3E71" w14:textId="77777777" w:rsidR="00A77B3E" w:rsidRPr="00186A08" w:rsidRDefault="00A77B3E">
      <w:pPr>
        <w:pStyle w:val="Style-7"/>
        <w:spacing w:line="276" w:lineRule="auto"/>
        <w:rPr>
          <w:rFonts w:asciiTheme="minorHAnsi" w:eastAsia="Arial" w:hAnsiTheme="minorHAnsi" w:cs="Arial"/>
          <w:b/>
          <w:bCs/>
          <w:color w:val="000000"/>
          <w:sz w:val="22"/>
          <w:szCs w:val="22"/>
        </w:rPr>
      </w:pPr>
    </w:p>
    <w:p w14:paraId="67FB229B" w14:textId="77777777" w:rsidR="00A77B3E" w:rsidRPr="00186A08" w:rsidRDefault="00A46E26" w:rsidP="00574594">
      <w:pPr>
        <w:pStyle w:val="Style-7"/>
        <w:spacing w:line="276" w:lineRule="auto"/>
        <w:ind w:left="360"/>
        <w:rPr>
          <w:rFonts w:asciiTheme="minorHAnsi" w:eastAsia="Arial" w:hAnsiTheme="minorHAnsi" w:cs="Arial"/>
          <w:b/>
          <w:bCs/>
          <w:color w:val="000000"/>
          <w:sz w:val="22"/>
          <w:szCs w:val="22"/>
        </w:rPr>
      </w:pPr>
      <w:r w:rsidRPr="00186A08">
        <w:rPr>
          <w:rFonts w:asciiTheme="minorHAnsi" w:eastAsia="Arial" w:hAnsiTheme="minorHAnsi" w:cs="Arial"/>
          <w:b/>
          <w:bCs/>
          <w:color w:val="000000"/>
          <w:sz w:val="22"/>
          <w:szCs w:val="22"/>
        </w:rPr>
        <w:t>High-Resolution Camera</w:t>
      </w:r>
    </w:p>
    <w:p w14:paraId="286B7EEF" w14:textId="77777777" w:rsidR="00A77B3E" w:rsidRPr="00186A08" w:rsidRDefault="00A46E26" w:rsidP="00574594">
      <w:pPr>
        <w:pStyle w:val="Style-7"/>
        <w:spacing w:line="276" w:lineRule="auto"/>
        <w:ind w:left="360" w:firstLine="360"/>
        <w:rPr>
          <w:rFonts w:asciiTheme="minorHAnsi" w:eastAsia="Arial" w:hAnsiTheme="minorHAnsi" w:cs="Arial"/>
          <w:color w:val="000000"/>
          <w:sz w:val="22"/>
          <w:szCs w:val="22"/>
        </w:rPr>
      </w:pPr>
      <w:r w:rsidRPr="00186A08">
        <w:rPr>
          <w:rFonts w:asciiTheme="minorHAnsi" w:eastAsia="Arial" w:hAnsiTheme="minorHAnsi" w:cs="Arial"/>
          <w:color w:val="000000"/>
          <w:sz w:val="22"/>
          <w:szCs w:val="22"/>
        </w:rPr>
        <w:t xml:space="preserve">The high-resolution camera should have a minimum resolution of 10 Megapixels and a minimum optical zoom of </w:t>
      </w:r>
      <w:proofErr w:type="gramStart"/>
      <w:r w:rsidRPr="00186A08">
        <w:rPr>
          <w:rFonts w:asciiTheme="minorHAnsi" w:eastAsia="Arial" w:hAnsiTheme="minorHAnsi" w:cs="Arial"/>
          <w:color w:val="000000"/>
          <w:sz w:val="22"/>
          <w:szCs w:val="22"/>
        </w:rPr>
        <w:t>3x</w:t>
      </w:r>
      <w:proofErr w:type="gramEnd"/>
      <w:r w:rsidRPr="00186A08">
        <w:rPr>
          <w:rFonts w:asciiTheme="minorHAnsi" w:eastAsia="Arial" w:hAnsiTheme="minorHAnsi" w:cs="Arial"/>
          <w:color w:val="000000"/>
          <w:sz w:val="22"/>
          <w:szCs w:val="22"/>
        </w:rPr>
        <w:t xml:space="preserve"> in order to provide a detailed image of the moving object. </w:t>
      </w:r>
    </w:p>
    <w:p w14:paraId="3EF15C82" w14:textId="77777777" w:rsidR="00A77B3E" w:rsidRPr="00186A08" w:rsidRDefault="00A77B3E">
      <w:pPr>
        <w:pStyle w:val="Style-7"/>
        <w:spacing w:line="276" w:lineRule="auto"/>
        <w:rPr>
          <w:rFonts w:asciiTheme="minorHAnsi" w:eastAsia="Arial" w:hAnsiTheme="minorHAnsi" w:cs="Arial"/>
          <w:color w:val="000000"/>
          <w:sz w:val="22"/>
          <w:szCs w:val="22"/>
        </w:rPr>
      </w:pPr>
    </w:p>
    <w:p w14:paraId="4C76BE38" w14:textId="77777777" w:rsidR="00A77B3E" w:rsidRPr="00186A08" w:rsidRDefault="00A46E26" w:rsidP="00574594">
      <w:pPr>
        <w:pStyle w:val="Style-7"/>
        <w:spacing w:line="276" w:lineRule="auto"/>
        <w:ind w:left="360"/>
        <w:rPr>
          <w:rFonts w:asciiTheme="minorHAnsi" w:eastAsia="Arial" w:hAnsiTheme="minorHAnsi" w:cs="Arial"/>
          <w:b/>
          <w:bCs/>
          <w:color w:val="000000"/>
          <w:sz w:val="22"/>
          <w:szCs w:val="22"/>
        </w:rPr>
      </w:pPr>
      <w:r w:rsidRPr="00186A08">
        <w:rPr>
          <w:rFonts w:asciiTheme="minorHAnsi" w:eastAsia="Arial" w:hAnsiTheme="minorHAnsi" w:cs="Arial"/>
          <w:b/>
          <w:bCs/>
          <w:color w:val="000000"/>
          <w:sz w:val="22"/>
          <w:szCs w:val="22"/>
        </w:rPr>
        <w:t>‘Seeker’ Camera</w:t>
      </w:r>
    </w:p>
    <w:p w14:paraId="026C3FC4" w14:textId="77777777" w:rsidR="00A77B3E" w:rsidRPr="00186A08" w:rsidRDefault="00A46E26" w:rsidP="00574594">
      <w:pPr>
        <w:pStyle w:val="Style-7"/>
        <w:spacing w:line="276" w:lineRule="auto"/>
        <w:ind w:left="360" w:firstLine="360"/>
        <w:rPr>
          <w:rFonts w:asciiTheme="minorHAnsi" w:eastAsia="Arial" w:hAnsiTheme="minorHAnsi" w:cs="Arial"/>
          <w:b/>
          <w:bCs/>
          <w:color w:val="000000"/>
          <w:sz w:val="22"/>
          <w:szCs w:val="22"/>
        </w:rPr>
      </w:pPr>
      <w:r w:rsidRPr="00186A08">
        <w:rPr>
          <w:rFonts w:asciiTheme="minorHAnsi" w:eastAsia="Arial" w:hAnsiTheme="minorHAnsi" w:cs="Arial"/>
          <w:color w:val="000000"/>
          <w:sz w:val="22"/>
          <w:szCs w:val="22"/>
        </w:rPr>
        <w:t xml:space="preserve">The seeker camera needs to be a low resolution (preferably VGA) so that it will not require as much processing power to implement the motion-sensing algorithm. In addition, it should be small so that it will not be in the way of other components. </w:t>
      </w:r>
    </w:p>
    <w:p w14:paraId="0DD6F861" w14:textId="77777777" w:rsidR="00A77B3E" w:rsidRPr="00186A08" w:rsidRDefault="00A77B3E">
      <w:pPr>
        <w:pStyle w:val="Style-7"/>
        <w:spacing w:line="276" w:lineRule="auto"/>
        <w:rPr>
          <w:rFonts w:asciiTheme="minorHAnsi" w:eastAsia="Arial" w:hAnsiTheme="minorHAnsi" w:cs="Arial"/>
          <w:color w:val="000000"/>
          <w:sz w:val="22"/>
          <w:szCs w:val="22"/>
        </w:rPr>
      </w:pPr>
    </w:p>
    <w:p w14:paraId="0B03613C" w14:textId="77777777" w:rsidR="00A77B3E" w:rsidRPr="00186A08" w:rsidRDefault="00A46E26" w:rsidP="00574594">
      <w:pPr>
        <w:pStyle w:val="Style-7"/>
        <w:spacing w:line="276" w:lineRule="auto"/>
        <w:ind w:left="360"/>
        <w:rPr>
          <w:rFonts w:asciiTheme="minorHAnsi" w:eastAsia="Arial" w:hAnsiTheme="minorHAnsi" w:cs="Arial"/>
          <w:b/>
          <w:bCs/>
          <w:color w:val="000000"/>
          <w:sz w:val="22"/>
          <w:szCs w:val="22"/>
        </w:rPr>
      </w:pPr>
      <w:r w:rsidRPr="00186A08">
        <w:rPr>
          <w:rFonts w:asciiTheme="minorHAnsi" w:eastAsia="Arial" w:hAnsiTheme="minorHAnsi" w:cs="Arial"/>
          <w:b/>
          <w:bCs/>
          <w:color w:val="000000"/>
          <w:sz w:val="22"/>
          <w:szCs w:val="22"/>
        </w:rPr>
        <w:t>USB Storage</w:t>
      </w:r>
    </w:p>
    <w:p w14:paraId="1BB5E38F" w14:textId="77777777" w:rsidR="00A77B3E" w:rsidRPr="00186A08" w:rsidRDefault="00A46E26" w:rsidP="00574594">
      <w:pPr>
        <w:pStyle w:val="Style-7"/>
        <w:spacing w:line="276" w:lineRule="auto"/>
        <w:ind w:left="360" w:firstLine="360"/>
        <w:rPr>
          <w:rFonts w:asciiTheme="minorHAnsi" w:eastAsia="Arial" w:hAnsiTheme="minorHAnsi" w:cs="Arial"/>
          <w:color w:val="000000"/>
          <w:sz w:val="22"/>
          <w:szCs w:val="22"/>
        </w:rPr>
      </w:pPr>
      <w:r w:rsidRPr="00186A08">
        <w:rPr>
          <w:rFonts w:asciiTheme="minorHAnsi" w:eastAsia="Arial" w:hAnsiTheme="minorHAnsi" w:cs="Arial"/>
          <w:color w:val="000000"/>
          <w:sz w:val="22"/>
          <w:szCs w:val="22"/>
        </w:rPr>
        <w:t xml:space="preserve">The USB storage needs to have at least 2GB of storage in order to hold enough pictures so that the media will not need to be emptied often. </w:t>
      </w:r>
    </w:p>
    <w:p w14:paraId="2BE7B799" w14:textId="77777777" w:rsidR="00A77B3E" w:rsidRPr="00186A08" w:rsidRDefault="00A77B3E">
      <w:pPr>
        <w:pStyle w:val="Style-7"/>
        <w:spacing w:line="276" w:lineRule="auto"/>
        <w:rPr>
          <w:rFonts w:asciiTheme="minorHAnsi" w:eastAsia="Arial" w:hAnsiTheme="minorHAnsi" w:cs="Arial"/>
          <w:b/>
          <w:bCs/>
          <w:color w:val="000000"/>
          <w:sz w:val="22"/>
          <w:szCs w:val="22"/>
        </w:rPr>
      </w:pPr>
    </w:p>
    <w:p w14:paraId="737B2978" w14:textId="77777777" w:rsidR="00A77B3E" w:rsidRPr="00186A08" w:rsidRDefault="00A46E26" w:rsidP="00574594">
      <w:pPr>
        <w:pStyle w:val="Style-7"/>
        <w:spacing w:line="276" w:lineRule="auto"/>
        <w:ind w:left="360"/>
        <w:rPr>
          <w:rFonts w:asciiTheme="minorHAnsi" w:eastAsia="Arial" w:hAnsiTheme="minorHAnsi" w:cs="Arial"/>
          <w:b/>
          <w:bCs/>
          <w:color w:val="000000"/>
          <w:sz w:val="22"/>
          <w:szCs w:val="22"/>
        </w:rPr>
      </w:pPr>
      <w:r w:rsidRPr="00186A08">
        <w:rPr>
          <w:rFonts w:asciiTheme="minorHAnsi" w:eastAsia="Arial" w:hAnsiTheme="minorHAnsi" w:cs="Arial"/>
          <w:b/>
          <w:bCs/>
          <w:color w:val="000000"/>
          <w:sz w:val="22"/>
          <w:szCs w:val="22"/>
        </w:rPr>
        <w:t>Servos</w:t>
      </w:r>
    </w:p>
    <w:p w14:paraId="56F2C5F8" w14:textId="77777777" w:rsidR="00A77B3E" w:rsidRPr="00186A08" w:rsidRDefault="00A46E26" w:rsidP="00574594">
      <w:pPr>
        <w:pStyle w:val="Style-7"/>
        <w:spacing w:line="276" w:lineRule="auto"/>
        <w:ind w:left="360" w:firstLine="360"/>
        <w:rPr>
          <w:rFonts w:asciiTheme="minorHAnsi" w:eastAsia="Arial" w:hAnsiTheme="minorHAnsi" w:cs="Arial"/>
          <w:b/>
          <w:bCs/>
          <w:color w:val="000000"/>
          <w:sz w:val="22"/>
          <w:szCs w:val="22"/>
        </w:rPr>
      </w:pPr>
      <w:r w:rsidRPr="00186A08">
        <w:rPr>
          <w:rFonts w:asciiTheme="minorHAnsi" w:eastAsia="Arial" w:hAnsiTheme="minorHAnsi" w:cs="Arial"/>
          <w:color w:val="000000"/>
          <w:sz w:val="22"/>
          <w:szCs w:val="22"/>
        </w:rPr>
        <w:t xml:space="preserve">The servos require 4.8-6V to operate and will have their own power source independent of the rest of the system. This voltage determines the amount of torque that the motors generate which must be enough to move the paintball gun, the high-res camera and their mount. The servos are digital precision servos that are controlled by pulse width control which the ARM orchestrates. </w:t>
      </w:r>
      <w:r w:rsidRPr="00186A08">
        <w:rPr>
          <w:rFonts w:asciiTheme="minorHAnsi" w:eastAsia="Arial" w:hAnsiTheme="minorHAnsi" w:cs="Arial"/>
          <w:color w:val="000000"/>
          <w:sz w:val="22"/>
          <w:szCs w:val="22"/>
        </w:rPr>
        <w:lastRenderedPageBreak/>
        <w:t>These servos will move in horizontal and vertical 90 degree angles simultaneously. Because both servos run simultaneously and have larger current draws than can be supported by the I/O pins on the ARM, a buffer will be placed in between the two components.</w:t>
      </w:r>
    </w:p>
    <w:p w14:paraId="3AA1B228" w14:textId="77777777" w:rsidR="00A77B3E" w:rsidRPr="00186A08" w:rsidRDefault="00A77B3E">
      <w:pPr>
        <w:pStyle w:val="Style-7"/>
        <w:spacing w:line="276" w:lineRule="auto"/>
        <w:rPr>
          <w:rFonts w:asciiTheme="minorHAnsi" w:eastAsia="Arial" w:hAnsiTheme="minorHAnsi" w:cs="Arial"/>
          <w:color w:val="000000"/>
          <w:sz w:val="22"/>
          <w:szCs w:val="22"/>
        </w:rPr>
      </w:pPr>
    </w:p>
    <w:p w14:paraId="683C740F" w14:textId="77777777" w:rsidR="00A77B3E" w:rsidRPr="001A6813" w:rsidRDefault="00A46E26" w:rsidP="00700CF5">
      <w:pPr>
        <w:pStyle w:val="Style-11"/>
        <w:numPr>
          <w:ilvl w:val="0"/>
          <w:numId w:val="2"/>
        </w:numPr>
        <w:spacing w:before="360" w:after="80" w:line="276" w:lineRule="auto"/>
        <w:outlineLvl w:val="1"/>
        <w:rPr>
          <w:rFonts w:asciiTheme="majorHAnsi" w:eastAsia="Arial" w:hAnsiTheme="majorHAnsi" w:cs="Arial"/>
          <w:b/>
          <w:bCs/>
          <w:i/>
          <w:iCs/>
          <w:color w:val="000000"/>
          <w:sz w:val="28"/>
          <w:szCs w:val="28"/>
        </w:rPr>
      </w:pPr>
      <w:bookmarkStart w:id="12" w:name="h.772vgksy9pqw"/>
      <w:bookmarkStart w:id="13" w:name="_Toc277018701"/>
      <w:bookmarkEnd w:id="12"/>
      <w:r w:rsidRPr="001A6813">
        <w:rPr>
          <w:rFonts w:asciiTheme="majorHAnsi" w:eastAsia="Arial" w:hAnsiTheme="majorHAnsi" w:cs="Arial"/>
          <w:b/>
          <w:bCs/>
          <w:i/>
          <w:iCs/>
          <w:color w:val="000000"/>
          <w:sz w:val="28"/>
          <w:szCs w:val="28"/>
        </w:rPr>
        <w:t>Future Enhancement Requirements</w:t>
      </w:r>
      <w:bookmarkEnd w:id="13"/>
    </w:p>
    <w:p w14:paraId="723D40E2" w14:textId="77777777" w:rsidR="00A77B3E" w:rsidRPr="00186A08" w:rsidRDefault="00A46E26" w:rsidP="00574594">
      <w:pPr>
        <w:pStyle w:val="Style-7"/>
        <w:spacing w:line="276" w:lineRule="auto"/>
        <w:ind w:left="360"/>
        <w:rPr>
          <w:rFonts w:asciiTheme="minorHAnsi" w:eastAsia="Arial" w:hAnsiTheme="minorHAnsi" w:cs="Arial"/>
          <w:b/>
          <w:bCs/>
          <w:color w:val="000000"/>
          <w:sz w:val="22"/>
          <w:szCs w:val="22"/>
        </w:rPr>
      </w:pPr>
      <w:r w:rsidRPr="00186A08">
        <w:rPr>
          <w:rFonts w:asciiTheme="minorHAnsi" w:eastAsia="Arial" w:hAnsiTheme="minorHAnsi" w:cs="Arial"/>
          <w:b/>
          <w:bCs/>
          <w:color w:val="000000"/>
          <w:sz w:val="22"/>
          <w:szCs w:val="22"/>
        </w:rPr>
        <w:t>Audio Deterrence</w:t>
      </w:r>
    </w:p>
    <w:p w14:paraId="32EF0B59" w14:textId="77777777" w:rsidR="00A77B3E" w:rsidRPr="00186A08" w:rsidRDefault="00A46E26" w:rsidP="00574594">
      <w:pPr>
        <w:pStyle w:val="Style-7"/>
        <w:spacing w:line="276" w:lineRule="auto"/>
        <w:ind w:left="360" w:firstLine="360"/>
        <w:rPr>
          <w:rFonts w:asciiTheme="minorHAnsi" w:eastAsia="Arial" w:hAnsiTheme="minorHAnsi" w:cs="Arial"/>
          <w:color w:val="000000"/>
          <w:sz w:val="22"/>
          <w:szCs w:val="22"/>
        </w:rPr>
      </w:pPr>
      <w:r w:rsidRPr="00186A08">
        <w:rPr>
          <w:rFonts w:asciiTheme="minorHAnsi" w:eastAsia="Arial" w:hAnsiTheme="minorHAnsi" w:cs="Arial"/>
          <w:color w:val="000000"/>
          <w:sz w:val="22"/>
          <w:szCs w:val="22"/>
        </w:rPr>
        <w:t>In the interest of improved deterrence of intruders, vocal deterrence may be included. This will be in the form of audio recordings that will play whenever an intruder is detected, warning the individual that they are entering a restricted area and warn the intruder that he/she may be fired upon. If the system is in attack mode, then this system will also taunt the intruder while he is being physically deterred.</w:t>
      </w:r>
    </w:p>
    <w:p w14:paraId="179328BB" w14:textId="77777777" w:rsidR="00A77B3E" w:rsidRPr="00186A08" w:rsidRDefault="00A46E26" w:rsidP="00574594">
      <w:pPr>
        <w:pStyle w:val="Style-7"/>
        <w:spacing w:line="276" w:lineRule="auto"/>
        <w:ind w:left="360" w:firstLine="360"/>
        <w:rPr>
          <w:rFonts w:asciiTheme="minorHAnsi" w:eastAsia="Arial" w:hAnsiTheme="minorHAnsi" w:cs="Arial"/>
          <w:color w:val="000000"/>
          <w:sz w:val="22"/>
          <w:szCs w:val="22"/>
        </w:rPr>
      </w:pPr>
      <w:r w:rsidRPr="00186A08">
        <w:rPr>
          <w:rFonts w:asciiTheme="minorHAnsi" w:eastAsia="Arial" w:hAnsiTheme="minorHAnsi" w:cs="Arial"/>
          <w:color w:val="000000"/>
          <w:sz w:val="22"/>
          <w:szCs w:val="22"/>
        </w:rPr>
        <w:t>Implementing this concept will require audio spea</w:t>
      </w:r>
      <w:r w:rsidR="00574594">
        <w:rPr>
          <w:rFonts w:asciiTheme="minorHAnsi" w:eastAsia="Arial" w:hAnsiTheme="minorHAnsi" w:cs="Arial"/>
          <w:color w:val="000000"/>
          <w:sz w:val="22"/>
          <w:szCs w:val="22"/>
        </w:rPr>
        <w:t>kers. However, the embedded ARM</w:t>
      </w:r>
      <w:r w:rsidRPr="00186A08">
        <w:rPr>
          <w:rFonts w:asciiTheme="minorHAnsi" w:eastAsia="Arial" w:hAnsiTheme="minorHAnsi" w:cs="Arial"/>
          <w:color w:val="000000"/>
          <w:sz w:val="22"/>
          <w:szCs w:val="22"/>
        </w:rPr>
        <w:t xml:space="preserve"> chosen for this task does not have an audio output port so USB speakers will need to be used. </w:t>
      </w:r>
    </w:p>
    <w:p w14:paraId="038E47C8" w14:textId="77777777" w:rsidR="00A77B3E" w:rsidRPr="00186A08" w:rsidRDefault="00A77B3E">
      <w:pPr>
        <w:pStyle w:val="Style-7"/>
        <w:spacing w:line="276" w:lineRule="auto"/>
        <w:rPr>
          <w:rFonts w:asciiTheme="minorHAnsi" w:eastAsia="Arial" w:hAnsiTheme="minorHAnsi" w:cs="Arial"/>
          <w:color w:val="000000"/>
          <w:sz w:val="22"/>
          <w:szCs w:val="22"/>
        </w:rPr>
      </w:pPr>
    </w:p>
    <w:p w14:paraId="04647FD4" w14:textId="77777777" w:rsidR="00A77B3E" w:rsidRPr="00186A08" w:rsidRDefault="00A46E26" w:rsidP="00574594">
      <w:pPr>
        <w:pStyle w:val="Style-7"/>
        <w:spacing w:line="276" w:lineRule="auto"/>
        <w:ind w:left="360"/>
        <w:rPr>
          <w:rFonts w:asciiTheme="minorHAnsi" w:eastAsia="Arial" w:hAnsiTheme="minorHAnsi" w:cs="Arial"/>
          <w:b/>
          <w:bCs/>
          <w:color w:val="000000"/>
          <w:sz w:val="22"/>
          <w:szCs w:val="22"/>
        </w:rPr>
      </w:pPr>
      <w:r w:rsidRPr="00186A08">
        <w:rPr>
          <w:rFonts w:asciiTheme="minorHAnsi" w:eastAsia="Arial" w:hAnsiTheme="minorHAnsi" w:cs="Arial"/>
          <w:b/>
          <w:bCs/>
          <w:color w:val="000000"/>
          <w:sz w:val="22"/>
          <w:szCs w:val="22"/>
        </w:rPr>
        <w:t>Infrared Camera</w:t>
      </w:r>
    </w:p>
    <w:p w14:paraId="1E889606" w14:textId="77777777" w:rsidR="00A77B3E" w:rsidRPr="00186A08" w:rsidRDefault="00A46E26" w:rsidP="00574594">
      <w:pPr>
        <w:pStyle w:val="Style-7"/>
        <w:spacing w:line="276" w:lineRule="auto"/>
        <w:ind w:left="360" w:firstLine="360"/>
        <w:rPr>
          <w:rFonts w:asciiTheme="minorHAnsi" w:eastAsia="Arial" w:hAnsiTheme="minorHAnsi" w:cs="Arial"/>
          <w:color w:val="000000"/>
          <w:sz w:val="22"/>
          <w:szCs w:val="22"/>
        </w:rPr>
      </w:pPr>
      <w:r w:rsidRPr="00186A08">
        <w:rPr>
          <w:rFonts w:asciiTheme="minorHAnsi" w:eastAsia="Arial" w:hAnsiTheme="minorHAnsi" w:cs="Arial"/>
          <w:color w:val="000000"/>
          <w:sz w:val="22"/>
          <w:szCs w:val="22"/>
        </w:rPr>
        <w:t>An infrared camera will allow for better detection of intruders under all conditions. Adding a camera like this to the system would not be challenging, but it would greatly increase the overall system cost.</w:t>
      </w:r>
    </w:p>
    <w:p w14:paraId="78F02BE2" w14:textId="77777777" w:rsidR="00A77B3E" w:rsidRPr="00574594" w:rsidRDefault="00A46E26" w:rsidP="00700CF5">
      <w:pPr>
        <w:pStyle w:val="Style-12"/>
        <w:numPr>
          <w:ilvl w:val="0"/>
          <w:numId w:val="1"/>
        </w:numPr>
        <w:spacing w:before="480" w:after="120" w:line="276" w:lineRule="auto"/>
        <w:ind w:left="360"/>
        <w:outlineLvl w:val="0"/>
        <w:rPr>
          <w:rFonts w:asciiTheme="minorHAnsi" w:eastAsia="Arial" w:hAnsiTheme="minorHAnsi" w:cs="Arial"/>
          <w:b/>
          <w:bCs/>
          <w:color w:val="000000"/>
          <w:sz w:val="32"/>
          <w:szCs w:val="32"/>
        </w:rPr>
      </w:pPr>
      <w:bookmarkStart w:id="14" w:name="h.m5uic0dx725j"/>
      <w:bookmarkStart w:id="15" w:name="_Toc277018702"/>
      <w:bookmarkEnd w:id="14"/>
      <w:r w:rsidRPr="00574594">
        <w:rPr>
          <w:rFonts w:asciiTheme="minorHAnsi" w:eastAsia="Arial" w:hAnsiTheme="minorHAnsi" w:cs="Arial"/>
          <w:b/>
          <w:bCs/>
          <w:color w:val="000000"/>
          <w:sz w:val="32"/>
          <w:szCs w:val="32"/>
        </w:rPr>
        <w:t>High Level Design Decisions</w:t>
      </w:r>
      <w:bookmarkEnd w:id="15"/>
    </w:p>
    <w:p w14:paraId="30D076C9" w14:textId="77777777" w:rsidR="00A77B3E" w:rsidRPr="00186A08" w:rsidRDefault="00A46E26" w:rsidP="00574594">
      <w:pPr>
        <w:pStyle w:val="Style-7"/>
        <w:spacing w:line="276" w:lineRule="auto"/>
        <w:ind w:left="360"/>
        <w:rPr>
          <w:rFonts w:asciiTheme="minorHAnsi" w:eastAsia="Arial" w:hAnsiTheme="minorHAnsi" w:cs="Arial"/>
          <w:b/>
          <w:bCs/>
          <w:color w:val="000000"/>
          <w:sz w:val="22"/>
          <w:szCs w:val="22"/>
        </w:rPr>
      </w:pPr>
      <w:r w:rsidRPr="00186A08">
        <w:rPr>
          <w:rFonts w:asciiTheme="minorHAnsi" w:eastAsia="Arial" w:hAnsiTheme="minorHAnsi" w:cs="Arial"/>
          <w:b/>
          <w:bCs/>
          <w:color w:val="000000"/>
          <w:sz w:val="22"/>
          <w:szCs w:val="22"/>
        </w:rPr>
        <w:t>User Control</w:t>
      </w:r>
    </w:p>
    <w:p w14:paraId="4869D642" w14:textId="77777777" w:rsidR="00A77B3E" w:rsidRPr="00186A08" w:rsidRDefault="00A46E26" w:rsidP="00574594">
      <w:pPr>
        <w:pStyle w:val="Style-7"/>
        <w:spacing w:line="276" w:lineRule="auto"/>
        <w:ind w:left="360" w:firstLine="360"/>
        <w:rPr>
          <w:rFonts w:asciiTheme="minorHAnsi" w:eastAsia="Arial" w:hAnsiTheme="minorHAnsi" w:cs="Arial"/>
          <w:b/>
          <w:bCs/>
          <w:color w:val="000000"/>
          <w:sz w:val="22"/>
          <w:szCs w:val="22"/>
        </w:rPr>
      </w:pPr>
      <w:r w:rsidRPr="00186A08">
        <w:rPr>
          <w:rFonts w:asciiTheme="minorHAnsi" w:eastAsia="Arial" w:hAnsiTheme="minorHAnsi" w:cs="Arial"/>
          <w:color w:val="000000"/>
          <w:sz w:val="22"/>
          <w:szCs w:val="22"/>
        </w:rPr>
        <w:t xml:space="preserve">It was determined that user control was necessary for political reasons. Based on the application, the user might not need the paintball gun aspect of the system. The user control gives the operator this capability. </w:t>
      </w:r>
    </w:p>
    <w:p w14:paraId="1F4D88A1" w14:textId="77777777" w:rsidR="00A77B3E" w:rsidRPr="00186A08" w:rsidRDefault="00A77B3E">
      <w:pPr>
        <w:pStyle w:val="Style-7"/>
        <w:spacing w:line="276" w:lineRule="auto"/>
        <w:rPr>
          <w:rFonts w:asciiTheme="minorHAnsi" w:eastAsia="Arial" w:hAnsiTheme="minorHAnsi" w:cs="Arial"/>
          <w:color w:val="000000"/>
          <w:sz w:val="22"/>
          <w:szCs w:val="22"/>
        </w:rPr>
      </w:pPr>
    </w:p>
    <w:p w14:paraId="7C7F5C7B" w14:textId="77777777" w:rsidR="00A77B3E" w:rsidRPr="00186A08" w:rsidRDefault="00A46E26" w:rsidP="00574594">
      <w:pPr>
        <w:pStyle w:val="Style-7"/>
        <w:spacing w:line="276" w:lineRule="auto"/>
        <w:ind w:left="360"/>
        <w:rPr>
          <w:rFonts w:asciiTheme="minorHAnsi" w:eastAsia="Arial" w:hAnsiTheme="minorHAnsi" w:cs="Arial"/>
          <w:b/>
          <w:bCs/>
          <w:color w:val="000000"/>
          <w:sz w:val="22"/>
          <w:szCs w:val="22"/>
        </w:rPr>
      </w:pPr>
      <w:r w:rsidRPr="00186A08">
        <w:rPr>
          <w:rFonts w:asciiTheme="minorHAnsi" w:eastAsia="Arial" w:hAnsiTheme="minorHAnsi" w:cs="Arial"/>
          <w:b/>
          <w:bCs/>
          <w:color w:val="000000"/>
          <w:sz w:val="22"/>
          <w:szCs w:val="22"/>
        </w:rPr>
        <w:t>VGA Video Output</w:t>
      </w:r>
    </w:p>
    <w:p w14:paraId="3D0BCC46" w14:textId="77777777" w:rsidR="00A77B3E" w:rsidRPr="00186A08" w:rsidRDefault="00A46E26" w:rsidP="00574594">
      <w:pPr>
        <w:pStyle w:val="Style-7"/>
        <w:spacing w:line="276" w:lineRule="auto"/>
        <w:ind w:left="360" w:firstLine="360"/>
        <w:rPr>
          <w:rFonts w:asciiTheme="minorHAnsi" w:eastAsia="Arial" w:hAnsiTheme="minorHAnsi" w:cs="Arial"/>
          <w:b/>
          <w:bCs/>
          <w:color w:val="000000"/>
          <w:sz w:val="22"/>
          <w:szCs w:val="22"/>
        </w:rPr>
      </w:pPr>
      <w:r w:rsidRPr="00186A08">
        <w:rPr>
          <w:rFonts w:asciiTheme="minorHAnsi" w:eastAsia="Arial" w:hAnsiTheme="minorHAnsi" w:cs="Arial"/>
          <w:color w:val="000000"/>
          <w:sz w:val="22"/>
          <w:szCs w:val="22"/>
        </w:rPr>
        <w:t>VGA video output was added to the system because it allows the user the convenience of viewing the feed from the seeker camera as well as knowing when motion is detected based on the mark that will appear on the screen. VGA output was chosen because the embedded ARM has a VGA port. This allows for an easy connection from ARM to monitor.</w:t>
      </w:r>
    </w:p>
    <w:p w14:paraId="08A8815C" w14:textId="77777777" w:rsidR="00A77B3E" w:rsidRPr="00186A08" w:rsidRDefault="00A77B3E">
      <w:pPr>
        <w:pStyle w:val="Style-7"/>
        <w:spacing w:line="276" w:lineRule="auto"/>
        <w:rPr>
          <w:rFonts w:asciiTheme="minorHAnsi" w:eastAsia="Arial" w:hAnsiTheme="minorHAnsi" w:cs="Arial"/>
          <w:b/>
          <w:bCs/>
          <w:color w:val="000000"/>
          <w:sz w:val="22"/>
          <w:szCs w:val="22"/>
        </w:rPr>
      </w:pPr>
    </w:p>
    <w:p w14:paraId="4377576D" w14:textId="77777777" w:rsidR="00A77B3E" w:rsidRPr="00186A08" w:rsidRDefault="00A46E26" w:rsidP="00574594">
      <w:pPr>
        <w:pStyle w:val="Style-7"/>
        <w:spacing w:line="276" w:lineRule="auto"/>
        <w:ind w:left="360"/>
        <w:rPr>
          <w:rFonts w:asciiTheme="minorHAnsi" w:eastAsia="Arial" w:hAnsiTheme="minorHAnsi" w:cs="Arial"/>
          <w:b/>
          <w:bCs/>
          <w:color w:val="000000"/>
          <w:sz w:val="22"/>
          <w:szCs w:val="22"/>
        </w:rPr>
      </w:pPr>
      <w:r w:rsidRPr="00186A08">
        <w:rPr>
          <w:rFonts w:asciiTheme="minorHAnsi" w:eastAsia="Arial" w:hAnsiTheme="minorHAnsi" w:cs="Arial"/>
          <w:b/>
          <w:bCs/>
          <w:color w:val="000000"/>
          <w:sz w:val="22"/>
          <w:szCs w:val="22"/>
        </w:rPr>
        <w:t>ARM Computer</w:t>
      </w:r>
    </w:p>
    <w:p w14:paraId="5461C27E" w14:textId="77777777" w:rsidR="00A77B3E" w:rsidRPr="00186A08" w:rsidRDefault="00A46E26" w:rsidP="00574594">
      <w:pPr>
        <w:pStyle w:val="Style-7"/>
        <w:spacing w:line="276" w:lineRule="auto"/>
        <w:ind w:left="360" w:firstLine="360"/>
        <w:rPr>
          <w:rFonts w:asciiTheme="minorHAnsi" w:eastAsia="Arial" w:hAnsiTheme="minorHAnsi" w:cs="Arial"/>
          <w:b/>
          <w:bCs/>
          <w:color w:val="000000"/>
          <w:sz w:val="22"/>
          <w:szCs w:val="22"/>
        </w:rPr>
      </w:pPr>
      <w:r w:rsidRPr="00186A08">
        <w:rPr>
          <w:rFonts w:asciiTheme="minorHAnsi" w:eastAsia="Arial" w:hAnsiTheme="minorHAnsi" w:cs="Arial"/>
          <w:color w:val="000000"/>
          <w:sz w:val="22"/>
          <w:szCs w:val="22"/>
        </w:rPr>
        <w:t>Initially, a microcontroller was considered as the system processor, but due to the heavy processing requirements of the motion detection algorithms, a faster and more feature rich system was needed.  ARM systems were recommended because they combine the ability to use a standard 32-bit operating system and still have discreet DIO pins.  They operate at a much higher frequency than a microcontroller.  The specific board choice was made due to hardware support for VGA outputs, USB, and DIO.  Having these features integrated on the board saves money and time integrating the system.</w:t>
      </w:r>
    </w:p>
    <w:p w14:paraId="456F4A11" w14:textId="77777777" w:rsidR="00A77B3E" w:rsidRPr="00186A08" w:rsidRDefault="00A77B3E">
      <w:pPr>
        <w:pStyle w:val="Style-7"/>
        <w:spacing w:line="276" w:lineRule="auto"/>
        <w:rPr>
          <w:rFonts w:asciiTheme="minorHAnsi" w:eastAsia="Arial" w:hAnsiTheme="minorHAnsi" w:cs="Arial"/>
          <w:color w:val="000000"/>
          <w:sz w:val="22"/>
          <w:szCs w:val="22"/>
        </w:rPr>
      </w:pPr>
    </w:p>
    <w:p w14:paraId="59795666" w14:textId="77777777" w:rsidR="00A77B3E" w:rsidRPr="00186A08" w:rsidRDefault="00A46E26" w:rsidP="00574594">
      <w:pPr>
        <w:pStyle w:val="Style-7"/>
        <w:spacing w:line="276" w:lineRule="auto"/>
        <w:ind w:left="360"/>
        <w:rPr>
          <w:rFonts w:asciiTheme="minorHAnsi" w:eastAsia="Arial" w:hAnsiTheme="minorHAnsi" w:cs="Arial"/>
          <w:b/>
          <w:bCs/>
          <w:color w:val="000000"/>
          <w:sz w:val="22"/>
          <w:szCs w:val="22"/>
        </w:rPr>
      </w:pPr>
      <w:r w:rsidRPr="00186A08">
        <w:rPr>
          <w:rFonts w:asciiTheme="minorHAnsi" w:eastAsia="Arial" w:hAnsiTheme="minorHAnsi" w:cs="Arial"/>
          <w:b/>
          <w:bCs/>
          <w:color w:val="000000"/>
          <w:sz w:val="22"/>
          <w:szCs w:val="22"/>
        </w:rPr>
        <w:t>Paintball Gun</w:t>
      </w:r>
    </w:p>
    <w:p w14:paraId="1EF47A4C" w14:textId="77777777" w:rsidR="00A77B3E" w:rsidRPr="00186A08" w:rsidRDefault="00A46E26" w:rsidP="00574594">
      <w:pPr>
        <w:pStyle w:val="Style-7"/>
        <w:spacing w:line="276" w:lineRule="auto"/>
        <w:ind w:left="360" w:firstLine="360"/>
        <w:rPr>
          <w:rFonts w:asciiTheme="minorHAnsi" w:eastAsia="Arial" w:hAnsiTheme="minorHAnsi" w:cs="Arial"/>
          <w:color w:val="000000"/>
          <w:sz w:val="22"/>
          <w:szCs w:val="22"/>
        </w:rPr>
      </w:pPr>
      <w:r w:rsidRPr="00186A08">
        <w:rPr>
          <w:rFonts w:asciiTheme="minorHAnsi" w:eastAsia="Arial" w:hAnsiTheme="minorHAnsi" w:cs="Arial"/>
          <w:color w:val="000000"/>
          <w:sz w:val="22"/>
          <w:szCs w:val="22"/>
        </w:rPr>
        <w:t>An electric trigger paintball gun was necessary to provide as ease of firing control. A 9V signal is needed to trigger the gun to fire. This signal will be sent by the ARM.</w:t>
      </w:r>
    </w:p>
    <w:p w14:paraId="24047706" w14:textId="77777777" w:rsidR="00A77B3E" w:rsidRPr="00186A08" w:rsidRDefault="00A77B3E">
      <w:pPr>
        <w:pStyle w:val="Style-7"/>
        <w:spacing w:line="276" w:lineRule="auto"/>
        <w:rPr>
          <w:rFonts w:asciiTheme="minorHAnsi" w:eastAsia="Arial" w:hAnsiTheme="minorHAnsi" w:cs="Arial"/>
          <w:b/>
          <w:bCs/>
          <w:color w:val="000000"/>
          <w:sz w:val="22"/>
          <w:szCs w:val="22"/>
        </w:rPr>
      </w:pPr>
    </w:p>
    <w:p w14:paraId="5A56EA9C" w14:textId="77777777" w:rsidR="00A77B3E" w:rsidRPr="00186A08" w:rsidRDefault="00A46E26" w:rsidP="00574594">
      <w:pPr>
        <w:pStyle w:val="Style-7"/>
        <w:spacing w:line="276" w:lineRule="auto"/>
        <w:ind w:left="360"/>
        <w:rPr>
          <w:rFonts w:asciiTheme="minorHAnsi" w:eastAsia="Arial" w:hAnsiTheme="minorHAnsi" w:cs="Arial"/>
          <w:b/>
          <w:bCs/>
          <w:color w:val="000000"/>
          <w:sz w:val="22"/>
          <w:szCs w:val="22"/>
        </w:rPr>
      </w:pPr>
      <w:r w:rsidRPr="00186A08">
        <w:rPr>
          <w:rFonts w:asciiTheme="minorHAnsi" w:eastAsia="Arial" w:hAnsiTheme="minorHAnsi" w:cs="Arial"/>
          <w:b/>
          <w:bCs/>
          <w:color w:val="000000"/>
          <w:sz w:val="22"/>
          <w:szCs w:val="22"/>
        </w:rPr>
        <w:t>High-Resolution Camera</w:t>
      </w:r>
    </w:p>
    <w:p w14:paraId="53733CCF" w14:textId="77777777" w:rsidR="00A77B3E" w:rsidRPr="00186A08" w:rsidRDefault="00A46E26" w:rsidP="00574594">
      <w:pPr>
        <w:pStyle w:val="Style-7"/>
        <w:spacing w:line="276" w:lineRule="auto"/>
        <w:ind w:left="360" w:firstLine="360"/>
        <w:rPr>
          <w:rFonts w:asciiTheme="minorHAnsi" w:eastAsia="Arial" w:hAnsiTheme="minorHAnsi" w:cs="Arial"/>
          <w:color w:val="000000"/>
          <w:sz w:val="22"/>
          <w:szCs w:val="22"/>
        </w:rPr>
      </w:pPr>
      <w:r w:rsidRPr="00186A08">
        <w:rPr>
          <w:rFonts w:asciiTheme="minorHAnsi" w:eastAsia="Arial" w:hAnsiTheme="minorHAnsi" w:cs="Arial"/>
          <w:color w:val="000000"/>
          <w:sz w:val="22"/>
          <w:szCs w:val="22"/>
        </w:rPr>
        <w:t xml:space="preserve">Point-and-shoot cameras typically come in resolutions upwards of 10 Megapixels and optical zooms of </w:t>
      </w:r>
      <w:proofErr w:type="gramStart"/>
      <w:r w:rsidRPr="00186A08">
        <w:rPr>
          <w:rFonts w:asciiTheme="minorHAnsi" w:eastAsia="Arial" w:hAnsiTheme="minorHAnsi" w:cs="Arial"/>
          <w:color w:val="000000"/>
          <w:sz w:val="22"/>
          <w:szCs w:val="22"/>
        </w:rPr>
        <w:t>3x</w:t>
      </w:r>
      <w:proofErr w:type="gramEnd"/>
      <w:r w:rsidRPr="00186A08">
        <w:rPr>
          <w:rFonts w:asciiTheme="minorHAnsi" w:eastAsia="Arial" w:hAnsiTheme="minorHAnsi" w:cs="Arial"/>
          <w:color w:val="000000"/>
          <w:sz w:val="22"/>
          <w:szCs w:val="22"/>
        </w:rPr>
        <w:t xml:space="preserve">. Since this meets the design requirements, a member’s pre-owned camera will be used for this application. </w:t>
      </w:r>
    </w:p>
    <w:p w14:paraId="06F0BEC0" w14:textId="77777777" w:rsidR="00A77B3E" w:rsidRPr="00186A08" w:rsidRDefault="00A77B3E">
      <w:pPr>
        <w:pStyle w:val="Style-7"/>
        <w:spacing w:line="276" w:lineRule="auto"/>
        <w:rPr>
          <w:rFonts w:asciiTheme="minorHAnsi" w:eastAsia="Arial" w:hAnsiTheme="minorHAnsi" w:cs="Arial"/>
          <w:b/>
          <w:bCs/>
          <w:color w:val="000000"/>
          <w:sz w:val="22"/>
          <w:szCs w:val="22"/>
        </w:rPr>
      </w:pPr>
    </w:p>
    <w:p w14:paraId="5CD26E4A" w14:textId="77777777" w:rsidR="00A77B3E" w:rsidRPr="00186A08" w:rsidRDefault="00A46E26" w:rsidP="00574594">
      <w:pPr>
        <w:pStyle w:val="Style-7"/>
        <w:spacing w:line="276" w:lineRule="auto"/>
        <w:ind w:left="360"/>
        <w:rPr>
          <w:rFonts w:asciiTheme="minorHAnsi" w:eastAsia="Arial" w:hAnsiTheme="minorHAnsi" w:cs="Arial"/>
          <w:b/>
          <w:bCs/>
          <w:color w:val="000000"/>
          <w:sz w:val="22"/>
          <w:szCs w:val="22"/>
        </w:rPr>
      </w:pPr>
      <w:r w:rsidRPr="00186A08">
        <w:rPr>
          <w:rFonts w:asciiTheme="minorHAnsi" w:eastAsia="Arial" w:hAnsiTheme="minorHAnsi" w:cs="Arial"/>
          <w:b/>
          <w:bCs/>
          <w:color w:val="000000"/>
          <w:sz w:val="22"/>
          <w:szCs w:val="22"/>
        </w:rPr>
        <w:t>‘Seeker’ Camera</w:t>
      </w:r>
    </w:p>
    <w:p w14:paraId="0FDE02F9" w14:textId="77777777" w:rsidR="00A77B3E" w:rsidRPr="00186A08" w:rsidRDefault="00A46E26" w:rsidP="00574594">
      <w:pPr>
        <w:pStyle w:val="Style-7"/>
        <w:spacing w:line="276" w:lineRule="auto"/>
        <w:ind w:left="360" w:firstLine="360"/>
        <w:rPr>
          <w:rFonts w:asciiTheme="minorHAnsi" w:eastAsia="Arial" w:hAnsiTheme="minorHAnsi" w:cs="Arial"/>
          <w:color w:val="000000"/>
          <w:sz w:val="22"/>
          <w:szCs w:val="22"/>
        </w:rPr>
      </w:pPr>
      <w:r w:rsidRPr="00186A08">
        <w:rPr>
          <w:rFonts w:asciiTheme="minorHAnsi" w:eastAsia="Arial" w:hAnsiTheme="minorHAnsi" w:cs="Arial"/>
          <w:color w:val="000000"/>
          <w:sz w:val="22"/>
          <w:szCs w:val="22"/>
        </w:rPr>
        <w:t xml:space="preserve">Common </w:t>
      </w:r>
      <w:r w:rsidR="00186897" w:rsidRPr="00186A08">
        <w:rPr>
          <w:rFonts w:asciiTheme="minorHAnsi" w:eastAsia="Arial" w:hAnsiTheme="minorHAnsi" w:cs="Arial"/>
          <w:color w:val="000000"/>
          <w:sz w:val="22"/>
          <w:szCs w:val="22"/>
        </w:rPr>
        <w:t>web cameras</w:t>
      </w:r>
      <w:r w:rsidRPr="00186A08">
        <w:rPr>
          <w:rFonts w:asciiTheme="minorHAnsi" w:eastAsia="Arial" w:hAnsiTheme="minorHAnsi" w:cs="Arial"/>
          <w:color w:val="000000"/>
          <w:sz w:val="22"/>
          <w:szCs w:val="22"/>
        </w:rPr>
        <w:t xml:space="preserve"> provide an inexpensive and relatively low resolution solution to this component. In addition, its USB interface allows for an easy connection to the embedded ARM computer. </w:t>
      </w:r>
    </w:p>
    <w:p w14:paraId="5324C81F" w14:textId="77777777" w:rsidR="00A77B3E" w:rsidRPr="00186A08" w:rsidRDefault="00A77B3E">
      <w:pPr>
        <w:pStyle w:val="Style-7"/>
        <w:spacing w:line="276" w:lineRule="auto"/>
        <w:rPr>
          <w:rFonts w:asciiTheme="minorHAnsi" w:eastAsia="Arial" w:hAnsiTheme="minorHAnsi" w:cs="Arial"/>
          <w:b/>
          <w:bCs/>
          <w:color w:val="000000"/>
          <w:sz w:val="22"/>
          <w:szCs w:val="22"/>
        </w:rPr>
      </w:pPr>
    </w:p>
    <w:p w14:paraId="451E39E8" w14:textId="77777777" w:rsidR="00A77B3E" w:rsidRPr="00186A08" w:rsidRDefault="00A46E26" w:rsidP="00574594">
      <w:pPr>
        <w:pStyle w:val="Style-7"/>
        <w:spacing w:line="276" w:lineRule="auto"/>
        <w:ind w:left="360"/>
        <w:rPr>
          <w:rFonts w:asciiTheme="minorHAnsi" w:eastAsia="Arial" w:hAnsiTheme="minorHAnsi" w:cs="Arial"/>
          <w:b/>
          <w:bCs/>
          <w:color w:val="000000"/>
          <w:sz w:val="22"/>
          <w:szCs w:val="22"/>
        </w:rPr>
      </w:pPr>
      <w:r w:rsidRPr="00186A08">
        <w:rPr>
          <w:rFonts w:asciiTheme="minorHAnsi" w:eastAsia="Arial" w:hAnsiTheme="minorHAnsi" w:cs="Arial"/>
          <w:b/>
          <w:bCs/>
          <w:color w:val="000000"/>
          <w:sz w:val="22"/>
          <w:szCs w:val="22"/>
        </w:rPr>
        <w:t>USB Storage</w:t>
      </w:r>
    </w:p>
    <w:p w14:paraId="33A061A8" w14:textId="77777777" w:rsidR="00A77B3E" w:rsidRPr="00186A08" w:rsidRDefault="00A46E26" w:rsidP="00574594">
      <w:pPr>
        <w:pStyle w:val="Style-7"/>
        <w:spacing w:line="276" w:lineRule="auto"/>
        <w:ind w:left="360" w:firstLine="360"/>
        <w:rPr>
          <w:rFonts w:asciiTheme="minorHAnsi" w:eastAsia="Arial" w:hAnsiTheme="minorHAnsi" w:cs="Arial"/>
          <w:color w:val="000000"/>
          <w:sz w:val="22"/>
          <w:szCs w:val="22"/>
        </w:rPr>
      </w:pPr>
      <w:r w:rsidRPr="00186A08">
        <w:rPr>
          <w:rFonts w:asciiTheme="minorHAnsi" w:eastAsia="Arial" w:hAnsiTheme="minorHAnsi" w:cs="Arial"/>
          <w:color w:val="000000"/>
          <w:sz w:val="22"/>
          <w:szCs w:val="22"/>
        </w:rPr>
        <w:t>The two options that were considered were an SD card and a USB flash drive. It was decided to use a flash drive for two reasons. The first is cost - flash drives have a lower cost per storage amount than do SD cards. The second reason is location flexibility. With a flash drive, a USB extension can be used to place the flash drive connection in an easily-accessible location to the user whereas an SD card must connect directly into the board.</w:t>
      </w:r>
    </w:p>
    <w:p w14:paraId="2ACF44D9" w14:textId="77777777" w:rsidR="00A77B3E" w:rsidRPr="00186A08" w:rsidRDefault="00A77B3E">
      <w:pPr>
        <w:pStyle w:val="Style-7"/>
        <w:spacing w:line="276" w:lineRule="auto"/>
        <w:rPr>
          <w:rFonts w:asciiTheme="minorHAnsi" w:eastAsia="Arial" w:hAnsiTheme="minorHAnsi" w:cs="Arial"/>
          <w:b/>
          <w:bCs/>
          <w:color w:val="000000"/>
          <w:sz w:val="22"/>
          <w:szCs w:val="22"/>
        </w:rPr>
      </w:pPr>
    </w:p>
    <w:p w14:paraId="6C90F200" w14:textId="77777777" w:rsidR="00A77B3E" w:rsidRPr="00186A08" w:rsidRDefault="00A46E26" w:rsidP="00574594">
      <w:pPr>
        <w:pStyle w:val="Style-7"/>
        <w:spacing w:line="276" w:lineRule="auto"/>
        <w:ind w:left="360"/>
        <w:rPr>
          <w:rFonts w:asciiTheme="minorHAnsi" w:eastAsia="Arial" w:hAnsiTheme="minorHAnsi" w:cs="Arial"/>
          <w:b/>
          <w:bCs/>
          <w:color w:val="000000"/>
          <w:sz w:val="22"/>
          <w:szCs w:val="22"/>
        </w:rPr>
      </w:pPr>
      <w:r w:rsidRPr="00186A08">
        <w:rPr>
          <w:rFonts w:asciiTheme="minorHAnsi" w:eastAsia="Arial" w:hAnsiTheme="minorHAnsi" w:cs="Arial"/>
          <w:b/>
          <w:bCs/>
          <w:color w:val="000000"/>
          <w:sz w:val="22"/>
          <w:szCs w:val="22"/>
        </w:rPr>
        <w:t>Servos</w:t>
      </w:r>
    </w:p>
    <w:p w14:paraId="0FA0DA8C" w14:textId="77777777" w:rsidR="00A77B3E" w:rsidRPr="00186A08" w:rsidRDefault="00A46E26" w:rsidP="00574594">
      <w:pPr>
        <w:pStyle w:val="Style-7"/>
        <w:spacing w:line="276" w:lineRule="auto"/>
        <w:ind w:left="360" w:firstLine="360"/>
        <w:rPr>
          <w:rFonts w:asciiTheme="minorHAnsi" w:eastAsia="Arial" w:hAnsiTheme="minorHAnsi" w:cs="Arial"/>
          <w:b/>
          <w:bCs/>
          <w:color w:val="000000"/>
          <w:sz w:val="22"/>
          <w:szCs w:val="22"/>
        </w:rPr>
      </w:pPr>
      <w:r w:rsidRPr="00186A08">
        <w:rPr>
          <w:rFonts w:asciiTheme="minorHAnsi" w:eastAsia="Arial" w:hAnsiTheme="minorHAnsi" w:cs="Arial"/>
          <w:color w:val="000000"/>
          <w:sz w:val="22"/>
          <w:szCs w:val="22"/>
        </w:rPr>
        <w:t>There are two broad groups of servos: analog and digital. It was decided that the design team should go with digital servos because these have shorter response time, and can give much more precise movement. The downside to using these is that they are more expensive and pull more current from the ARM. The decision whether to use a servo controller to control the movement of the servos or whether to do this directly with the ARM also needed to be made. After much research, it was found that there was no need for a controller for less than three servos and that we could easily implement pulse width control in software in the ARM.</w:t>
      </w:r>
    </w:p>
    <w:p w14:paraId="28ECD998" w14:textId="77777777" w:rsidR="00A77B3E" w:rsidRPr="00574594" w:rsidRDefault="00A46E26" w:rsidP="00700CF5">
      <w:pPr>
        <w:pStyle w:val="Style-13"/>
        <w:numPr>
          <w:ilvl w:val="0"/>
          <w:numId w:val="1"/>
        </w:numPr>
        <w:spacing w:before="480" w:after="120" w:line="276" w:lineRule="auto"/>
        <w:ind w:left="360"/>
        <w:outlineLvl w:val="0"/>
        <w:rPr>
          <w:rFonts w:asciiTheme="minorHAnsi" w:eastAsia="Arial" w:hAnsiTheme="minorHAnsi" w:cs="Arial"/>
          <w:b/>
          <w:bCs/>
          <w:color w:val="000000"/>
          <w:sz w:val="32"/>
          <w:szCs w:val="32"/>
        </w:rPr>
      </w:pPr>
      <w:bookmarkStart w:id="16" w:name="h.es2549d8nco8"/>
      <w:bookmarkStart w:id="17" w:name="_Toc277018703"/>
      <w:bookmarkEnd w:id="16"/>
      <w:r w:rsidRPr="00574594">
        <w:rPr>
          <w:rFonts w:asciiTheme="minorHAnsi" w:eastAsia="Arial" w:hAnsiTheme="minorHAnsi" w:cs="Arial"/>
          <w:b/>
          <w:bCs/>
          <w:color w:val="000000"/>
          <w:sz w:val="32"/>
          <w:szCs w:val="32"/>
        </w:rPr>
        <w:t>Open Questions</w:t>
      </w:r>
      <w:bookmarkEnd w:id="17"/>
    </w:p>
    <w:p w14:paraId="2164608E" w14:textId="77777777" w:rsidR="00A77B3E" w:rsidRPr="00186A08" w:rsidRDefault="00A46E26" w:rsidP="00574594">
      <w:pPr>
        <w:pStyle w:val="Style-7"/>
        <w:spacing w:line="276" w:lineRule="auto"/>
        <w:ind w:left="360" w:firstLine="360"/>
        <w:rPr>
          <w:rFonts w:asciiTheme="minorHAnsi" w:eastAsia="Arial" w:hAnsiTheme="minorHAnsi" w:cs="Arial"/>
          <w:color w:val="000000"/>
          <w:sz w:val="22"/>
          <w:szCs w:val="22"/>
        </w:rPr>
      </w:pPr>
      <w:r w:rsidRPr="00186A08">
        <w:rPr>
          <w:rFonts w:asciiTheme="minorHAnsi" w:eastAsia="Arial" w:hAnsiTheme="minorHAnsi" w:cs="Arial"/>
          <w:color w:val="000000"/>
          <w:sz w:val="22"/>
          <w:szCs w:val="22"/>
        </w:rPr>
        <w:t>The exact method of how to trigger the paintball gun is still undecided. The preliminary idea would be to use a MOSFET as a switch, with the gate triggered by an output from the ARM.</w:t>
      </w:r>
    </w:p>
    <w:p w14:paraId="22D8F43D" w14:textId="77777777" w:rsidR="00A77B3E" w:rsidRPr="00186A08" w:rsidRDefault="00A46E26" w:rsidP="00574594">
      <w:pPr>
        <w:pStyle w:val="Style-7"/>
        <w:spacing w:line="276" w:lineRule="auto"/>
        <w:ind w:left="360" w:firstLine="360"/>
        <w:rPr>
          <w:rFonts w:asciiTheme="minorHAnsi" w:eastAsia="Arial" w:hAnsiTheme="minorHAnsi" w:cs="Arial"/>
          <w:color w:val="000000"/>
          <w:sz w:val="22"/>
          <w:szCs w:val="22"/>
        </w:rPr>
      </w:pPr>
      <w:r w:rsidRPr="00186A08">
        <w:rPr>
          <w:rFonts w:asciiTheme="minorHAnsi" w:eastAsia="Arial" w:hAnsiTheme="minorHAnsi" w:cs="Arial"/>
          <w:color w:val="000000"/>
          <w:sz w:val="22"/>
          <w:szCs w:val="22"/>
        </w:rPr>
        <w:t xml:space="preserve">The method of capturing an image from the high-resolution camera and outputting video to the monitor is as of yet undetermined. For the camera, it will need to be seen what kind of output is seen through the USB. This will determine the method implemented for saving an image from the camera onto the USB flash drive. As for the monitor, software will need to be implemented to display the output from the seeker cam with a superimposed ‘target’ as opposed to the </w:t>
      </w:r>
      <w:r w:rsidR="00186897" w:rsidRPr="00186A08">
        <w:rPr>
          <w:rFonts w:asciiTheme="minorHAnsi" w:eastAsia="Arial" w:hAnsiTheme="minorHAnsi" w:cs="Arial"/>
          <w:color w:val="000000"/>
          <w:sz w:val="22"/>
          <w:szCs w:val="22"/>
        </w:rPr>
        <w:t>Linux</w:t>
      </w:r>
      <w:r w:rsidRPr="00186A08">
        <w:rPr>
          <w:rFonts w:asciiTheme="minorHAnsi" w:eastAsia="Arial" w:hAnsiTheme="minorHAnsi" w:cs="Arial"/>
          <w:color w:val="000000"/>
          <w:sz w:val="22"/>
          <w:szCs w:val="22"/>
        </w:rPr>
        <w:t xml:space="preserve"> environment that runs the ARM computer. It is possible that this can be implemented as an input </w:t>
      </w:r>
      <w:r w:rsidRPr="00186A08">
        <w:rPr>
          <w:rFonts w:asciiTheme="minorHAnsi" w:eastAsia="Arial" w:hAnsiTheme="minorHAnsi" w:cs="Arial"/>
          <w:color w:val="000000"/>
          <w:sz w:val="22"/>
          <w:szCs w:val="22"/>
        </w:rPr>
        <w:lastRenderedPageBreak/>
        <w:t xml:space="preserve">from the user controls (a flip of a switch determines whether the VGA outputs the </w:t>
      </w:r>
      <w:r w:rsidR="00186897" w:rsidRPr="00186A08">
        <w:rPr>
          <w:rFonts w:asciiTheme="minorHAnsi" w:eastAsia="Arial" w:hAnsiTheme="minorHAnsi" w:cs="Arial"/>
          <w:color w:val="000000"/>
          <w:sz w:val="22"/>
          <w:szCs w:val="22"/>
        </w:rPr>
        <w:t>Linux</w:t>
      </w:r>
      <w:r w:rsidRPr="00186A08">
        <w:rPr>
          <w:rFonts w:asciiTheme="minorHAnsi" w:eastAsia="Arial" w:hAnsiTheme="minorHAnsi" w:cs="Arial"/>
          <w:color w:val="000000"/>
          <w:sz w:val="22"/>
          <w:szCs w:val="22"/>
        </w:rPr>
        <w:t xml:space="preserve"> </w:t>
      </w:r>
      <w:r w:rsidR="00186897" w:rsidRPr="00186A08">
        <w:rPr>
          <w:rFonts w:asciiTheme="minorHAnsi" w:eastAsia="Arial" w:hAnsiTheme="minorHAnsi" w:cs="Arial"/>
          <w:color w:val="000000"/>
          <w:sz w:val="22"/>
          <w:szCs w:val="22"/>
        </w:rPr>
        <w:t>environment</w:t>
      </w:r>
      <w:r w:rsidRPr="00186A08">
        <w:rPr>
          <w:rFonts w:asciiTheme="minorHAnsi" w:eastAsia="Arial" w:hAnsiTheme="minorHAnsi" w:cs="Arial"/>
          <w:color w:val="000000"/>
          <w:sz w:val="22"/>
          <w:szCs w:val="22"/>
        </w:rPr>
        <w:t xml:space="preserve"> or the seeker cam).</w:t>
      </w:r>
    </w:p>
    <w:p w14:paraId="781E9B07" w14:textId="77777777" w:rsidR="00A77B3E" w:rsidRPr="00186A08" w:rsidRDefault="00A46E26">
      <w:pPr>
        <w:pStyle w:val="Style-7"/>
        <w:spacing w:line="276" w:lineRule="auto"/>
        <w:rPr>
          <w:rFonts w:asciiTheme="minorHAnsi" w:eastAsia="Arial" w:hAnsiTheme="minorHAnsi" w:cs="Arial"/>
          <w:color w:val="000000"/>
          <w:sz w:val="22"/>
          <w:szCs w:val="22"/>
        </w:rPr>
      </w:pPr>
      <w:r w:rsidRPr="00186A08">
        <w:rPr>
          <w:rFonts w:asciiTheme="minorHAnsi" w:eastAsia="Arial" w:hAnsiTheme="minorHAnsi" w:cs="Arial"/>
          <w:color w:val="000000"/>
          <w:sz w:val="22"/>
          <w:szCs w:val="22"/>
        </w:rPr>
        <w:tab/>
      </w:r>
    </w:p>
    <w:p w14:paraId="492E57B3" w14:textId="77777777" w:rsidR="00A77B3E" w:rsidRPr="00574594" w:rsidRDefault="00A46E26" w:rsidP="00700CF5">
      <w:pPr>
        <w:pStyle w:val="Style-14"/>
        <w:numPr>
          <w:ilvl w:val="0"/>
          <w:numId w:val="1"/>
        </w:numPr>
        <w:spacing w:before="480" w:after="120" w:line="276" w:lineRule="auto"/>
        <w:ind w:left="360"/>
        <w:outlineLvl w:val="0"/>
        <w:rPr>
          <w:rFonts w:asciiTheme="minorHAnsi" w:eastAsia="Arial" w:hAnsiTheme="minorHAnsi" w:cs="Arial"/>
          <w:b/>
          <w:bCs/>
          <w:color w:val="000000"/>
          <w:sz w:val="32"/>
          <w:szCs w:val="32"/>
        </w:rPr>
      </w:pPr>
      <w:bookmarkStart w:id="18" w:name="h.dama9fc0zycy"/>
      <w:bookmarkStart w:id="19" w:name="_Toc277018704"/>
      <w:bookmarkEnd w:id="18"/>
      <w:r w:rsidRPr="00574594">
        <w:rPr>
          <w:rFonts w:asciiTheme="minorHAnsi" w:eastAsia="Arial" w:hAnsiTheme="minorHAnsi" w:cs="Arial"/>
          <w:b/>
          <w:bCs/>
          <w:color w:val="000000"/>
          <w:sz w:val="32"/>
          <w:szCs w:val="32"/>
        </w:rPr>
        <w:t>Major Component Costs</w:t>
      </w:r>
      <w:bookmarkEnd w:id="19"/>
    </w:p>
    <w:p w14:paraId="11E7471F" w14:textId="77777777" w:rsidR="00A77B3E" w:rsidRPr="00186A08" w:rsidRDefault="00A77B3E">
      <w:pPr>
        <w:pStyle w:val="Style-7"/>
        <w:spacing w:line="276" w:lineRule="auto"/>
        <w:rPr>
          <w:rFonts w:asciiTheme="minorHAnsi" w:eastAsia="Arial" w:hAnsiTheme="minorHAnsi" w:cs="Arial"/>
          <w:color w:val="000000"/>
          <w:sz w:val="22"/>
          <w:szCs w:val="22"/>
        </w:rPr>
      </w:pPr>
    </w:p>
    <w:tbl>
      <w:tblPr>
        <w:tblStyle w:val="TableTheme"/>
        <w:tblW w:w="0" w:type="auto"/>
        <w:jc w:val="center"/>
        <w:tblLook w:val="0000" w:firstRow="0" w:lastRow="0" w:firstColumn="0" w:lastColumn="0" w:noHBand="0" w:noVBand="0"/>
      </w:tblPr>
      <w:tblGrid>
        <w:gridCol w:w="2260"/>
        <w:gridCol w:w="1890"/>
        <w:gridCol w:w="1440"/>
        <w:gridCol w:w="1350"/>
      </w:tblGrid>
      <w:tr w:rsidR="00A77B3E" w:rsidRPr="00186A08" w14:paraId="1A6C525B" w14:textId="77777777" w:rsidTr="00186897">
        <w:trPr>
          <w:trHeight w:val="269"/>
          <w:jc w:val="center"/>
        </w:trPr>
        <w:tc>
          <w:tcPr>
            <w:tcW w:w="2260" w:type="dxa"/>
          </w:tcPr>
          <w:p w14:paraId="70A0229C" w14:textId="77777777" w:rsidR="00A77B3E" w:rsidRPr="00186A08" w:rsidRDefault="00A46E26">
            <w:pPr>
              <w:pStyle w:val="Style-15"/>
              <w:jc w:val="center"/>
              <w:rPr>
                <w:rFonts w:asciiTheme="minorHAnsi" w:hAnsiTheme="minorHAnsi"/>
              </w:rPr>
            </w:pPr>
            <w:r w:rsidRPr="00186A08">
              <w:rPr>
                <w:rFonts w:asciiTheme="minorHAnsi" w:eastAsia="Arial" w:hAnsiTheme="minorHAnsi" w:cs="Arial"/>
                <w:color w:val="000000"/>
                <w:sz w:val="22"/>
                <w:szCs w:val="22"/>
              </w:rPr>
              <w:t>Component</w:t>
            </w:r>
          </w:p>
        </w:tc>
        <w:tc>
          <w:tcPr>
            <w:tcW w:w="1890" w:type="dxa"/>
          </w:tcPr>
          <w:p w14:paraId="4A5CBD46" w14:textId="77777777" w:rsidR="00A77B3E" w:rsidRPr="00186A08" w:rsidRDefault="00A46E26">
            <w:pPr>
              <w:pStyle w:val="Style-15"/>
              <w:jc w:val="center"/>
              <w:rPr>
                <w:rFonts w:asciiTheme="minorHAnsi" w:hAnsiTheme="minorHAnsi"/>
              </w:rPr>
            </w:pPr>
            <w:r w:rsidRPr="00186A08">
              <w:rPr>
                <w:rFonts w:asciiTheme="minorHAnsi" w:eastAsia="Arial" w:hAnsiTheme="minorHAnsi" w:cs="Arial"/>
                <w:color w:val="000000"/>
                <w:sz w:val="22"/>
                <w:szCs w:val="22"/>
              </w:rPr>
              <w:t>Price</w:t>
            </w:r>
          </w:p>
        </w:tc>
        <w:tc>
          <w:tcPr>
            <w:tcW w:w="1440" w:type="dxa"/>
          </w:tcPr>
          <w:p w14:paraId="62D5F0FB" w14:textId="77777777" w:rsidR="00A77B3E" w:rsidRPr="00186A08" w:rsidRDefault="00A46E26">
            <w:pPr>
              <w:pStyle w:val="Style-15"/>
              <w:jc w:val="center"/>
              <w:rPr>
                <w:rFonts w:asciiTheme="minorHAnsi" w:hAnsiTheme="minorHAnsi"/>
              </w:rPr>
            </w:pPr>
            <w:proofErr w:type="spellStart"/>
            <w:r w:rsidRPr="00186A08">
              <w:rPr>
                <w:rFonts w:asciiTheme="minorHAnsi" w:eastAsia="Arial" w:hAnsiTheme="minorHAnsi" w:cs="Arial"/>
                <w:color w:val="000000"/>
                <w:sz w:val="22"/>
                <w:szCs w:val="22"/>
              </w:rPr>
              <w:t>Quanity</w:t>
            </w:r>
            <w:proofErr w:type="spellEnd"/>
          </w:p>
        </w:tc>
        <w:tc>
          <w:tcPr>
            <w:tcW w:w="1350" w:type="dxa"/>
          </w:tcPr>
          <w:p w14:paraId="448AC31F" w14:textId="77777777" w:rsidR="00A77B3E" w:rsidRPr="00186A08" w:rsidRDefault="00A46E26">
            <w:pPr>
              <w:pStyle w:val="Style-15"/>
              <w:jc w:val="center"/>
              <w:rPr>
                <w:rFonts w:asciiTheme="minorHAnsi" w:hAnsiTheme="minorHAnsi"/>
              </w:rPr>
            </w:pPr>
            <w:r w:rsidRPr="00186A08">
              <w:rPr>
                <w:rFonts w:asciiTheme="minorHAnsi" w:eastAsia="Arial" w:hAnsiTheme="minorHAnsi" w:cs="Arial"/>
                <w:color w:val="000000"/>
                <w:sz w:val="22"/>
                <w:szCs w:val="22"/>
              </w:rPr>
              <w:t>Total</w:t>
            </w:r>
          </w:p>
        </w:tc>
      </w:tr>
      <w:tr w:rsidR="00A77B3E" w:rsidRPr="00186A08" w14:paraId="5E95B1C0" w14:textId="77777777" w:rsidTr="00186897">
        <w:trPr>
          <w:trHeight w:val="269"/>
          <w:jc w:val="center"/>
        </w:trPr>
        <w:tc>
          <w:tcPr>
            <w:tcW w:w="2260" w:type="dxa"/>
          </w:tcPr>
          <w:p w14:paraId="48A03B95" w14:textId="77777777" w:rsidR="00A77B3E" w:rsidRPr="00186A08" w:rsidRDefault="00A46E26">
            <w:pPr>
              <w:pStyle w:val="Style-16"/>
              <w:rPr>
                <w:rFonts w:asciiTheme="minorHAnsi" w:hAnsiTheme="minorHAnsi"/>
              </w:rPr>
            </w:pPr>
            <w:r w:rsidRPr="00186A08">
              <w:rPr>
                <w:rFonts w:asciiTheme="minorHAnsi" w:eastAsia="Arial" w:hAnsiTheme="minorHAnsi" w:cs="Arial"/>
                <w:color w:val="000000"/>
                <w:sz w:val="22"/>
                <w:szCs w:val="22"/>
              </w:rPr>
              <w:t>ARM Computer</w:t>
            </w:r>
          </w:p>
        </w:tc>
        <w:tc>
          <w:tcPr>
            <w:tcW w:w="1890" w:type="dxa"/>
          </w:tcPr>
          <w:p w14:paraId="461AAAC1" w14:textId="77777777" w:rsidR="00A77B3E" w:rsidRPr="00186A08" w:rsidRDefault="00A46E26" w:rsidP="00574594">
            <w:pPr>
              <w:pStyle w:val="Style-16"/>
              <w:jc w:val="right"/>
              <w:rPr>
                <w:rFonts w:asciiTheme="minorHAnsi" w:hAnsiTheme="minorHAnsi"/>
              </w:rPr>
            </w:pPr>
            <w:r w:rsidRPr="00186A08">
              <w:rPr>
                <w:rFonts w:asciiTheme="minorHAnsi" w:eastAsia="Arial" w:hAnsiTheme="minorHAnsi" w:cs="Arial"/>
                <w:color w:val="000000"/>
                <w:sz w:val="22"/>
                <w:szCs w:val="22"/>
              </w:rPr>
              <w:t>~$250</w:t>
            </w:r>
          </w:p>
        </w:tc>
        <w:tc>
          <w:tcPr>
            <w:tcW w:w="1440" w:type="dxa"/>
          </w:tcPr>
          <w:p w14:paraId="08158FF9" w14:textId="77777777" w:rsidR="00A77B3E" w:rsidRPr="00186A08" w:rsidRDefault="00A46E26">
            <w:pPr>
              <w:pStyle w:val="Style-15"/>
              <w:jc w:val="center"/>
              <w:rPr>
                <w:rFonts w:asciiTheme="minorHAnsi" w:hAnsiTheme="minorHAnsi"/>
              </w:rPr>
            </w:pPr>
            <w:r w:rsidRPr="00186A08">
              <w:rPr>
                <w:rFonts w:asciiTheme="minorHAnsi" w:eastAsia="Arial" w:hAnsiTheme="minorHAnsi" w:cs="Arial"/>
                <w:color w:val="000000"/>
                <w:sz w:val="22"/>
                <w:szCs w:val="22"/>
              </w:rPr>
              <w:t>1</w:t>
            </w:r>
          </w:p>
        </w:tc>
        <w:tc>
          <w:tcPr>
            <w:tcW w:w="1350" w:type="dxa"/>
          </w:tcPr>
          <w:p w14:paraId="3E40FF7A" w14:textId="77777777" w:rsidR="00A77B3E" w:rsidRPr="00186A08" w:rsidRDefault="00A46E26" w:rsidP="00574594">
            <w:pPr>
              <w:pStyle w:val="Style-16"/>
              <w:jc w:val="right"/>
              <w:rPr>
                <w:rFonts w:asciiTheme="minorHAnsi" w:hAnsiTheme="minorHAnsi"/>
              </w:rPr>
            </w:pPr>
            <w:r w:rsidRPr="00186A08">
              <w:rPr>
                <w:rFonts w:asciiTheme="minorHAnsi" w:eastAsia="Arial" w:hAnsiTheme="minorHAnsi" w:cs="Arial"/>
                <w:color w:val="000000"/>
                <w:sz w:val="22"/>
                <w:szCs w:val="22"/>
              </w:rPr>
              <w:t>$250</w:t>
            </w:r>
          </w:p>
        </w:tc>
      </w:tr>
      <w:tr w:rsidR="00A77B3E" w:rsidRPr="00186A08" w14:paraId="1635F2A9" w14:textId="77777777" w:rsidTr="00186897">
        <w:trPr>
          <w:trHeight w:val="269"/>
          <w:jc w:val="center"/>
        </w:trPr>
        <w:tc>
          <w:tcPr>
            <w:tcW w:w="2260" w:type="dxa"/>
          </w:tcPr>
          <w:p w14:paraId="2FD10910" w14:textId="77777777" w:rsidR="00A77B3E" w:rsidRPr="00186A08" w:rsidRDefault="00A46E26">
            <w:pPr>
              <w:pStyle w:val="Style-16"/>
              <w:rPr>
                <w:rFonts w:asciiTheme="minorHAnsi" w:hAnsiTheme="minorHAnsi"/>
              </w:rPr>
            </w:pPr>
            <w:r w:rsidRPr="00186A08">
              <w:rPr>
                <w:rFonts w:asciiTheme="minorHAnsi" w:eastAsia="Arial" w:hAnsiTheme="minorHAnsi" w:cs="Arial"/>
                <w:color w:val="000000"/>
                <w:sz w:val="22"/>
                <w:szCs w:val="22"/>
              </w:rPr>
              <w:t>Servo Motor</w:t>
            </w:r>
          </w:p>
        </w:tc>
        <w:tc>
          <w:tcPr>
            <w:tcW w:w="1890" w:type="dxa"/>
          </w:tcPr>
          <w:p w14:paraId="01557D63" w14:textId="77777777" w:rsidR="00A77B3E" w:rsidRPr="00186A08" w:rsidRDefault="00A46E26" w:rsidP="00574594">
            <w:pPr>
              <w:pStyle w:val="Style-16"/>
              <w:jc w:val="right"/>
              <w:rPr>
                <w:rFonts w:asciiTheme="minorHAnsi" w:hAnsiTheme="minorHAnsi"/>
              </w:rPr>
            </w:pPr>
            <w:r w:rsidRPr="00186A08">
              <w:rPr>
                <w:rFonts w:asciiTheme="minorHAnsi" w:eastAsia="Arial" w:hAnsiTheme="minorHAnsi" w:cs="Arial"/>
                <w:color w:val="000000"/>
                <w:sz w:val="22"/>
                <w:szCs w:val="22"/>
              </w:rPr>
              <w:t>~$55</w:t>
            </w:r>
          </w:p>
        </w:tc>
        <w:tc>
          <w:tcPr>
            <w:tcW w:w="1440" w:type="dxa"/>
          </w:tcPr>
          <w:p w14:paraId="47B7F8E2" w14:textId="77777777" w:rsidR="00A77B3E" w:rsidRPr="00186A08" w:rsidRDefault="00A46E26">
            <w:pPr>
              <w:pStyle w:val="Style-15"/>
              <w:jc w:val="center"/>
              <w:rPr>
                <w:rFonts w:asciiTheme="minorHAnsi" w:hAnsiTheme="minorHAnsi"/>
              </w:rPr>
            </w:pPr>
            <w:r w:rsidRPr="00186A08">
              <w:rPr>
                <w:rFonts w:asciiTheme="minorHAnsi" w:eastAsia="Arial" w:hAnsiTheme="minorHAnsi" w:cs="Arial"/>
                <w:color w:val="000000"/>
                <w:sz w:val="22"/>
                <w:szCs w:val="22"/>
              </w:rPr>
              <w:t>2</w:t>
            </w:r>
          </w:p>
        </w:tc>
        <w:tc>
          <w:tcPr>
            <w:tcW w:w="1350" w:type="dxa"/>
          </w:tcPr>
          <w:p w14:paraId="77D3DF99" w14:textId="77777777" w:rsidR="00A77B3E" w:rsidRPr="00186A08" w:rsidRDefault="00A46E26" w:rsidP="00574594">
            <w:pPr>
              <w:pStyle w:val="Style-16"/>
              <w:jc w:val="right"/>
              <w:rPr>
                <w:rFonts w:asciiTheme="minorHAnsi" w:hAnsiTheme="minorHAnsi"/>
              </w:rPr>
            </w:pPr>
            <w:r w:rsidRPr="00186A08">
              <w:rPr>
                <w:rFonts w:asciiTheme="minorHAnsi" w:eastAsia="Arial" w:hAnsiTheme="minorHAnsi" w:cs="Arial"/>
                <w:color w:val="000000"/>
                <w:sz w:val="22"/>
                <w:szCs w:val="22"/>
              </w:rPr>
              <w:t>$110</w:t>
            </w:r>
          </w:p>
        </w:tc>
      </w:tr>
      <w:tr w:rsidR="00A77B3E" w:rsidRPr="00186A08" w14:paraId="4DBCE39E" w14:textId="77777777" w:rsidTr="00186897">
        <w:trPr>
          <w:trHeight w:val="269"/>
          <w:jc w:val="center"/>
        </w:trPr>
        <w:tc>
          <w:tcPr>
            <w:tcW w:w="2260" w:type="dxa"/>
          </w:tcPr>
          <w:p w14:paraId="2EAAFD76" w14:textId="77777777" w:rsidR="00A77B3E" w:rsidRPr="00186A08" w:rsidRDefault="00A46E26">
            <w:pPr>
              <w:pStyle w:val="Style-16"/>
              <w:rPr>
                <w:rFonts w:asciiTheme="minorHAnsi" w:hAnsiTheme="minorHAnsi"/>
              </w:rPr>
            </w:pPr>
            <w:r w:rsidRPr="00186A08">
              <w:rPr>
                <w:rFonts w:asciiTheme="minorHAnsi" w:eastAsia="Arial" w:hAnsiTheme="minorHAnsi" w:cs="Arial"/>
                <w:color w:val="000000"/>
                <w:sz w:val="22"/>
                <w:szCs w:val="22"/>
              </w:rPr>
              <w:t>High-res Camera</w:t>
            </w:r>
          </w:p>
        </w:tc>
        <w:tc>
          <w:tcPr>
            <w:tcW w:w="1890" w:type="dxa"/>
          </w:tcPr>
          <w:p w14:paraId="70CA56F4" w14:textId="77777777" w:rsidR="00A77B3E" w:rsidRPr="00186A08" w:rsidRDefault="00A46E26" w:rsidP="00574594">
            <w:pPr>
              <w:pStyle w:val="Style-16"/>
              <w:jc w:val="right"/>
              <w:rPr>
                <w:rFonts w:asciiTheme="minorHAnsi" w:hAnsiTheme="minorHAnsi"/>
              </w:rPr>
            </w:pPr>
            <w:r w:rsidRPr="00186A08">
              <w:rPr>
                <w:rFonts w:asciiTheme="minorHAnsi" w:eastAsia="Arial" w:hAnsiTheme="minorHAnsi" w:cs="Arial"/>
                <w:color w:val="000000"/>
                <w:sz w:val="22"/>
                <w:szCs w:val="22"/>
              </w:rPr>
              <w:t>Already Owned</w:t>
            </w:r>
          </w:p>
        </w:tc>
        <w:tc>
          <w:tcPr>
            <w:tcW w:w="1440" w:type="dxa"/>
          </w:tcPr>
          <w:p w14:paraId="1D76CC99" w14:textId="77777777" w:rsidR="00A77B3E" w:rsidRPr="00186A08" w:rsidRDefault="00A46E26">
            <w:pPr>
              <w:pStyle w:val="Style-15"/>
              <w:jc w:val="center"/>
              <w:rPr>
                <w:rFonts w:asciiTheme="minorHAnsi" w:hAnsiTheme="minorHAnsi"/>
              </w:rPr>
            </w:pPr>
            <w:r w:rsidRPr="00186A08">
              <w:rPr>
                <w:rFonts w:asciiTheme="minorHAnsi" w:eastAsia="Arial" w:hAnsiTheme="minorHAnsi" w:cs="Arial"/>
                <w:color w:val="000000"/>
                <w:sz w:val="22"/>
                <w:szCs w:val="22"/>
              </w:rPr>
              <w:t>1</w:t>
            </w:r>
          </w:p>
        </w:tc>
        <w:tc>
          <w:tcPr>
            <w:tcW w:w="1350" w:type="dxa"/>
          </w:tcPr>
          <w:p w14:paraId="7193CA18" w14:textId="77777777" w:rsidR="00A77B3E" w:rsidRPr="00186A08" w:rsidRDefault="00A46E26" w:rsidP="00574594">
            <w:pPr>
              <w:pStyle w:val="Style-16"/>
              <w:jc w:val="right"/>
              <w:rPr>
                <w:rFonts w:asciiTheme="minorHAnsi" w:hAnsiTheme="minorHAnsi"/>
              </w:rPr>
            </w:pPr>
            <w:r w:rsidRPr="00186A08">
              <w:rPr>
                <w:rFonts w:asciiTheme="minorHAnsi" w:eastAsia="Arial" w:hAnsiTheme="minorHAnsi" w:cs="Arial"/>
                <w:color w:val="000000"/>
                <w:sz w:val="22"/>
                <w:szCs w:val="22"/>
              </w:rPr>
              <w:t>$0</w:t>
            </w:r>
          </w:p>
        </w:tc>
      </w:tr>
      <w:tr w:rsidR="00A77B3E" w:rsidRPr="00186A08" w14:paraId="21C24997" w14:textId="77777777" w:rsidTr="00186897">
        <w:trPr>
          <w:trHeight w:val="269"/>
          <w:jc w:val="center"/>
        </w:trPr>
        <w:tc>
          <w:tcPr>
            <w:tcW w:w="2260" w:type="dxa"/>
          </w:tcPr>
          <w:p w14:paraId="627509A0" w14:textId="77777777" w:rsidR="00A77B3E" w:rsidRPr="00186A08" w:rsidRDefault="00A46E26">
            <w:pPr>
              <w:pStyle w:val="Style-16"/>
              <w:rPr>
                <w:rFonts w:asciiTheme="minorHAnsi" w:hAnsiTheme="minorHAnsi"/>
              </w:rPr>
            </w:pPr>
            <w:r w:rsidRPr="00186A08">
              <w:rPr>
                <w:rFonts w:asciiTheme="minorHAnsi" w:eastAsia="Arial" w:hAnsiTheme="minorHAnsi" w:cs="Arial"/>
                <w:color w:val="000000"/>
                <w:sz w:val="22"/>
                <w:szCs w:val="22"/>
              </w:rPr>
              <w:t>Seeker Camera</w:t>
            </w:r>
          </w:p>
        </w:tc>
        <w:tc>
          <w:tcPr>
            <w:tcW w:w="1890" w:type="dxa"/>
          </w:tcPr>
          <w:p w14:paraId="3EFF282D" w14:textId="77777777" w:rsidR="00A77B3E" w:rsidRPr="00186A08" w:rsidRDefault="00A46E26" w:rsidP="00574594">
            <w:pPr>
              <w:pStyle w:val="Style-16"/>
              <w:jc w:val="right"/>
              <w:rPr>
                <w:rFonts w:asciiTheme="minorHAnsi" w:hAnsiTheme="minorHAnsi"/>
              </w:rPr>
            </w:pPr>
            <w:r w:rsidRPr="00186A08">
              <w:rPr>
                <w:rFonts w:asciiTheme="minorHAnsi" w:eastAsia="Arial" w:hAnsiTheme="minorHAnsi" w:cs="Arial"/>
                <w:color w:val="000000"/>
                <w:sz w:val="22"/>
                <w:szCs w:val="22"/>
              </w:rPr>
              <w:t>~$10</w:t>
            </w:r>
          </w:p>
        </w:tc>
        <w:tc>
          <w:tcPr>
            <w:tcW w:w="1440" w:type="dxa"/>
          </w:tcPr>
          <w:p w14:paraId="5DB51326" w14:textId="77777777" w:rsidR="00A77B3E" w:rsidRPr="00186A08" w:rsidRDefault="00A46E26">
            <w:pPr>
              <w:pStyle w:val="Style-15"/>
              <w:jc w:val="center"/>
              <w:rPr>
                <w:rFonts w:asciiTheme="minorHAnsi" w:hAnsiTheme="minorHAnsi"/>
              </w:rPr>
            </w:pPr>
            <w:r w:rsidRPr="00186A08">
              <w:rPr>
                <w:rFonts w:asciiTheme="minorHAnsi" w:eastAsia="Arial" w:hAnsiTheme="minorHAnsi" w:cs="Arial"/>
                <w:color w:val="000000"/>
                <w:sz w:val="22"/>
                <w:szCs w:val="22"/>
              </w:rPr>
              <w:t>1</w:t>
            </w:r>
          </w:p>
        </w:tc>
        <w:tc>
          <w:tcPr>
            <w:tcW w:w="1350" w:type="dxa"/>
          </w:tcPr>
          <w:p w14:paraId="06AC799E" w14:textId="77777777" w:rsidR="00A77B3E" w:rsidRPr="00186A08" w:rsidRDefault="00A46E26" w:rsidP="00574594">
            <w:pPr>
              <w:pStyle w:val="Style-16"/>
              <w:jc w:val="right"/>
              <w:rPr>
                <w:rFonts w:asciiTheme="minorHAnsi" w:hAnsiTheme="minorHAnsi"/>
              </w:rPr>
            </w:pPr>
            <w:r w:rsidRPr="00186A08">
              <w:rPr>
                <w:rFonts w:asciiTheme="minorHAnsi" w:eastAsia="Arial" w:hAnsiTheme="minorHAnsi" w:cs="Arial"/>
                <w:color w:val="000000"/>
                <w:sz w:val="22"/>
                <w:szCs w:val="22"/>
              </w:rPr>
              <w:t>$10</w:t>
            </w:r>
          </w:p>
        </w:tc>
      </w:tr>
      <w:tr w:rsidR="00A77B3E" w:rsidRPr="00186A08" w14:paraId="321318CD" w14:textId="77777777" w:rsidTr="00186897">
        <w:trPr>
          <w:trHeight w:val="269"/>
          <w:jc w:val="center"/>
        </w:trPr>
        <w:tc>
          <w:tcPr>
            <w:tcW w:w="2260" w:type="dxa"/>
          </w:tcPr>
          <w:p w14:paraId="358DD942" w14:textId="77777777" w:rsidR="00A77B3E" w:rsidRPr="00186A08" w:rsidRDefault="00A46E26">
            <w:pPr>
              <w:pStyle w:val="Style-16"/>
              <w:rPr>
                <w:rFonts w:asciiTheme="minorHAnsi" w:hAnsiTheme="minorHAnsi"/>
              </w:rPr>
            </w:pPr>
            <w:r w:rsidRPr="00186A08">
              <w:rPr>
                <w:rFonts w:asciiTheme="minorHAnsi" w:eastAsia="Arial" w:hAnsiTheme="minorHAnsi" w:cs="Arial"/>
                <w:color w:val="000000"/>
                <w:sz w:val="22"/>
                <w:szCs w:val="22"/>
              </w:rPr>
              <w:t>Paintball Gun</w:t>
            </w:r>
          </w:p>
        </w:tc>
        <w:tc>
          <w:tcPr>
            <w:tcW w:w="1890" w:type="dxa"/>
          </w:tcPr>
          <w:p w14:paraId="1DD483AF" w14:textId="77777777" w:rsidR="00A77B3E" w:rsidRPr="00186A08" w:rsidRDefault="00A46E26" w:rsidP="00574594">
            <w:pPr>
              <w:pStyle w:val="Style-16"/>
              <w:jc w:val="right"/>
              <w:rPr>
                <w:rFonts w:asciiTheme="minorHAnsi" w:hAnsiTheme="minorHAnsi"/>
              </w:rPr>
            </w:pPr>
            <w:r w:rsidRPr="00186A08">
              <w:rPr>
                <w:rFonts w:asciiTheme="minorHAnsi" w:eastAsia="Arial" w:hAnsiTheme="minorHAnsi" w:cs="Arial"/>
                <w:color w:val="000000"/>
                <w:sz w:val="22"/>
                <w:szCs w:val="22"/>
              </w:rPr>
              <w:t>Already Owned</w:t>
            </w:r>
          </w:p>
        </w:tc>
        <w:tc>
          <w:tcPr>
            <w:tcW w:w="1440" w:type="dxa"/>
          </w:tcPr>
          <w:p w14:paraId="7CCC87B8" w14:textId="77777777" w:rsidR="00A77B3E" w:rsidRPr="00186A08" w:rsidRDefault="00A46E26">
            <w:pPr>
              <w:pStyle w:val="Style-15"/>
              <w:jc w:val="center"/>
              <w:rPr>
                <w:rFonts w:asciiTheme="minorHAnsi" w:hAnsiTheme="minorHAnsi"/>
              </w:rPr>
            </w:pPr>
            <w:r w:rsidRPr="00186A08">
              <w:rPr>
                <w:rFonts w:asciiTheme="minorHAnsi" w:eastAsia="Arial" w:hAnsiTheme="minorHAnsi" w:cs="Arial"/>
                <w:color w:val="000000"/>
                <w:sz w:val="22"/>
                <w:szCs w:val="22"/>
              </w:rPr>
              <w:t>1</w:t>
            </w:r>
          </w:p>
        </w:tc>
        <w:tc>
          <w:tcPr>
            <w:tcW w:w="1350" w:type="dxa"/>
          </w:tcPr>
          <w:p w14:paraId="4D7F920F" w14:textId="77777777" w:rsidR="00A77B3E" w:rsidRPr="00186A08" w:rsidRDefault="00A46E26" w:rsidP="00574594">
            <w:pPr>
              <w:pStyle w:val="Style-16"/>
              <w:jc w:val="right"/>
              <w:rPr>
                <w:rFonts w:asciiTheme="minorHAnsi" w:hAnsiTheme="minorHAnsi"/>
              </w:rPr>
            </w:pPr>
            <w:r w:rsidRPr="00186A08">
              <w:rPr>
                <w:rFonts w:asciiTheme="minorHAnsi" w:eastAsia="Arial" w:hAnsiTheme="minorHAnsi" w:cs="Arial"/>
                <w:color w:val="000000"/>
                <w:sz w:val="22"/>
                <w:szCs w:val="22"/>
              </w:rPr>
              <w:t>$0</w:t>
            </w:r>
          </w:p>
        </w:tc>
      </w:tr>
      <w:tr w:rsidR="00A77B3E" w:rsidRPr="00186A08" w14:paraId="755D619C" w14:textId="77777777" w:rsidTr="00186897">
        <w:trPr>
          <w:trHeight w:val="269"/>
          <w:jc w:val="center"/>
        </w:trPr>
        <w:tc>
          <w:tcPr>
            <w:tcW w:w="2260" w:type="dxa"/>
          </w:tcPr>
          <w:p w14:paraId="21AB31AA" w14:textId="77777777" w:rsidR="00A77B3E" w:rsidRPr="00186A08" w:rsidRDefault="00A46E26">
            <w:pPr>
              <w:pStyle w:val="Style-16"/>
              <w:rPr>
                <w:rFonts w:asciiTheme="minorHAnsi" w:hAnsiTheme="minorHAnsi"/>
              </w:rPr>
            </w:pPr>
            <w:r w:rsidRPr="00186A08">
              <w:rPr>
                <w:rFonts w:asciiTheme="minorHAnsi" w:eastAsia="Arial" w:hAnsiTheme="minorHAnsi" w:cs="Arial"/>
                <w:color w:val="000000"/>
                <w:sz w:val="22"/>
                <w:szCs w:val="22"/>
              </w:rPr>
              <w:t>USB Flash Drive</w:t>
            </w:r>
          </w:p>
        </w:tc>
        <w:tc>
          <w:tcPr>
            <w:tcW w:w="1890" w:type="dxa"/>
          </w:tcPr>
          <w:p w14:paraId="3F9CFB48" w14:textId="77777777" w:rsidR="00A77B3E" w:rsidRPr="00186A08" w:rsidRDefault="00A46E26" w:rsidP="00574594">
            <w:pPr>
              <w:pStyle w:val="Style-16"/>
              <w:jc w:val="right"/>
              <w:rPr>
                <w:rFonts w:asciiTheme="minorHAnsi" w:hAnsiTheme="minorHAnsi"/>
              </w:rPr>
            </w:pPr>
            <w:r w:rsidRPr="00186A08">
              <w:rPr>
                <w:rFonts w:asciiTheme="minorHAnsi" w:eastAsia="Arial" w:hAnsiTheme="minorHAnsi" w:cs="Arial"/>
                <w:color w:val="000000"/>
                <w:sz w:val="22"/>
                <w:szCs w:val="22"/>
              </w:rPr>
              <w:t>~$10</w:t>
            </w:r>
          </w:p>
        </w:tc>
        <w:tc>
          <w:tcPr>
            <w:tcW w:w="1440" w:type="dxa"/>
          </w:tcPr>
          <w:p w14:paraId="0460DFAA" w14:textId="77777777" w:rsidR="00A77B3E" w:rsidRPr="00186A08" w:rsidRDefault="00A46E26">
            <w:pPr>
              <w:pStyle w:val="Style-15"/>
              <w:jc w:val="center"/>
              <w:rPr>
                <w:rFonts w:asciiTheme="minorHAnsi" w:hAnsiTheme="minorHAnsi"/>
              </w:rPr>
            </w:pPr>
            <w:r w:rsidRPr="00186A08">
              <w:rPr>
                <w:rFonts w:asciiTheme="minorHAnsi" w:eastAsia="Arial" w:hAnsiTheme="minorHAnsi" w:cs="Arial"/>
                <w:color w:val="000000"/>
                <w:sz w:val="22"/>
                <w:szCs w:val="22"/>
              </w:rPr>
              <w:t>1</w:t>
            </w:r>
          </w:p>
        </w:tc>
        <w:tc>
          <w:tcPr>
            <w:tcW w:w="1350" w:type="dxa"/>
          </w:tcPr>
          <w:p w14:paraId="13711C75" w14:textId="77777777" w:rsidR="00A77B3E" w:rsidRPr="00186A08" w:rsidRDefault="00A46E26" w:rsidP="00574594">
            <w:pPr>
              <w:pStyle w:val="Style-16"/>
              <w:jc w:val="right"/>
              <w:rPr>
                <w:rFonts w:asciiTheme="minorHAnsi" w:hAnsiTheme="minorHAnsi"/>
              </w:rPr>
            </w:pPr>
            <w:r w:rsidRPr="00186A08">
              <w:rPr>
                <w:rFonts w:asciiTheme="minorHAnsi" w:eastAsia="Arial" w:hAnsiTheme="minorHAnsi" w:cs="Arial"/>
                <w:color w:val="000000"/>
                <w:sz w:val="22"/>
                <w:szCs w:val="22"/>
              </w:rPr>
              <w:t>$10</w:t>
            </w:r>
          </w:p>
        </w:tc>
      </w:tr>
      <w:tr w:rsidR="00A77B3E" w:rsidRPr="00186A08" w14:paraId="7E23A59A" w14:textId="77777777" w:rsidTr="00186897">
        <w:trPr>
          <w:trHeight w:val="269"/>
          <w:jc w:val="center"/>
        </w:trPr>
        <w:tc>
          <w:tcPr>
            <w:tcW w:w="2260" w:type="dxa"/>
          </w:tcPr>
          <w:p w14:paraId="1A7684DA" w14:textId="77777777" w:rsidR="00A77B3E" w:rsidRPr="00186A08" w:rsidRDefault="00A46E26">
            <w:pPr>
              <w:pStyle w:val="Style-16"/>
              <w:rPr>
                <w:rFonts w:asciiTheme="minorHAnsi" w:hAnsiTheme="minorHAnsi"/>
              </w:rPr>
            </w:pPr>
            <w:r w:rsidRPr="00186A08">
              <w:rPr>
                <w:rFonts w:asciiTheme="minorHAnsi" w:eastAsia="Arial" w:hAnsiTheme="minorHAnsi" w:cs="Arial"/>
                <w:color w:val="000000"/>
                <w:sz w:val="22"/>
                <w:szCs w:val="22"/>
              </w:rPr>
              <w:t>Printed Circuit Board</w:t>
            </w:r>
          </w:p>
        </w:tc>
        <w:tc>
          <w:tcPr>
            <w:tcW w:w="1890" w:type="dxa"/>
          </w:tcPr>
          <w:p w14:paraId="4FD35751" w14:textId="77777777" w:rsidR="00A77B3E" w:rsidRPr="00186A08" w:rsidRDefault="00A46E26" w:rsidP="00574594">
            <w:pPr>
              <w:pStyle w:val="Style-16"/>
              <w:jc w:val="right"/>
              <w:rPr>
                <w:rFonts w:asciiTheme="minorHAnsi" w:hAnsiTheme="minorHAnsi"/>
              </w:rPr>
            </w:pPr>
            <w:r w:rsidRPr="00186A08">
              <w:rPr>
                <w:rFonts w:asciiTheme="minorHAnsi" w:eastAsia="Arial" w:hAnsiTheme="minorHAnsi" w:cs="Arial"/>
                <w:color w:val="000000"/>
                <w:sz w:val="22"/>
                <w:szCs w:val="22"/>
              </w:rPr>
              <w:t>$50</w:t>
            </w:r>
          </w:p>
        </w:tc>
        <w:tc>
          <w:tcPr>
            <w:tcW w:w="1440" w:type="dxa"/>
          </w:tcPr>
          <w:p w14:paraId="79C99A23" w14:textId="77777777" w:rsidR="00A77B3E" w:rsidRPr="00186A08" w:rsidRDefault="00A46E26">
            <w:pPr>
              <w:pStyle w:val="Style-15"/>
              <w:jc w:val="center"/>
              <w:rPr>
                <w:rFonts w:asciiTheme="minorHAnsi" w:hAnsiTheme="minorHAnsi"/>
              </w:rPr>
            </w:pPr>
            <w:r w:rsidRPr="00186A08">
              <w:rPr>
                <w:rFonts w:asciiTheme="minorHAnsi" w:eastAsia="Arial" w:hAnsiTheme="minorHAnsi" w:cs="Arial"/>
                <w:color w:val="000000"/>
                <w:sz w:val="22"/>
                <w:szCs w:val="22"/>
              </w:rPr>
              <w:t>1</w:t>
            </w:r>
          </w:p>
        </w:tc>
        <w:tc>
          <w:tcPr>
            <w:tcW w:w="1350" w:type="dxa"/>
          </w:tcPr>
          <w:p w14:paraId="462B1724" w14:textId="77777777" w:rsidR="00A77B3E" w:rsidRPr="00186A08" w:rsidRDefault="00A46E26" w:rsidP="00574594">
            <w:pPr>
              <w:pStyle w:val="Style-16"/>
              <w:jc w:val="right"/>
              <w:rPr>
                <w:rFonts w:asciiTheme="minorHAnsi" w:hAnsiTheme="minorHAnsi"/>
              </w:rPr>
            </w:pPr>
            <w:r w:rsidRPr="00186A08">
              <w:rPr>
                <w:rFonts w:asciiTheme="minorHAnsi" w:eastAsia="Arial" w:hAnsiTheme="minorHAnsi" w:cs="Arial"/>
                <w:color w:val="000000"/>
                <w:sz w:val="22"/>
                <w:szCs w:val="22"/>
              </w:rPr>
              <w:t>$50</w:t>
            </w:r>
          </w:p>
        </w:tc>
      </w:tr>
      <w:tr w:rsidR="00605407" w:rsidRPr="00186A08" w14:paraId="0050B4D3" w14:textId="77777777" w:rsidTr="00186897">
        <w:trPr>
          <w:trHeight w:val="269"/>
          <w:jc w:val="center"/>
        </w:trPr>
        <w:tc>
          <w:tcPr>
            <w:tcW w:w="5590" w:type="dxa"/>
            <w:gridSpan w:val="3"/>
          </w:tcPr>
          <w:p w14:paraId="389509DE" w14:textId="77777777" w:rsidR="00605407" w:rsidRPr="00186897" w:rsidRDefault="00605407" w:rsidP="00186897">
            <w:pPr>
              <w:pStyle w:val="Style-16"/>
              <w:jc w:val="right"/>
              <w:rPr>
                <w:rFonts w:asciiTheme="minorHAnsi" w:hAnsiTheme="minorHAnsi"/>
                <w:b/>
              </w:rPr>
            </w:pPr>
            <w:r w:rsidRPr="00186897">
              <w:rPr>
                <w:rFonts w:asciiTheme="minorHAnsi" w:eastAsia="Arial" w:hAnsiTheme="minorHAnsi" w:cs="Arial"/>
                <w:b/>
                <w:color w:val="000000"/>
                <w:sz w:val="22"/>
                <w:szCs w:val="22"/>
              </w:rPr>
              <w:t>Total</w:t>
            </w:r>
          </w:p>
        </w:tc>
        <w:tc>
          <w:tcPr>
            <w:tcW w:w="1350" w:type="dxa"/>
          </w:tcPr>
          <w:p w14:paraId="48A86C54" w14:textId="77777777" w:rsidR="00605407" w:rsidRPr="00186897" w:rsidRDefault="00605407" w:rsidP="00574594">
            <w:pPr>
              <w:pStyle w:val="Style-16"/>
              <w:jc w:val="right"/>
              <w:rPr>
                <w:rFonts w:asciiTheme="minorHAnsi" w:hAnsiTheme="minorHAnsi"/>
                <w:b/>
              </w:rPr>
            </w:pPr>
            <w:r w:rsidRPr="00186897">
              <w:rPr>
                <w:rFonts w:asciiTheme="minorHAnsi" w:eastAsia="Arial" w:hAnsiTheme="minorHAnsi" w:cs="Arial"/>
                <w:b/>
                <w:color w:val="000000"/>
                <w:sz w:val="22"/>
                <w:szCs w:val="22"/>
              </w:rPr>
              <w:t>$430</w:t>
            </w:r>
          </w:p>
        </w:tc>
      </w:tr>
    </w:tbl>
    <w:p w14:paraId="3335C21E" w14:textId="77777777" w:rsidR="00A77B3E" w:rsidRPr="00186A08" w:rsidRDefault="00A77B3E">
      <w:pPr>
        <w:pStyle w:val="Style-7"/>
        <w:spacing w:line="276" w:lineRule="auto"/>
        <w:rPr>
          <w:rFonts w:asciiTheme="minorHAnsi" w:hAnsiTheme="minorHAnsi"/>
        </w:rPr>
      </w:pPr>
    </w:p>
    <w:p w14:paraId="3064CCF9" w14:textId="77777777" w:rsidR="00A77B3E" w:rsidRPr="00574594" w:rsidRDefault="00A46E26" w:rsidP="00700CF5">
      <w:pPr>
        <w:pStyle w:val="Style-17"/>
        <w:numPr>
          <w:ilvl w:val="0"/>
          <w:numId w:val="1"/>
        </w:numPr>
        <w:spacing w:before="480" w:after="120" w:line="276" w:lineRule="auto"/>
        <w:ind w:left="360"/>
        <w:outlineLvl w:val="0"/>
        <w:rPr>
          <w:rFonts w:asciiTheme="minorHAnsi" w:eastAsia="Arial" w:hAnsiTheme="minorHAnsi" w:cs="Arial"/>
          <w:b/>
          <w:bCs/>
          <w:color w:val="000000"/>
          <w:sz w:val="32"/>
          <w:szCs w:val="32"/>
        </w:rPr>
      </w:pPr>
      <w:bookmarkStart w:id="20" w:name="h.v3yjw9e8rho8"/>
      <w:bookmarkStart w:id="21" w:name="_Toc277018705"/>
      <w:bookmarkEnd w:id="20"/>
      <w:r w:rsidRPr="00574594">
        <w:rPr>
          <w:rFonts w:asciiTheme="minorHAnsi" w:eastAsia="Arial" w:hAnsiTheme="minorHAnsi" w:cs="Arial"/>
          <w:b/>
          <w:bCs/>
          <w:color w:val="000000"/>
          <w:sz w:val="32"/>
          <w:szCs w:val="32"/>
        </w:rPr>
        <w:t>Conclusions</w:t>
      </w:r>
      <w:bookmarkEnd w:id="21"/>
    </w:p>
    <w:p w14:paraId="261826AE" w14:textId="77777777" w:rsidR="00A77B3E" w:rsidRPr="00186A08" w:rsidRDefault="00A46E26" w:rsidP="00574594">
      <w:pPr>
        <w:pStyle w:val="Style-7"/>
        <w:spacing w:line="276" w:lineRule="auto"/>
        <w:ind w:left="360" w:firstLine="360"/>
        <w:rPr>
          <w:rFonts w:asciiTheme="minorHAnsi" w:eastAsia="Arial" w:hAnsiTheme="minorHAnsi" w:cs="Arial"/>
          <w:color w:val="000000"/>
          <w:sz w:val="22"/>
          <w:szCs w:val="22"/>
        </w:rPr>
      </w:pPr>
      <w:r w:rsidRPr="00186A08">
        <w:rPr>
          <w:rFonts w:asciiTheme="minorHAnsi" w:eastAsia="Arial" w:hAnsiTheme="minorHAnsi" w:cs="Arial"/>
          <w:color w:val="000000"/>
          <w:sz w:val="22"/>
          <w:szCs w:val="22"/>
        </w:rPr>
        <w:t>Through the use of existing technologies Team IC-U hopes to integrate two useful security features into one system.  Integrating the paintball gun allows a security system to fight back against intruders and actively deter crimes from occurring.  Using the high resolution camera to identify intruders, the system also helps in the prosecution of the intruder. The system increases safety for its users and their household or business.</w:t>
      </w:r>
    </w:p>
    <w:p w14:paraId="079099DC" w14:textId="77777777" w:rsidR="00A77B3E" w:rsidRPr="00186A08" w:rsidRDefault="00A46E26" w:rsidP="00574594">
      <w:pPr>
        <w:pStyle w:val="Style-18"/>
        <w:spacing w:line="276" w:lineRule="auto"/>
        <w:ind w:left="360" w:firstLine="360"/>
        <w:rPr>
          <w:rFonts w:asciiTheme="minorHAnsi" w:eastAsia="Arial" w:hAnsiTheme="minorHAnsi" w:cs="Arial"/>
          <w:color w:val="000000"/>
          <w:sz w:val="22"/>
          <w:szCs w:val="22"/>
        </w:rPr>
      </w:pPr>
      <w:r w:rsidRPr="00186A08">
        <w:rPr>
          <w:rFonts w:asciiTheme="minorHAnsi" w:eastAsia="Arial" w:hAnsiTheme="minorHAnsi" w:cs="Arial"/>
          <w:color w:val="000000"/>
          <w:sz w:val="22"/>
          <w:szCs w:val="22"/>
        </w:rPr>
        <w:t xml:space="preserve">The key challenges of developing this system are the motion sensing algorithm, high-res image storage and capture, and communication between each system.  This all relies on successful implementation of the ARM computer from a software and hardware standpoint.  The software needs to be able to generate all the necessary signals for communication and process the video and picture storage. </w:t>
      </w:r>
    </w:p>
    <w:p w14:paraId="516B4CAF" w14:textId="77777777" w:rsidR="00A77B3E" w:rsidRPr="00186A08" w:rsidRDefault="00A46E26">
      <w:pPr>
        <w:pStyle w:val="Style-7"/>
        <w:spacing w:line="276" w:lineRule="auto"/>
        <w:rPr>
          <w:rFonts w:asciiTheme="minorHAnsi" w:eastAsia="Arial" w:hAnsiTheme="minorHAnsi" w:cs="Arial"/>
          <w:color w:val="000000"/>
          <w:sz w:val="22"/>
          <w:szCs w:val="22"/>
        </w:rPr>
      </w:pPr>
      <w:r w:rsidRPr="00186A08">
        <w:rPr>
          <w:rFonts w:asciiTheme="minorHAnsi" w:eastAsia="Arial" w:hAnsiTheme="minorHAnsi" w:cs="Arial"/>
          <w:color w:val="000000"/>
          <w:sz w:val="22"/>
          <w:szCs w:val="22"/>
        </w:rPr>
        <w:t xml:space="preserve"> </w:t>
      </w:r>
    </w:p>
    <w:p w14:paraId="1C69C585" w14:textId="77777777" w:rsidR="00A77B3E" w:rsidRPr="00186A08" w:rsidRDefault="00A77B3E">
      <w:pPr>
        <w:pStyle w:val="Style-7"/>
        <w:spacing w:line="276" w:lineRule="auto"/>
        <w:rPr>
          <w:rFonts w:asciiTheme="minorHAnsi" w:eastAsia="Arial" w:hAnsiTheme="minorHAnsi" w:cs="Arial"/>
          <w:color w:val="000000"/>
          <w:sz w:val="22"/>
          <w:szCs w:val="22"/>
        </w:rPr>
      </w:pPr>
    </w:p>
    <w:p w14:paraId="20CB4108" w14:textId="77777777" w:rsidR="00700CF5" w:rsidRDefault="00700CF5">
      <w:pPr>
        <w:rPr>
          <w:rFonts w:asciiTheme="minorHAnsi" w:eastAsia="Arial" w:hAnsiTheme="minorHAnsi" w:cs="Arial"/>
          <w:b/>
          <w:color w:val="000000"/>
          <w:sz w:val="22"/>
          <w:szCs w:val="22"/>
        </w:rPr>
      </w:pPr>
      <w:r>
        <w:rPr>
          <w:rFonts w:asciiTheme="minorHAnsi" w:eastAsia="Arial" w:hAnsiTheme="minorHAnsi" w:cs="Arial"/>
          <w:b/>
          <w:color w:val="000000"/>
          <w:sz w:val="22"/>
          <w:szCs w:val="22"/>
        </w:rPr>
        <w:br w:type="page"/>
      </w:r>
    </w:p>
    <w:p w14:paraId="308A8ED9" w14:textId="77777777" w:rsidR="00A77B3E" w:rsidRPr="00574594" w:rsidRDefault="00A46E26" w:rsidP="00574594">
      <w:pPr>
        <w:pStyle w:val="Style-7"/>
        <w:spacing w:line="276" w:lineRule="auto"/>
        <w:ind w:left="360"/>
        <w:rPr>
          <w:rFonts w:asciiTheme="minorHAnsi" w:eastAsia="Arial" w:hAnsiTheme="minorHAnsi" w:cs="Arial"/>
          <w:b/>
          <w:color w:val="000000"/>
          <w:sz w:val="22"/>
          <w:szCs w:val="22"/>
        </w:rPr>
      </w:pPr>
      <w:r w:rsidRPr="00574594">
        <w:rPr>
          <w:rFonts w:asciiTheme="minorHAnsi" w:eastAsia="Arial" w:hAnsiTheme="minorHAnsi" w:cs="Arial"/>
          <w:b/>
          <w:color w:val="000000"/>
          <w:sz w:val="22"/>
          <w:szCs w:val="22"/>
        </w:rPr>
        <w:lastRenderedPageBreak/>
        <w:t>References:</w:t>
      </w:r>
    </w:p>
    <w:p w14:paraId="4E96E47C" w14:textId="77777777" w:rsidR="00A77B3E" w:rsidRPr="00186A08" w:rsidRDefault="00B131B3" w:rsidP="00574594">
      <w:pPr>
        <w:pStyle w:val="Style-7"/>
        <w:spacing w:line="276" w:lineRule="auto"/>
        <w:ind w:left="540"/>
        <w:rPr>
          <w:rFonts w:asciiTheme="minorHAnsi" w:eastAsia="Arial" w:hAnsiTheme="minorHAnsi" w:cs="Arial"/>
          <w:color w:val="000099"/>
          <w:sz w:val="22"/>
          <w:szCs w:val="22"/>
          <w:u w:val="single"/>
        </w:rPr>
      </w:pPr>
      <w:hyperlink r:id="rId14" w:history="1">
        <w:r w:rsidR="00A46E26" w:rsidRPr="00186A08">
          <w:rPr>
            <w:rFonts w:asciiTheme="minorHAnsi" w:eastAsia="Arial" w:hAnsiTheme="minorHAnsi" w:cs="Arial"/>
            <w:color w:val="000099"/>
            <w:sz w:val="22"/>
            <w:szCs w:val="22"/>
            <w:u w:val="single"/>
          </w:rPr>
          <w:t>http</w:t>
        </w:r>
      </w:hyperlink>
      <w:hyperlink r:id="rId15" w:history="1">
        <w:r w:rsidR="00A46E26" w:rsidRPr="00186A08">
          <w:rPr>
            <w:rFonts w:asciiTheme="minorHAnsi" w:eastAsia="Arial" w:hAnsiTheme="minorHAnsi" w:cs="Arial"/>
            <w:color w:val="000099"/>
            <w:sz w:val="22"/>
            <w:szCs w:val="22"/>
            <w:u w:val="single"/>
          </w:rPr>
          <w:t>://</w:t>
        </w:r>
      </w:hyperlink>
      <w:hyperlink r:id="rId16" w:history="1">
        <w:r w:rsidR="00A46E26" w:rsidRPr="00186A08">
          <w:rPr>
            <w:rFonts w:asciiTheme="minorHAnsi" w:eastAsia="Arial" w:hAnsiTheme="minorHAnsi" w:cs="Arial"/>
            <w:color w:val="000099"/>
            <w:sz w:val="22"/>
            <w:szCs w:val="22"/>
            <w:u w:val="single"/>
          </w:rPr>
          <w:t>www</w:t>
        </w:r>
      </w:hyperlink>
      <w:hyperlink r:id="rId17" w:history="1">
        <w:r w:rsidR="00A46E26" w:rsidRPr="00186A08">
          <w:rPr>
            <w:rFonts w:asciiTheme="minorHAnsi" w:eastAsia="Arial" w:hAnsiTheme="minorHAnsi" w:cs="Arial"/>
            <w:color w:val="000099"/>
            <w:sz w:val="22"/>
            <w:szCs w:val="22"/>
            <w:u w:val="single"/>
          </w:rPr>
          <w:t>.</w:t>
        </w:r>
      </w:hyperlink>
      <w:hyperlink r:id="rId18" w:history="1">
        <w:proofErr w:type="gramStart"/>
        <w:r w:rsidR="00A46E26" w:rsidRPr="00186A08">
          <w:rPr>
            <w:rFonts w:asciiTheme="minorHAnsi" w:eastAsia="Arial" w:hAnsiTheme="minorHAnsi" w:cs="Arial"/>
            <w:color w:val="000099"/>
            <w:sz w:val="22"/>
            <w:szCs w:val="22"/>
            <w:u w:val="single"/>
          </w:rPr>
          <w:t>embeddedarm</w:t>
        </w:r>
        <w:proofErr w:type="gramEnd"/>
      </w:hyperlink>
      <w:hyperlink r:id="rId19" w:history="1">
        <w:r w:rsidR="00A46E26" w:rsidRPr="00186A08">
          <w:rPr>
            <w:rFonts w:asciiTheme="minorHAnsi" w:eastAsia="Arial" w:hAnsiTheme="minorHAnsi" w:cs="Arial"/>
            <w:color w:val="000099"/>
            <w:sz w:val="22"/>
            <w:szCs w:val="22"/>
            <w:u w:val="single"/>
          </w:rPr>
          <w:t>.</w:t>
        </w:r>
      </w:hyperlink>
      <w:hyperlink r:id="rId20" w:history="1">
        <w:r w:rsidR="00A46E26" w:rsidRPr="00186A08">
          <w:rPr>
            <w:rFonts w:asciiTheme="minorHAnsi" w:eastAsia="Arial" w:hAnsiTheme="minorHAnsi" w:cs="Arial"/>
            <w:color w:val="000099"/>
            <w:sz w:val="22"/>
            <w:szCs w:val="22"/>
            <w:u w:val="single"/>
          </w:rPr>
          <w:t>com</w:t>
        </w:r>
      </w:hyperlink>
      <w:hyperlink r:id="rId21" w:history="1">
        <w:r w:rsidR="00A46E26" w:rsidRPr="00186A08">
          <w:rPr>
            <w:rFonts w:asciiTheme="minorHAnsi" w:eastAsia="Arial" w:hAnsiTheme="minorHAnsi" w:cs="Arial"/>
            <w:color w:val="000099"/>
            <w:sz w:val="22"/>
            <w:szCs w:val="22"/>
            <w:u w:val="single"/>
          </w:rPr>
          <w:t>/</w:t>
        </w:r>
      </w:hyperlink>
      <w:hyperlink r:id="rId22" w:history="1">
        <w:r w:rsidR="00A46E26" w:rsidRPr="00186A08">
          <w:rPr>
            <w:rFonts w:asciiTheme="minorHAnsi" w:eastAsia="Arial" w:hAnsiTheme="minorHAnsi" w:cs="Arial"/>
            <w:color w:val="000099"/>
            <w:sz w:val="22"/>
            <w:szCs w:val="22"/>
            <w:u w:val="single"/>
          </w:rPr>
          <w:t>products</w:t>
        </w:r>
      </w:hyperlink>
      <w:hyperlink r:id="rId23" w:history="1">
        <w:r w:rsidR="00A46E26" w:rsidRPr="00186A08">
          <w:rPr>
            <w:rFonts w:asciiTheme="minorHAnsi" w:eastAsia="Arial" w:hAnsiTheme="minorHAnsi" w:cs="Arial"/>
            <w:color w:val="000099"/>
            <w:sz w:val="22"/>
            <w:szCs w:val="22"/>
            <w:u w:val="single"/>
          </w:rPr>
          <w:t>/</w:t>
        </w:r>
      </w:hyperlink>
      <w:hyperlink r:id="rId24" w:history="1">
        <w:r w:rsidR="00A46E26" w:rsidRPr="00186A08">
          <w:rPr>
            <w:rFonts w:asciiTheme="minorHAnsi" w:eastAsia="Arial" w:hAnsiTheme="minorHAnsi" w:cs="Arial"/>
            <w:color w:val="000099"/>
            <w:sz w:val="22"/>
            <w:szCs w:val="22"/>
            <w:u w:val="single"/>
          </w:rPr>
          <w:t>board</w:t>
        </w:r>
      </w:hyperlink>
      <w:hyperlink r:id="rId25" w:history="1">
        <w:r w:rsidR="00A46E26" w:rsidRPr="00186A08">
          <w:rPr>
            <w:rFonts w:asciiTheme="minorHAnsi" w:eastAsia="Arial" w:hAnsiTheme="minorHAnsi" w:cs="Arial"/>
            <w:color w:val="000099"/>
            <w:sz w:val="22"/>
            <w:szCs w:val="22"/>
            <w:u w:val="single"/>
          </w:rPr>
          <w:t>-</w:t>
        </w:r>
      </w:hyperlink>
      <w:hyperlink r:id="rId26" w:history="1">
        <w:r w:rsidR="00A46E26" w:rsidRPr="00186A08">
          <w:rPr>
            <w:rFonts w:asciiTheme="minorHAnsi" w:eastAsia="Arial" w:hAnsiTheme="minorHAnsi" w:cs="Arial"/>
            <w:color w:val="000099"/>
            <w:sz w:val="22"/>
            <w:szCs w:val="22"/>
            <w:u w:val="single"/>
          </w:rPr>
          <w:t>detail</w:t>
        </w:r>
      </w:hyperlink>
      <w:hyperlink r:id="rId27" w:history="1">
        <w:r w:rsidR="00A46E26" w:rsidRPr="00186A08">
          <w:rPr>
            <w:rFonts w:asciiTheme="minorHAnsi" w:eastAsia="Arial" w:hAnsiTheme="minorHAnsi" w:cs="Arial"/>
            <w:color w:val="000099"/>
            <w:sz w:val="22"/>
            <w:szCs w:val="22"/>
            <w:u w:val="single"/>
          </w:rPr>
          <w:t>.</w:t>
        </w:r>
      </w:hyperlink>
      <w:hyperlink r:id="rId28" w:history="1">
        <w:proofErr w:type="gramStart"/>
        <w:r w:rsidR="00A46E26" w:rsidRPr="00186A08">
          <w:rPr>
            <w:rFonts w:asciiTheme="minorHAnsi" w:eastAsia="Arial" w:hAnsiTheme="minorHAnsi" w:cs="Arial"/>
            <w:color w:val="000099"/>
            <w:sz w:val="22"/>
            <w:szCs w:val="22"/>
            <w:u w:val="single"/>
          </w:rPr>
          <w:t>php</w:t>
        </w:r>
        <w:proofErr w:type="gramEnd"/>
      </w:hyperlink>
      <w:hyperlink r:id="rId29" w:history="1">
        <w:r w:rsidR="00A46E26" w:rsidRPr="00186A08">
          <w:rPr>
            <w:rFonts w:asciiTheme="minorHAnsi" w:eastAsia="Arial" w:hAnsiTheme="minorHAnsi" w:cs="Arial"/>
            <w:color w:val="000099"/>
            <w:sz w:val="22"/>
            <w:szCs w:val="22"/>
            <w:u w:val="single"/>
          </w:rPr>
          <w:t>?</w:t>
        </w:r>
      </w:hyperlink>
      <w:hyperlink r:id="rId30" w:history="1">
        <w:r w:rsidR="00A46E26" w:rsidRPr="00186A08">
          <w:rPr>
            <w:rFonts w:asciiTheme="minorHAnsi" w:eastAsia="Arial" w:hAnsiTheme="minorHAnsi" w:cs="Arial"/>
            <w:color w:val="000099"/>
            <w:sz w:val="22"/>
            <w:szCs w:val="22"/>
            <w:u w:val="single"/>
          </w:rPr>
          <w:t>product</w:t>
        </w:r>
      </w:hyperlink>
      <w:hyperlink r:id="rId31" w:history="1">
        <w:r w:rsidR="00A46E26" w:rsidRPr="00186A08">
          <w:rPr>
            <w:rFonts w:asciiTheme="minorHAnsi" w:eastAsia="Arial" w:hAnsiTheme="minorHAnsi" w:cs="Arial"/>
            <w:color w:val="000099"/>
            <w:sz w:val="22"/>
            <w:szCs w:val="22"/>
            <w:u w:val="single"/>
          </w:rPr>
          <w:t>=</w:t>
        </w:r>
      </w:hyperlink>
      <w:hyperlink r:id="rId32" w:history="1">
        <w:r w:rsidR="00A46E26" w:rsidRPr="00186A08">
          <w:rPr>
            <w:rFonts w:asciiTheme="minorHAnsi" w:eastAsia="Arial" w:hAnsiTheme="minorHAnsi" w:cs="Arial"/>
            <w:color w:val="000099"/>
            <w:sz w:val="22"/>
            <w:szCs w:val="22"/>
            <w:u w:val="single"/>
          </w:rPr>
          <w:t>TS</w:t>
        </w:r>
      </w:hyperlink>
      <w:hyperlink r:id="rId33" w:history="1">
        <w:r w:rsidR="00A46E26" w:rsidRPr="00186A08">
          <w:rPr>
            <w:rFonts w:asciiTheme="minorHAnsi" w:eastAsia="Arial" w:hAnsiTheme="minorHAnsi" w:cs="Arial"/>
            <w:color w:val="000099"/>
            <w:sz w:val="22"/>
            <w:szCs w:val="22"/>
            <w:u w:val="single"/>
          </w:rPr>
          <w:t>-7300</w:t>
        </w:r>
      </w:hyperlink>
    </w:p>
    <w:p w14:paraId="0DC85818" w14:textId="77777777" w:rsidR="00A77B3E" w:rsidRPr="00186A08" w:rsidRDefault="00B131B3" w:rsidP="00574594">
      <w:pPr>
        <w:pStyle w:val="Style-7"/>
        <w:spacing w:line="276" w:lineRule="auto"/>
        <w:ind w:left="540"/>
        <w:rPr>
          <w:rFonts w:asciiTheme="minorHAnsi" w:eastAsia="Arial" w:hAnsiTheme="minorHAnsi" w:cs="Arial"/>
          <w:color w:val="000099"/>
          <w:sz w:val="22"/>
          <w:szCs w:val="22"/>
          <w:u w:val="single"/>
        </w:rPr>
      </w:pPr>
      <w:hyperlink r:id="rId34" w:history="1">
        <w:r w:rsidR="00A46E26" w:rsidRPr="00186A08">
          <w:rPr>
            <w:rFonts w:asciiTheme="minorHAnsi" w:eastAsia="Arial" w:hAnsiTheme="minorHAnsi" w:cs="Arial"/>
            <w:color w:val="000099"/>
            <w:sz w:val="22"/>
            <w:szCs w:val="22"/>
            <w:u w:val="single"/>
          </w:rPr>
          <w:t>http</w:t>
        </w:r>
      </w:hyperlink>
      <w:hyperlink r:id="rId35" w:history="1">
        <w:r w:rsidR="00A46E26" w:rsidRPr="00186A08">
          <w:rPr>
            <w:rFonts w:asciiTheme="minorHAnsi" w:eastAsia="Arial" w:hAnsiTheme="minorHAnsi" w:cs="Arial"/>
            <w:color w:val="000099"/>
            <w:sz w:val="22"/>
            <w:szCs w:val="22"/>
            <w:u w:val="single"/>
          </w:rPr>
          <w:t>://</w:t>
        </w:r>
      </w:hyperlink>
      <w:hyperlink r:id="rId36" w:history="1">
        <w:r w:rsidR="00A46E26" w:rsidRPr="00186A08">
          <w:rPr>
            <w:rFonts w:asciiTheme="minorHAnsi" w:eastAsia="Arial" w:hAnsiTheme="minorHAnsi" w:cs="Arial"/>
            <w:color w:val="000099"/>
            <w:sz w:val="22"/>
            <w:szCs w:val="22"/>
            <w:u w:val="single"/>
          </w:rPr>
          <w:t>www</w:t>
        </w:r>
      </w:hyperlink>
      <w:hyperlink r:id="rId37" w:history="1">
        <w:r w:rsidR="00A46E26" w:rsidRPr="00186A08">
          <w:rPr>
            <w:rFonts w:asciiTheme="minorHAnsi" w:eastAsia="Arial" w:hAnsiTheme="minorHAnsi" w:cs="Arial"/>
            <w:color w:val="000099"/>
            <w:sz w:val="22"/>
            <w:szCs w:val="22"/>
            <w:u w:val="single"/>
          </w:rPr>
          <w:t>.</w:t>
        </w:r>
      </w:hyperlink>
      <w:hyperlink r:id="rId38" w:history="1">
        <w:proofErr w:type="gramStart"/>
        <w:r w:rsidR="00A46E26" w:rsidRPr="00186A08">
          <w:rPr>
            <w:rFonts w:asciiTheme="minorHAnsi" w:eastAsia="Arial" w:hAnsiTheme="minorHAnsi" w:cs="Arial"/>
            <w:color w:val="000099"/>
            <w:sz w:val="22"/>
            <w:szCs w:val="22"/>
            <w:u w:val="single"/>
          </w:rPr>
          <w:t>servocity</w:t>
        </w:r>
        <w:proofErr w:type="gramEnd"/>
      </w:hyperlink>
      <w:hyperlink r:id="rId39" w:history="1">
        <w:r w:rsidR="00A46E26" w:rsidRPr="00186A08">
          <w:rPr>
            <w:rFonts w:asciiTheme="minorHAnsi" w:eastAsia="Arial" w:hAnsiTheme="minorHAnsi" w:cs="Arial"/>
            <w:color w:val="000099"/>
            <w:sz w:val="22"/>
            <w:szCs w:val="22"/>
            <w:u w:val="single"/>
          </w:rPr>
          <w:t>.</w:t>
        </w:r>
      </w:hyperlink>
      <w:hyperlink r:id="rId40" w:history="1">
        <w:r w:rsidR="00A46E26" w:rsidRPr="00186A08">
          <w:rPr>
            <w:rFonts w:asciiTheme="minorHAnsi" w:eastAsia="Arial" w:hAnsiTheme="minorHAnsi" w:cs="Arial"/>
            <w:color w:val="000099"/>
            <w:sz w:val="22"/>
            <w:szCs w:val="22"/>
            <w:u w:val="single"/>
          </w:rPr>
          <w:t>com</w:t>
        </w:r>
      </w:hyperlink>
      <w:hyperlink r:id="rId41" w:history="1">
        <w:r w:rsidR="00A46E26" w:rsidRPr="00186A08">
          <w:rPr>
            <w:rFonts w:asciiTheme="minorHAnsi" w:eastAsia="Arial" w:hAnsiTheme="minorHAnsi" w:cs="Arial"/>
            <w:color w:val="000099"/>
            <w:sz w:val="22"/>
            <w:szCs w:val="22"/>
            <w:u w:val="single"/>
          </w:rPr>
          <w:t>/</w:t>
        </w:r>
      </w:hyperlink>
      <w:hyperlink r:id="rId42" w:history="1">
        <w:r w:rsidR="00A46E26" w:rsidRPr="00186A08">
          <w:rPr>
            <w:rFonts w:asciiTheme="minorHAnsi" w:eastAsia="Arial" w:hAnsiTheme="minorHAnsi" w:cs="Arial"/>
            <w:color w:val="000099"/>
            <w:sz w:val="22"/>
            <w:szCs w:val="22"/>
            <w:u w:val="single"/>
          </w:rPr>
          <w:t>html</w:t>
        </w:r>
      </w:hyperlink>
      <w:hyperlink r:id="rId43" w:history="1">
        <w:r w:rsidR="00A46E26" w:rsidRPr="00186A08">
          <w:rPr>
            <w:rFonts w:asciiTheme="minorHAnsi" w:eastAsia="Arial" w:hAnsiTheme="minorHAnsi" w:cs="Arial"/>
            <w:color w:val="000099"/>
            <w:sz w:val="22"/>
            <w:szCs w:val="22"/>
            <w:u w:val="single"/>
          </w:rPr>
          <w:t>/</w:t>
        </w:r>
      </w:hyperlink>
      <w:hyperlink r:id="rId44" w:history="1">
        <w:r w:rsidR="00A46E26" w:rsidRPr="00186A08">
          <w:rPr>
            <w:rFonts w:asciiTheme="minorHAnsi" w:eastAsia="Arial" w:hAnsiTheme="minorHAnsi" w:cs="Arial"/>
            <w:color w:val="000099"/>
            <w:sz w:val="22"/>
            <w:szCs w:val="22"/>
            <w:u w:val="single"/>
          </w:rPr>
          <w:t>hs</w:t>
        </w:r>
      </w:hyperlink>
      <w:hyperlink r:id="rId45" w:history="1">
        <w:r w:rsidR="00A46E26" w:rsidRPr="00186A08">
          <w:rPr>
            <w:rFonts w:asciiTheme="minorHAnsi" w:eastAsia="Arial" w:hAnsiTheme="minorHAnsi" w:cs="Arial"/>
            <w:color w:val="000099"/>
            <w:sz w:val="22"/>
            <w:szCs w:val="22"/>
            <w:u w:val="single"/>
          </w:rPr>
          <w:t>-5645</w:t>
        </w:r>
      </w:hyperlink>
      <w:hyperlink r:id="rId46" w:history="1">
        <w:r w:rsidR="00A46E26" w:rsidRPr="00186A08">
          <w:rPr>
            <w:rFonts w:asciiTheme="minorHAnsi" w:eastAsia="Arial" w:hAnsiTheme="minorHAnsi" w:cs="Arial"/>
            <w:color w:val="000099"/>
            <w:sz w:val="22"/>
            <w:szCs w:val="22"/>
            <w:u w:val="single"/>
          </w:rPr>
          <w:t>mg</w:t>
        </w:r>
      </w:hyperlink>
      <w:hyperlink r:id="rId47" w:history="1">
        <w:r w:rsidR="00A46E26" w:rsidRPr="00186A08">
          <w:rPr>
            <w:rFonts w:asciiTheme="minorHAnsi" w:eastAsia="Arial" w:hAnsiTheme="minorHAnsi" w:cs="Arial"/>
            <w:color w:val="000099"/>
            <w:sz w:val="22"/>
            <w:szCs w:val="22"/>
            <w:u w:val="single"/>
          </w:rPr>
          <w:t>_</w:t>
        </w:r>
      </w:hyperlink>
      <w:hyperlink r:id="rId48" w:history="1">
        <w:r w:rsidR="00A46E26" w:rsidRPr="00186A08">
          <w:rPr>
            <w:rFonts w:asciiTheme="minorHAnsi" w:eastAsia="Arial" w:hAnsiTheme="minorHAnsi" w:cs="Arial"/>
            <w:color w:val="000099"/>
            <w:sz w:val="22"/>
            <w:szCs w:val="22"/>
            <w:u w:val="single"/>
          </w:rPr>
          <w:t>digital</w:t>
        </w:r>
      </w:hyperlink>
      <w:hyperlink r:id="rId49" w:history="1">
        <w:r w:rsidR="00A46E26" w:rsidRPr="00186A08">
          <w:rPr>
            <w:rFonts w:asciiTheme="minorHAnsi" w:eastAsia="Arial" w:hAnsiTheme="minorHAnsi" w:cs="Arial"/>
            <w:color w:val="000099"/>
            <w:sz w:val="22"/>
            <w:szCs w:val="22"/>
            <w:u w:val="single"/>
          </w:rPr>
          <w:t>_</w:t>
        </w:r>
      </w:hyperlink>
      <w:hyperlink r:id="rId50" w:history="1">
        <w:r w:rsidR="00A46E26" w:rsidRPr="00186A08">
          <w:rPr>
            <w:rFonts w:asciiTheme="minorHAnsi" w:eastAsia="Arial" w:hAnsiTheme="minorHAnsi" w:cs="Arial"/>
            <w:color w:val="000099"/>
            <w:sz w:val="22"/>
            <w:szCs w:val="22"/>
            <w:u w:val="single"/>
          </w:rPr>
          <w:t>torque</w:t>
        </w:r>
      </w:hyperlink>
      <w:hyperlink r:id="rId51" w:history="1">
        <w:r w:rsidR="00A46E26" w:rsidRPr="00186A08">
          <w:rPr>
            <w:rFonts w:asciiTheme="minorHAnsi" w:eastAsia="Arial" w:hAnsiTheme="minorHAnsi" w:cs="Arial"/>
            <w:color w:val="000099"/>
            <w:sz w:val="22"/>
            <w:szCs w:val="22"/>
            <w:u w:val="single"/>
          </w:rPr>
          <w:t>.</w:t>
        </w:r>
      </w:hyperlink>
      <w:hyperlink r:id="rId52" w:history="1">
        <w:proofErr w:type="gramStart"/>
        <w:r w:rsidR="00A46E26" w:rsidRPr="00186A08">
          <w:rPr>
            <w:rFonts w:asciiTheme="minorHAnsi" w:eastAsia="Arial" w:hAnsiTheme="minorHAnsi" w:cs="Arial"/>
            <w:color w:val="000099"/>
            <w:sz w:val="22"/>
            <w:szCs w:val="22"/>
            <w:u w:val="single"/>
          </w:rPr>
          <w:t>html</w:t>
        </w:r>
        <w:proofErr w:type="gramEnd"/>
      </w:hyperlink>
    </w:p>
    <w:p w14:paraId="59E84B89" w14:textId="77777777" w:rsidR="00A77B3E" w:rsidRPr="00186A08" w:rsidRDefault="00B131B3" w:rsidP="00574594">
      <w:pPr>
        <w:pStyle w:val="Style-7"/>
        <w:spacing w:line="276" w:lineRule="auto"/>
        <w:ind w:left="540"/>
        <w:rPr>
          <w:rFonts w:asciiTheme="minorHAnsi" w:eastAsia="Arial" w:hAnsiTheme="minorHAnsi" w:cs="Arial"/>
          <w:color w:val="000099"/>
          <w:sz w:val="22"/>
          <w:szCs w:val="22"/>
          <w:u w:val="single"/>
        </w:rPr>
      </w:pPr>
      <w:hyperlink r:id="rId53" w:history="1">
        <w:r w:rsidR="00A46E26" w:rsidRPr="00186A08">
          <w:rPr>
            <w:rFonts w:asciiTheme="minorHAnsi" w:eastAsia="Arial" w:hAnsiTheme="minorHAnsi" w:cs="Arial"/>
            <w:color w:val="000099"/>
            <w:sz w:val="22"/>
            <w:szCs w:val="22"/>
            <w:u w:val="single"/>
          </w:rPr>
          <w:t>http</w:t>
        </w:r>
      </w:hyperlink>
      <w:hyperlink r:id="rId54" w:history="1">
        <w:r w:rsidR="00A46E26" w:rsidRPr="00186A08">
          <w:rPr>
            <w:rFonts w:asciiTheme="minorHAnsi" w:eastAsia="Arial" w:hAnsiTheme="minorHAnsi" w:cs="Arial"/>
            <w:color w:val="000099"/>
            <w:sz w:val="22"/>
            <w:szCs w:val="22"/>
            <w:u w:val="single"/>
          </w:rPr>
          <w:t>://</w:t>
        </w:r>
      </w:hyperlink>
      <w:hyperlink r:id="rId55" w:history="1">
        <w:r w:rsidR="00A46E26" w:rsidRPr="00186A08">
          <w:rPr>
            <w:rFonts w:asciiTheme="minorHAnsi" w:eastAsia="Arial" w:hAnsiTheme="minorHAnsi" w:cs="Arial"/>
            <w:color w:val="000099"/>
            <w:sz w:val="22"/>
            <w:szCs w:val="22"/>
            <w:u w:val="single"/>
          </w:rPr>
          <w:t>www</w:t>
        </w:r>
      </w:hyperlink>
      <w:hyperlink r:id="rId56" w:history="1">
        <w:r w:rsidR="00A46E26" w:rsidRPr="00186A08">
          <w:rPr>
            <w:rFonts w:asciiTheme="minorHAnsi" w:eastAsia="Arial" w:hAnsiTheme="minorHAnsi" w:cs="Arial"/>
            <w:color w:val="000099"/>
            <w:sz w:val="22"/>
            <w:szCs w:val="22"/>
            <w:u w:val="single"/>
          </w:rPr>
          <w:t>.</w:t>
        </w:r>
      </w:hyperlink>
      <w:hyperlink r:id="rId57" w:history="1">
        <w:proofErr w:type="gramStart"/>
        <w:r w:rsidR="00A46E26" w:rsidRPr="00186A08">
          <w:rPr>
            <w:rFonts w:asciiTheme="minorHAnsi" w:eastAsia="Arial" w:hAnsiTheme="minorHAnsi" w:cs="Arial"/>
            <w:color w:val="000099"/>
            <w:sz w:val="22"/>
            <w:szCs w:val="22"/>
            <w:u w:val="single"/>
          </w:rPr>
          <w:t>pyroelectro</w:t>
        </w:r>
        <w:proofErr w:type="gramEnd"/>
      </w:hyperlink>
      <w:hyperlink r:id="rId58" w:history="1">
        <w:r w:rsidR="00A46E26" w:rsidRPr="00186A08">
          <w:rPr>
            <w:rFonts w:asciiTheme="minorHAnsi" w:eastAsia="Arial" w:hAnsiTheme="minorHAnsi" w:cs="Arial"/>
            <w:color w:val="000099"/>
            <w:sz w:val="22"/>
            <w:szCs w:val="22"/>
            <w:u w:val="single"/>
          </w:rPr>
          <w:t>.</w:t>
        </w:r>
      </w:hyperlink>
      <w:hyperlink r:id="rId59" w:history="1">
        <w:r w:rsidR="00A46E26" w:rsidRPr="00186A08">
          <w:rPr>
            <w:rFonts w:asciiTheme="minorHAnsi" w:eastAsia="Arial" w:hAnsiTheme="minorHAnsi" w:cs="Arial"/>
            <w:color w:val="000099"/>
            <w:sz w:val="22"/>
            <w:szCs w:val="22"/>
            <w:u w:val="single"/>
          </w:rPr>
          <w:t>com</w:t>
        </w:r>
      </w:hyperlink>
      <w:hyperlink r:id="rId60" w:history="1">
        <w:r w:rsidR="00A46E26" w:rsidRPr="00186A08">
          <w:rPr>
            <w:rFonts w:asciiTheme="minorHAnsi" w:eastAsia="Arial" w:hAnsiTheme="minorHAnsi" w:cs="Arial"/>
            <w:color w:val="000099"/>
            <w:sz w:val="22"/>
            <w:szCs w:val="22"/>
            <w:u w:val="single"/>
          </w:rPr>
          <w:t>/</w:t>
        </w:r>
      </w:hyperlink>
      <w:hyperlink r:id="rId61" w:history="1">
        <w:r w:rsidR="00A46E26" w:rsidRPr="00186A08">
          <w:rPr>
            <w:rFonts w:asciiTheme="minorHAnsi" w:eastAsia="Arial" w:hAnsiTheme="minorHAnsi" w:cs="Arial"/>
            <w:color w:val="000099"/>
            <w:sz w:val="22"/>
            <w:szCs w:val="22"/>
            <w:u w:val="single"/>
          </w:rPr>
          <w:t>tutorials</w:t>
        </w:r>
      </w:hyperlink>
      <w:hyperlink r:id="rId62" w:history="1">
        <w:r w:rsidR="00A46E26" w:rsidRPr="00186A08">
          <w:rPr>
            <w:rFonts w:asciiTheme="minorHAnsi" w:eastAsia="Arial" w:hAnsiTheme="minorHAnsi" w:cs="Arial"/>
            <w:color w:val="000099"/>
            <w:sz w:val="22"/>
            <w:szCs w:val="22"/>
            <w:u w:val="single"/>
          </w:rPr>
          <w:t>/</w:t>
        </w:r>
      </w:hyperlink>
      <w:hyperlink r:id="rId63" w:history="1">
        <w:r w:rsidR="00A46E26" w:rsidRPr="00186A08">
          <w:rPr>
            <w:rFonts w:asciiTheme="minorHAnsi" w:eastAsia="Arial" w:hAnsiTheme="minorHAnsi" w:cs="Arial"/>
            <w:color w:val="000099"/>
            <w:sz w:val="22"/>
            <w:szCs w:val="22"/>
            <w:u w:val="single"/>
          </w:rPr>
          <w:t>servo</w:t>
        </w:r>
      </w:hyperlink>
      <w:hyperlink r:id="rId64" w:history="1">
        <w:r w:rsidR="00A46E26" w:rsidRPr="00186A08">
          <w:rPr>
            <w:rFonts w:asciiTheme="minorHAnsi" w:eastAsia="Arial" w:hAnsiTheme="minorHAnsi" w:cs="Arial"/>
            <w:color w:val="000099"/>
            <w:sz w:val="22"/>
            <w:szCs w:val="22"/>
            <w:u w:val="single"/>
          </w:rPr>
          <w:t>_</w:t>
        </w:r>
      </w:hyperlink>
      <w:hyperlink r:id="rId65" w:history="1">
        <w:r w:rsidR="00A46E26" w:rsidRPr="00186A08">
          <w:rPr>
            <w:rFonts w:asciiTheme="minorHAnsi" w:eastAsia="Arial" w:hAnsiTheme="minorHAnsi" w:cs="Arial"/>
            <w:color w:val="000099"/>
            <w:sz w:val="22"/>
            <w:szCs w:val="22"/>
            <w:u w:val="single"/>
          </w:rPr>
          <w:t>motor</w:t>
        </w:r>
      </w:hyperlink>
      <w:hyperlink r:id="rId66" w:history="1">
        <w:r w:rsidR="00A46E26" w:rsidRPr="00186A08">
          <w:rPr>
            <w:rFonts w:asciiTheme="minorHAnsi" w:eastAsia="Arial" w:hAnsiTheme="minorHAnsi" w:cs="Arial"/>
            <w:color w:val="000099"/>
            <w:sz w:val="22"/>
            <w:szCs w:val="22"/>
            <w:u w:val="single"/>
          </w:rPr>
          <w:t>/</w:t>
        </w:r>
      </w:hyperlink>
      <w:hyperlink r:id="rId67" w:history="1">
        <w:r w:rsidR="00A46E26" w:rsidRPr="00186A08">
          <w:rPr>
            <w:rFonts w:asciiTheme="minorHAnsi" w:eastAsia="Arial" w:hAnsiTheme="minorHAnsi" w:cs="Arial"/>
            <w:color w:val="000099"/>
            <w:sz w:val="22"/>
            <w:szCs w:val="22"/>
            <w:u w:val="single"/>
          </w:rPr>
          <w:t>theory</w:t>
        </w:r>
      </w:hyperlink>
      <w:hyperlink r:id="rId68" w:history="1">
        <w:r w:rsidR="00A46E26" w:rsidRPr="00186A08">
          <w:rPr>
            <w:rFonts w:asciiTheme="minorHAnsi" w:eastAsia="Arial" w:hAnsiTheme="minorHAnsi" w:cs="Arial"/>
            <w:color w:val="000099"/>
            <w:sz w:val="22"/>
            <w:szCs w:val="22"/>
            <w:u w:val="single"/>
          </w:rPr>
          <w:t>.</w:t>
        </w:r>
      </w:hyperlink>
      <w:hyperlink r:id="rId69" w:history="1">
        <w:proofErr w:type="gramStart"/>
        <w:r w:rsidR="00A46E26" w:rsidRPr="00186A08">
          <w:rPr>
            <w:rFonts w:asciiTheme="minorHAnsi" w:eastAsia="Arial" w:hAnsiTheme="minorHAnsi" w:cs="Arial"/>
            <w:color w:val="000099"/>
            <w:sz w:val="22"/>
            <w:szCs w:val="22"/>
            <w:u w:val="single"/>
          </w:rPr>
          <w:t>html</w:t>
        </w:r>
        <w:proofErr w:type="gramEnd"/>
      </w:hyperlink>
    </w:p>
    <w:p w14:paraId="3FA6B72A" w14:textId="77777777" w:rsidR="00A77B3E" w:rsidRPr="00186A08" w:rsidRDefault="00B131B3" w:rsidP="00574594">
      <w:pPr>
        <w:pStyle w:val="Style-7"/>
        <w:spacing w:line="276" w:lineRule="auto"/>
        <w:ind w:left="540"/>
        <w:rPr>
          <w:rFonts w:asciiTheme="minorHAnsi" w:eastAsia="Arial" w:hAnsiTheme="minorHAnsi" w:cs="Arial"/>
          <w:color w:val="000000"/>
          <w:sz w:val="22"/>
          <w:szCs w:val="22"/>
        </w:rPr>
      </w:pPr>
      <w:hyperlink r:id="rId70" w:history="1">
        <w:r w:rsidR="00A46E26" w:rsidRPr="00186A08">
          <w:rPr>
            <w:rFonts w:asciiTheme="minorHAnsi" w:eastAsia="Arial" w:hAnsiTheme="minorHAnsi" w:cs="Arial"/>
            <w:color w:val="000099"/>
            <w:sz w:val="22"/>
            <w:szCs w:val="22"/>
            <w:u w:val="single"/>
          </w:rPr>
          <w:t>http</w:t>
        </w:r>
      </w:hyperlink>
      <w:hyperlink r:id="rId71" w:history="1">
        <w:r w:rsidR="00A46E26" w:rsidRPr="00186A08">
          <w:rPr>
            <w:rFonts w:asciiTheme="minorHAnsi" w:eastAsia="Arial" w:hAnsiTheme="minorHAnsi" w:cs="Arial"/>
            <w:color w:val="000099"/>
            <w:sz w:val="22"/>
            <w:szCs w:val="22"/>
            <w:u w:val="single"/>
          </w:rPr>
          <w:t>://</w:t>
        </w:r>
      </w:hyperlink>
      <w:hyperlink r:id="rId72" w:history="1">
        <w:r w:rsidR="00A46E26" w:rsidRPr="00186A08">
          <w:rPr>
            <w:rFonts w:asciiTheme="minorHAnsi" w:eastAsia="Arial" w:hAnsiTheme="minorHAnsi" w:cs="Arial"/>
            <w:color w:val="000099"/>
            <w:sz w:val="22"/>
            <w:szCs w:val="22"/>
            <w:u w:val="single"/>
          </w:rPr>
          <w:t>www</w:t>
        </w:r>
      </w:hyperlink>
      <w:hyperlink r:id="rId73" w:history="1">
        <w:r w:rsidR="00A46E26" w:rsidRPr="00186A08">
          <w:rPr>
            <w:rFonts w:asciiTheme="minorHAnsi" w:eastAsia="Arial" w:hAnsiTheme="minorHAnsi" w:cs="Arial"/>
            <w:color w:val="000099"/>
            <w:sz w:val="22"/>
            <w:szCs w:val="22"/>
            <w:u w:val="single"/>
          </w:rPr>
          <w:t>.</w:t>
        </w:r>
      </w:hyperlink>
      <w:hyperlink r:id="rId74" w:history="1">
        <w:proofErr w:type="gramStart"/>
        <w:r w:rsidR="00A46E26" w:rsidRPr="00186A08">
          <w:rPr>
            <w:rFonts w:asciiTheme="minorHAnsi" w:eastAsia="Arial" w:hAnsiTheme="minorHAnsi" w:cs="Arial"/>
            <w:color w:val="000099"/>
            <w:sz w:val="22"/>
            <w:szCs w:val="22"/>
            <w:u w:val="single"/>
          </w:rPr>
          <w:t>paintballsentry</w:t>
        </w:r>
        <w:proofErr w:type="gramEnd"/>
      </w:hyperlink>
      <w:hyperlink r:id="rId75" w:history="1">
        <w:r w:rsidR="00A46E26" w:rsidRPr="00186A08">
          <w:rPr>
            <w:rFonts w:asciiTheme="minorHAnsi" w:eastAsia="Arial" w:hAnsiTheme="minorHAnsi" w:cs="Arial"/>
            <w:color w:val="000099"/>
            <w:sz w:val="22"/>
            <w:szCs w:val="22"/>
            <w:u w:val="single"/>
          </w:rPr>
          <w:t>.</w:t>
        </w:r>
      </w:hyperlink>
      <w:hyperlink r:id="rId76" w:history="1">
        <w:r w:rsidR="00A46E26" w:rsidRPr="00186A08">
          <w:rPr>
            <w:rFonts w:asciiTheme="minorHAnsi" w:eastAsia="Arial" w:hAnsiTheme="minorHAnsi" w:cs="Arial"/>
            <w:color w:val="000099"/>
            <w:sz w:val="22"/>
            <w:szCs w:val="22"/>
            <w:u w:val="single"/>
          </w:rPr>
          <w:t>com</w:t>
        </w:r>
      </w:hyperlink>
      <w:hyperlink r:id="rId77" w:history="1">
        <w:r w:rsidR="00A46E26" w:rsidRPr="00186A08">
          <w:rPr>
            <w:rFonts w:asciiTheme="minorHAnsi" w:eastAsia="Arial" w:hAnsiTheme="minorHAnsi" w:cs="Arial"/>
            <w:color w:val="000099"/>
            <w:sz w:val="22"/>
            <w:szCs w:val="22"/>
            <w:u w:val="single"/>
          </w:rPr>
          <w:t>/</w:t>
        </w:r>
      </w:hyperlink>
      <w:hyperlink r:id="rId78" w:history="1">
        <w:r w:rsidR="00A46E26" w:rsidRPr="00186A08">
          <w:rPr>
            <w:rFonts w:asciiTheme="minorHAnsi" w:eastAsia="Arial" w:hAnsiTheme="minorHAnsi" w:cs="Arial"/>
            <w:color w:val="000099"/>
            <w:sz w:val="22"/>
            <w:szCs w:val="22"/>
            <w:u w:val="single"/>
          </w:rPr>
          <w:t>Products</w:t>
        </w:r>
      </w:hyperlink>
      <w:hyperlink r:id="rId79" w:history="1">
        <w:r w:rsidR="00A46E26" w:rsidRPr="00186A08">
          <w:rPr>
            <w:rFonts w:asciiTheme="minorHAnsi" w:eastAsia="Arial" w:hAnsiTheme="minorHAnsi" w:cs="Arial"/>
            <w:color w:val="000099"/>
            <w:sz w:val="22"/>
            <w:szCs w:val="22"/>
            <w:u w:val="single"/>
          </w:rPr>
          <w:t>.</w:t>
        </w:r>
      </w:hyperlink>
      <w:hyperlink r:id="rId80" w:history="1">
        <w:proofErr w:type="gramStart"/>
        <w:r w:rsidR="00A46E26" w:rsidRPr="00186A08">
          <w:rPr>
            <w:rFonts w:asciiTheme="minorHAnsi" w:eastAsia="Arial" w:hAnsiTheme="minorHAnsi" w:cs="Arial"/>
            <w:color w:val="000099"/>
            <w:sz w:val="22"/>
            <w:szCs w:val="22"/>
            <w:u w:val="single"/>
          </w:rPr>
          <w:t>htm</w:t>
        </w:r>
        <w:proofErr w:type="gramEnd"/>
      </w:hyperlink>
    </w:p>
    <w:sectPr w:rsidR="00A77B3E" w:rsidRPr="00186A08" w:rsidSect="0069302D">
      <w:headerReference w:type="even" r:id="rId81"/>
      <w:headerReference w:type="default" r:id="rId82"/>
      <w:footerReference w:type="default" r:id="rId83"/>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2BCD38" w14:textId="77777777" w:rsidR="00B131B3" w:rsidRDefault="00B131B3" w:rsidP="00574594">
      <w:r>
        <w:separator/>
      </w:r>
    </w:p>
  </w:endnote>
  <w:endnote w:type="continuationSeparator" w:id="0">
    <w:p w14:paraId="63099D3C" w14:textId="77777777" w:rsidR="00B131B3" w:rsidRDefault="00B131B3" w:rsidP="00574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750288"/>
      <w:docPartObj>
        <w:docPartGallery w:val="Page Numbers (Bottom of Page)"/>
        <w:docPartUnique/>
      </w:docPartObj>
    </w:sdtPr>
    <w:sdtEndPr/>
    <w:sdtContent>
      <w:p w14:paraId="76875562" w14:textId="77777777" w:rsidR="00700CF5" w:rsidRDefault="00B131B3" w:rsidP="001A6813">
        <w:pPr>
          <w:pStyle w:val="Footer"/>
          <w:jc w:val="center"/>
        </w:pPr>
        <w:r>
          <w:fldChar w:fldCharType="begin"/>
        </w:r>
        <w:r>
          <w:instrText xml:space="preserve"> PAGE   \* MERGEFORMAT </w:instrText>
        </w:r>
        <w:r>
          <w:fldChar w:fldCharType="separate"/>
        </w:r>
        <w:r w:rsidR="007531C3">
          <w:rPr>
            <w:noProof/>
          </w:rPr>
          <w:t>3</w:t>
        </w:r>
        <w:r>
          <w:rPr>
            <w:noProof/>
          </w:rPr>
          <w:fldChar w:fldCharType="end"/>
        </w:r>
      </w:p>
    </w:sdtContent>
  </w:sdt>
  <w:p w14:paraId="40E38B8F" w14:textId="77777777" w:rsidR="00700CF5" w:rsidRDefault="001A6813">
    <w:pPr>
      <w:pStyle w:val="Footer"/>
    </w:pPr>
    <w:r>
      <w:t>11/9/2010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71E25E" w14:textId="77777777" w:rsidR="00B131B3" w:rsidRDefault="00B131B3" w:rsidP="00574594">
      <w:r>
        <w:separator/>
      </w:r>
    </w:p>
  </w:footnote>
  <w:footnote w:type="continuationSeparator" w:id="0">
    <w:p w14:paraId="4B7D77DD" w14:textId="77777777" w:rsidR="00B131B3" w:rsidRDefault="00B131B3" w:rsidP="005745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3FD60" w14:textId="77777777" w:rsidR="005947AA" w:rsidRDefault="005947A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5750966" o:spid="_x0000_s2053" type="#_x0000_t75" style="position:absolute;margin-left:0;margin-top:0;width:467.85pt;height:30.05pt;z-index:-251657216;mso-position-horizontal:center;mso-position-horizontal-relative:margin;mso-position-vertical:center;mso-position-vertical-relative:margin" o:allowincell="f">
          <v:imagedata r:id="rId1" o:title="CONTEN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0B250" w14:textId="77777777" w:rsidR="001A6813" w:rsidRPr="001A6813" w:rsidRDefault="001A6813" w:rsidP="001A6813">
    <w:pPr>
      <w:pStyle w:val="Header"/>
      <w:rPr>
        <w:rFonts w:asciiTheme="minorHAnsi" w:hAnsiTheme="minorHAnsi" w:cstheme="minorHAnsi"/>
        <w:sz w:val="20"/>
        <w:szCs w:val="20"/>
      </w:rPr>
    </w:pPr>
    <w:r w:rsidRPr="001A6813">
      <w:rPr>
        <w:rFonts w:asciiTheme="minorHAnsi" w:hAnsiTheme="minorHAnsi" w:cstheme="minorHAnsi"/>
        <w:sz w:val="20"/>
        <w:szCs w:val="20"/>
      </w:rPr>
      <w:t>Team IC-U</w:t>
    </w:r>
    <w:r w:rsidRPr="001A6813">
      <w:rPr>
        <w:rFonts w:asciiTheme="minorHAnsi" w:hAnsiTheme="minorHAnsi" w:cstheme="minorHAnsi"/>
        <w:sz w:val="20"/>
        <w:szCs w:val="20"/>
      </w:rPr>
      <w:tab/>
    </w:r>
    <w:r w:rsidRPr="001A6813">
      <w:rPr>
        <w:rFonts w:asciiTheme="minorHAnsi" w:hAnsiTheme="minorHAnsi" w:cstheme="minorHAnsi"/>
        <w:sz w:val="20"/>
        <w:szCs w:val="20"/>
      </w:rPr>
      <w:tab/>
      <w:t xml:space="preserve">N. </w:t>
    </w:r>
    <w:proofErr w:type="spellStart"/>
    <w:r w:rsidRPr="001A6813">
      <w:rPr>
        <w:rFonts w:asciiTheme="minorHAnsi" w:hAnsiTheme="minorHAnsi" w:cstheme="minorHAnsi"/>
        <w:sz w:val="20"/>
        <w:szCs w:val="20"/>
      </w:rPr>
      <w:t>Bosler</w:t>
    </w:r>
    <w:proofErr w:type="spellEnd"/>
    <w:r w:rsidRPr="001A6813">
      <w:rPr>
        <w:rFonts w:asciiTheme="minorHAnsi" w:hAnsiTheme="minorHAnsi" w:cstheme="minorHAnsi"/>
        <w:sz w:val="20"/>
        <w:szCs w:val="20"/>
      </w:rPr>
      <w:t xml:space="preserve">, T. </w:t>
    </w:r>
    <w:proofErr w:type="spellStart"/>
    <w:r w:rsidRPr="001A6813">
      <w:rPr>
        <w:rFonts w:asciiTheme="minorHAnsi" w:hAnsiTheme="minorHAnsi" w:cstheme="minorHAnsi"/>
        <w:sz w:val="20"/>
        <w:szCs w:val="20"/>
      </w:rPr>
      <w:t>Florencki</w:t>
    </w:r>
    <w:proofErr w:type="spellEnd"/>
  </w:p>
  <w:p w14:paraId="10B5822E" w14:textId="77777777" w:rsidR="001A6813" w:rsidRPr="001A6813" w:rsidRDefault="001A6813" w:rsidP="001A6813">
    <w:pPr>
      <w:pStyle w:val="Header"/>
      <w:rPr>
        <w:rFonts w:asciiTheme="minorHAnsi" w:hAnsiTheme="minorHAnsi" w:cstheme="minorHAnsi"/>
        <w:sz w:val="20"/>
        <w:szCs w:val="20"/>
      </w:rPr>
    </w:pPr>
    <w:r w:rsidRPr="001A6813">
      <w:rPr>
        <w:rFonts w:asciiTheme="minorHAnsi" w:hAnsiTheme="minorHAnsi" w:cstheme="minorHAnsi"/>
        <w:sz w:val="20"/>
        <w:szCs w:val="20"/>
      </w:rPr>
      <w:t>HLD</w:t>
    </w:r>
    <w:r w:rsidRPr="001A6813">
      <w:rPr>
        <w:rFonts w:asciiTheme="minorHAnsi" w:hAnsiTheme="minorHAnsi" w:cstheme="minorHAnsi"/>
        <w:sz w:val="20"/>
        <w:szCs w:val="20"/>
      </w:rPr>
      <w:tab/>
    </w:r>
    <w:r w:rsidRPr="001A6813">
      <w:rPr>
        <w:rFonts w:asciiTheme="minorHAnsi" w:hAnsiTheme="minorHAnsi" w:cstheme="minorHAnsi"/>
        <w:sz w:val="20"/>
        <w:szCs w:val="20"/>
      </w:rPr>
      <w:tab/>
      <w:t xml:space="preserve">O. </w:t>
    </w:r>
    <w:proofErr w:type="spellStart"/>
    <w:r w:rsidRPr="001A6813">
      <w:rPr>
        <w:rFonts w:asciiTheme="minorHAnsi" w:hAnsiTheme="minorHAnsi" w:cstheme="minorHAnsi"/>
        <w:sz w:val="20"/>
        <w:szCs w:val="20"/>
      </w:rPr>
      <w:t>Omusi</w:t>
    </w:r>
    <w:proofErr w:type="spellEnd"/>
    <w:r w:rsidRPr="001A6813">
      <w:rPr>
        <w:rFonts w:asciiTheme="minorHAnsi" w:hAnsiTheme="minorHAnsi" w:cstheme="minorHAnsi"/>
        <w:sz w:val="20"/>
        <w:szCs w:val="20"/>
      </w:rPr>
      <w:t xml:space="preserve">, M. </w:t>
    </w:r>
    <w:proofErr w:type="spellStart"/>
    <w:r w:rsidRPr="001A6813">
      <w:rPr>
        <w:rFonts w:asciiTheme="minorHAnsi" w:hAnsiTheme="minorHAnsi" w:cstheme="minorHAnsi"/>
        <w:sz w:val="20"/>
        <w:szCs w:val="20"/>
      </w:rPr>
      <w:t>Wholwend</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178B9"/>
    <w:multiLevelType w:val="hybridMultilevel"/>
    <w:tmpl w:val="4986F9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55208D"/>
    <w:multiLevelType w:val="hybridMultilevel"/>
    <w:tmpl w:val="47E6CAB2"/>
    <w:lvl w:ilvl="0" w:tplc="47F87716">
      <w:start w:val="1"/>
      <w:numFmt w:val="decimal"/>
      <w:lvlText w:val="%1."/>
      <w:lvlJc w:val="left"/>
      <w:pPr>
        <w:ind w:left="720" w:hanging="360"/>
      </w:pPr>
      <w:rPr>
        <w:rFonts w:asciiTheme="minorHAnsi" w:hAnsiTheme="minorHAnsi" w:hint="default"/>
        <w:b/>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77B3E"/>
    <w:rsid w:val="000B6EC2"/>
    <w:rsid w:val="00186897"/>
    <w:rsid w:val="00186A08"/>
    <w:rsid w:val="001A6813"/>
    <w:rsid w:val="00574594"/>
    <w:rsid w:val="005947AA"/>
    <w:rsid w:val="00605407"/>
    <w:rsid w:val="0069302D"/>
    <w:rsid w:val="00700CF5"/>
    <w:rsid w:val="007531C3"/>
    <w:rsid w:val="00A46E26"/>
    <w:rsid w:val="00A77B3E"/>
    <w:rsid w:val="00B131B3"/>
    <w:rsid w:val="00D407FD"/>
    <w:rsid w:val="00DB1CA1"/>
    <w:rsid w:val="00E921C2"/>
    <w:rsid w:val="00F335A6"/>
    <w:rsid w:val="00FC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rules v:ext="edit">
        <o:r id="V:Rule1" type="connector" idref="#_x0000_s1044"/>
        <o:r id="V:Rule2" type="connector" idref="#_x0000_s1055"/>
        <o:r id="V:Rule3" type="connector" idref="#_x0000_s1050"/>
      </o:rules>
    </o:shapelayout>
  </w:shapeDefaults>
  <w:decimalSymbol w:val="."/>
  <w:listSeparator w:val=","/>
  <w14:docId w14:val="20ED9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00CF5"/>
    <w:pPr>
      <w:keepNext/>
      <w:keepLines/>
      <w:spacing w:before="480"/>
      <w:outlineLvl w:val="0"/>
    </w:pPr>
    <w:rPr>
      <w:rFonts w:asciiTheme="majorHAnsi" w:eastAsiaTheme="majorEastAsia" w:hAnsiTheme="majorHAnsi" w:cstheme="majorBidi"/>
      <w:b/>
      <w:bCs/>
      <w:color w:val="376092"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style>
  <w:style w:type="paragraph" w:customStyle="1" w:styleId="Style-2">
    <w:name w:val="Style-2"/>
  </w:style>
  <w:style w:type="paragraph" w:customStyle="1" w:styleId="Style-3">
    <w:name w:val="Style-3"/>
  </w:style>
  <w:style w:type="paragraph" w:customStyle="1" w:styleId="Style-4">
    <w:name w:val="Style-4"/>
  </w:style>
  <w:style w:type="paragraph" w:customStyle="1" w:styleId="Style-5">
    <w:name w:val="Style-5"/>
  </w:style>
  <w:style w:type="paragraph" w:customStyle="1" w:styleId="Style-6">
    <w:name w:val="Style-6"/>
  </w:style>
  <w:style w:type="paragraph" w:customStyle="1" w:styleId="Style-7">
    <w:name w:val="Style-7"/>
  </w:style>
  <w:style w:type="paragraph" w:customStyle="1" w:styleId="Style-8">
    <w:name w:val="Style-8"/>
  </w:style>
  <w:style w:type="paragraph" w:customStyle="1" w:styleId="Style-9">
    <w:name w:val="Style-9"/>
  </w:style>
  <w:style w:type="paragraph" w:customStyle="1" w:styleId="Style-10">
    <w:name w:val="Style-10"/>
  </w:style>
  <w:style w:type="paragraph" w:customStyle="1" w:styleId="Style-11">
    <w:name w:val="Style-11"/>
  </w:style>
  <w:style w:type="paragraph" w:customStyle="1" w:styleId="Style-12">
    <w:name w:val="Style-12"/>
  </w:style>
  <w:style w:type="paragraph" w:customStyle="1" w:styleId="Style-13">
    <w:name w:val="Style-13"/>
  </w:style>
  <w:style w:type="paragraph" w:customStyle="1" w:styleId="Style-14">
    <w:name w:val="Style-14"/>
  </w:style>
  <w:style w:type="paragraph" w:customStyle="1" w:styleId="Style-15">
    <w:name w:val="Style-15"/>
  </w:style>
  <w:style w:type="paragraph" w:customStyle="1" w:styleId="Style-16">
    <w:name w:val="Style-16"/>
  </w:style>
  <w:style w:type="paragraph" w:customStyle="1" w:styleId="Style-17">
    <w:name w:val="Style-17"/>
  </w:style>
  <w:style w:type="paragraph" w:customStyle="1" w:styleId="Style-18">
    <w:name w:val="Style-18"/>
  </w:style>
  <w:style w:type="paragraph" w:styleId="BalloonText">
    <w:name w:val="Balloon Text"/>
    <w:basedOn w:val="Normal"/>
    <w:link w:val="BalloonTextChar"/>
    <w:rsid w:val="00605407"/>
    <w:rPr>
      <w:rFonts w:ascii="Tahoma" w:hAnsi="Tahoma" w:cs="Tahoma"/>
      <w:sz w:val="16"/>
      <w:szCs w:val="16"/>
    </w:rPr>
  </w:style>
  <w:style w:type="character" w:customStyle="1" w:styleId="BalloonTextChar">
    <w:name w:val="Balloon Text Char"/>
    <w:basedOn w:val="DefaultParagraphFont"/>
    <w:link w:val="BalloonText"/>
    <w:rsid w:val="00605407"/>
    <w:rPr>
      <w:rFonts w:ascii="Tahoma" w:hAnsi="Tahoma" w:cs="Tahoma"/>
      <w:sz w:val="16"/>
      <w:szCs w:val="16"/>
    </w:rPr>
  </w:style>
  <w:style w:type="paragraph" w:styleId="Header">
    <w:name w:val="header"/>
    <w:basedOn w:val="Normal"/>
    <w:link w:val="HeaderChar"/>
    <w:rsid w:val="00574594"/>
    <w:pPr>
      <w:tabs>
        <w:tab w:val="center" w:pos="4680"/>
        <w:tab w:val="right" w:pos="9360"/>
      </w:tabs>
    </w:pPr>
  </w:style>
  <w:style w:type="character" w:customStyle="1" w:styleId="HeaderChar">
    <w:name w:val="Header Char"/>
    <w:basedOn w:val="DefaultParagraphFont"/>
    <w:link w:val="Header"/>
    <w:rsid w:val="00574594"/>
    <w:rPr>
      <w:sz w:val="24"/>
      <w:szCs w:val="24"/>
    </w:rPr>
  </w:style>
  <w:style w:type="paragraph" w:styleId="Footer">
    <w:name w:val="footer"/>
    <w:basedOn w:val="Normal"/>
    <w:link w:val="FooterChar"/>
    <w:uiPriority w:val="99"/>
    <w:rsid w:val="00574594"/>
    <w:pPr>
      <w:tabs>
        <w:tab w:val="center" w:pos="4680"/>
        <w:tab w:val="right" w:pos="9360"/>
      </w:tabs>
    </w:pPr>
  </w:style>
  <w:style w:type="character" w:customStyle="1" w:styleId="FooterChar">
    <w:name w:val="Footer Char"/>
    <w:basedOn w:val="DefaultParagraphFont"/>
    <w:link w:val="Footer"/>
    <w:uiPriority w:val="99"/>
    <w:rsid w:val="00574594"/>
    <w:rPr>
      <w:sz w:val="24"/>
      <w:szCs w:val="24"/>
    </w:rPr>
  </w:style>
  <w:style w:type="character" w:customStyle="1" w:styleId="Heading1Char">
    <w:name w:val="Heading 1 Char"/>
    <w:basedOn w:val="DefaultParagraphFont"/>
    <w:link w:val="Heading1"/>
    <w:rsid w:val="00700CF5"/>
    <w:rPr>
      <w:rFonts w:asciiTheme="majorHAnsi" w:eastAsiaTheme="majorEastAsia" w:hAnsiTheme="majorHAnsi" w:cstheme="majorBidi"/>
      <w:b/>
      <w:bCs/>
      <w:color w:val="376092" w:themeColor="accent1" w:themeShade="BF"/>
      <w:sz w:val="28"/>
      <w:szCs w:val="28"/>
    </w:rPr>
  </w:style>
  <w:style w:type="paragraph" w:styleId="TOCHeading">
    <w:name w:val="TOC Heading"/>
    <w:basedOn w:val="Heading1"/>
    <w:next w:val="Normal"/>
    <w:uiPriority w:val="39"/>
    <w:semiHidden/>
    <w:unhideWhenUsed/>
    <w:qFormat/>
    <w:rsid w:val="00700CF5"/>
    <w:pPr>
      <w:spacing w:line="276" w:lineRule="auto"/>
      <w:outlineLvl w:val="9"/>
    </w:pPr>
  </w:style>
  <w:style w:type="paragraph" w:styleId="TOC1">
    <w:name w:val="toc 1"/>
    <w:basedOn w:val="Normal"/>
    <w:next w:val="Normal"/>
    <w:autoRedefine/>
    <w:uiPriority w:val="39"/>
    <w:qFormat/>
    <w:rsid w:val="00700CF5"/>
    <w:pPr>
      <w:spacing w:after="100"/>
    </w:pPr>
  </w:style>
  <w:style w:type="paragraph" w:styleId="TOC2">
    <w:name w:val="toc 2"/>
    <w:basedOn w:val="Normal"/>
    <w:next w:val="Normal"/>
    <w:autoRedefine/>
    <w:uiPriority w:val="39"/>
    <w:qFormat/>
    <w:rsid w:val="00700CF5"/>
    <w:pPr>
      <w:spacing w:after="100"/>
      <w:ind w:left="240"/>
    </w:pPr>
  </w:style>
  <w:style w:type="character" w:styleId="Hyperlink">
    <w:name w:val="Hyperlink"/>
    <w:basedOn w:val="DefaultParagraphFont"/>
    <w:uiPriority w:val="99"/>
    <w:unhideWhenUsed/>
    <w:rsid w:val="00700CF5"/>
    <w:rPr>
      <w:color w:val="0000FF" w:themeColor="hyperlink"/>
      <w:u w:val="single"/>
    </w:rPr>
  </w:style>
  <w:style w:type="paragraph" w:styleId="TOC3">
    <w:name w:val="toc 3"/>
    <w:basedOn w:val="Normal"/>
    <w:next w:val="Normal"/>
    <w:autoRedefine/>
    <w:uiPriority w:val="39"/>
    <w:unhideWhenUsed/>
    <w:qFormat/>
    <w:rsid w:val="001A6813"/>
    <w:pPr>
      <w:spacing w:after="100" w:line="276" w:lineRule="auto"/>
      <w:ind w:left="440"/>
    </w:pPr>
    <w:rPr>
      <w:rFonts w:asciiTheme="minorHAnsi" w:eastAsiaTheme="minorEastAsia" w:hAnsiTheme="minorHAnsi" w:cstheme="minorBidi"/>
      <w:sz w:val="22"/>
      <w:szCs w:val="22"/>
    </w:rPr>
  </w:style>
  <w:style w:type="paragraph" w:styleId="NoSpacing">
    <w:name w:val="No Spacing"/>
    <w:link w:val="NoSpacingChar"/>
    <w:uiPriority w:val="1"/>
    <w:qFormat/>
    <w:rsid w:val="005947AA"/>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5947AA"/>
    <w:rPr>
      <w:rFonts w:asciiTheme="minorHAnsi" w:eastAsiaTheme="minorEastAsia" w:hAnsiTheme="minorHAnsi" w:cstheme="minorBidi"/>
      <w:sz w:val="22"/>
      <w:szCs w:val="22"/>
    </w:rPr>
  </w:style>
  <w:style w:type="table" w:styleId="TableClassic1">
    <w:name w:val="Table Classic 1"/>
    <w:basedOn w:val="TableNormal"/>
    <w:rsid w:val="0018689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2-Accent6">
    <w:name w:val="Medium Shading 2 Accent 6"/>
    <w:basedOn w:val="TableNormal"/>
    <w:uiPriority w:val="64"/>
    <w:rsid w:val="0018689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9D9D9" w:themeFill="background1" w:themeFillShade="D8"/>
      </w:tcPr>
    </w:tblStylePr>
    <w:tblStylePr w:type="band1Horz">
      <w:tblPr/>
      <w:tcPr>
        <w:shd w:val="clear" w:color="auto" w:fill="D9D9D9"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
    <w:name w:val="Light List"/>
    <w:basedOn w:val="TableNormal"/>
    <w:uiPriority w:val="61"/>
    <w:rsid w:val="00186897"/>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Web3">
    <w:name w:val="Table Web 3"/>
    <w:basedOn w:val="TableNormal"/>
    <w:rsid w:val="0018689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1868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google.com/url?q=http%3A%2F%2Fwww.embeddedarm.com%2Fproducts%2Fboard-detail.php%3Fproduct%3DTS-7300&amp;sa=D&amp;sntz=1&amp;usg=AFQjCNG0C_CHz20syUCNjHaPZE-fk7sS7Q" TargetMode="External"/><Relationship Id="rId26" Type="http://schemas.openxmlformats.org/officeDocument/2006/relationships/hyperlink" Target="http://www.google.com/url?q=http%3A%2F%2Fwww.embeddedarm.com%2Fproducts%2Fboard-detail.php%3Fproduct%3DTS-7300&amp;sa=D&amp;sntz=1&amp;usg=AFQjCNG0C_CHz20syUCNjHaPZE-fk7sS7Q" TargetMode="External"/><Relationship Id="rId39" Type="http://schemas.openxmlformats.org/officeDocument/2006/relationships/hyperlink" Target="http://www.google.com/url?q=http%3A%2F%2Fwww.servocity.com%2Fhtml%2Fhs-5645mg_digital_torque.html&amp;sa=D&amp;sntz=1&amp;usg=AFQjCNG5mcAnITTV6IU4CbVk8i4ySglX8g" TargetMode="External"/><Relationship Id="rId21" Type="http://schemas.openxmlformats.org/officeDocument/2006/relationships/hyperlink" Target="http://www.google.com/url?q=http%3A%2F%2Fwww.embeddedarm.com%2Fproducts%2Fboard-detail.php%3Fproduct%3DTS-7300&amp;sa=D&amp;sntz=1&amp;usg=AFQjCNG0C_CHz20syUCNjHaPZE-fk7sS7Q" TargetMode="External"/><Relationship Id="rId34" Type="http://schemas.openxmlformats.org/officeDocument/2006/relationships/hyperlink" Target="http://www.google.com/url?q=http%3A%2F%2Fwww.servocity.com%2Fhtml%2Fhs-5645mg_digital_torque.html&amp;sa=D&amp;sntz=1&amp;usg=AFQjCNG5mcAnITTV6IU4CbVk8i4ySglX8g" TargetMode="External"/><Relationship Id="rId42" Type="http://schemas.openxmlformats.org/officeDocument/2006/relationships/hyperlink" Target="http://www.google.com/url?q=http%3A%2F%2Fwww.servocity.com%2Fhtml%2Fhs-5645mg_digital_torque.html&amp;sa=D&amp;sntz=1&amp;usg=AFQjCNG5mcAnITTV6IU4CbVk8i4ySglX8g" TargetMode="External"/><Relationship Id="rId47" Type="http://schemas.openxmlformats.org/officeDocument/2006/relationships/hyperlink" Target="http://www.google.com/url?q=http%3A%2F%2Fwww.servocity.com%2Fhtml%2Fhs-5645mg_digital_torque.html&amp;sa=D&amp;sntz=1&amp;usg=AFQjCNG5mcAnITTV6IU4CbVk8i4ySglX8g" TargetMode="External"/><Relationship Id="rId50" Type="http://schemas.openxmlformats.org/officeDocument/2006/relationships/hyperlink" Target="http://www.google.com/url?q=http%3A%2F%2Fwww.servocity.com%2Fhtml%2Fhs-5645mg_digital_torque.html&amp;sa=D&amp;sntz=1&amp;usg=AFQjCNG5mcAnITTV6IU4CbVk8i4ySglX8g" TargetMode="External"/><Relationship Id="rId55" Type="http://schemas.openxmlformats.org/officeDocument/2006/relationships/hyperlink" Target="http://www.google.com/url?q=http%3A%2F%2Fwww.pyroelectro.com%2Ftutorials%2Fservo_motor%2Ftheory.html&amp;sa=D&amp;sntz=1&amp;usg=AFQjCNG6SP2CCmNL8a0Zlm4Tk4p-kLM1xw" TargetMode="External"/><Relationship Id="rId63" Type="http://schemas.openxmlformats.org/officeDocument/2006/relationships/hyperlink" Target="http://www.google.com/url?q=http%3A%2F%2Fwww.pyroelectro.com%2Ftutorials%2Fservo_motor%2Ftheory.html&amp;sa=D&amp;sntz=1&amp;usg=AFQjCNG6SP2CCmNL8a0Zlm4Tk4p-kLM1xw" TargetMode="External"/><Relationship Id="rId68" Type="http://schemas.openxmlformats.org/officeDocument/2006/relationships/hyperlink" Target="http://www.google.com/url?q=http%3A%2F%2Fwww.pyroelectro.com%2Ftutorials%2Fservo_motor%2Ftheory.html&amp;sa=D&amp;sntz=1&amp;usg=AFQjCNG6SP2CCmNL8a0Zlm4Tk4p-kLM1xw" TargetMode="External"/><Relationship Id="rId76" Type="http://schemas.openxmlformats.org/officeDocument/2006/relationships/hyperlink" Target="http://www.google.com/url?q=http%3A%2F%2Fwww.paintballsentry.com%2FProducts.htm&amp;sa=D&amp;sntz=1&amp;usg=AFQjCNEI7AhTBdbJK4JZHiKF2qnBSk64Ng" TargetMode="External"/><Relationship Id="rId84"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www.google.com/url?q=http%3A%2F%2Fwww.paintballsentry.com%2FProducts.htm&amp;sa=D&amp;sntz=1&amp;usg=AFQjCNEI7AhTBdbJK4JZHiKF2qnBSk64Ng" TargetMode="External"/><Relationship Id="rId2" Type="http://schemas.openxmlformats.org/officeDocument/2006/relationships/numbering" Target="numbering.xml"/><Relationship Id="rId16" Type="http://schemas.openxmlformats.org/officeDocument/2006/relationships/hyperlink" Target="http://www.google.com/url?q=http%3A%2F%2Fwww.embeddedarm.com%2Fproducts%2Fboard-detail.php%3Fproduct%3DTS-7300&amp;sa=D&amp;sntz=1&amp;usg=AFQjCNG0C_CHz20syUCNjHaPZE-fk7sS7Q" TargetMode="External"/><Relationship Id="rId29" Type="http://schemas.openxmlformats.org/officeDocument/2006/relationships/hyperlink" Target="http://www.google.com/url?q=http%3A%2F%2Fwww.embeddedarm.com%2Fproducts%2Fboard-detail.php%3Fproduct%3DTS-7300&amp;sa=D&amp;sntz=1&amp;usg=AFQjCNG0C_CHz20syUCNjHaPZE-fk7sS7Q" TargetMode="External"/><Relationship Id="rId11" Type="http://schemas.openxmlformats.org/officeDocument/2006/relationships/image" Target="media/image2.emf"/><Relationship Id="rId24" Type="http://schemas.openxmlformats.org/officeDocument/2006/relationships/hyperlink" Target="http://www.google.com/url?q=http%3A%2F%2Fwww.embeddedarm.com%2Fproducts%2Fboard-detail.php%3Fproduct%3DTS-7300&amp;sa=D&amp;sntz=1&amp;usg=AFQjCNG0C_CHz20syUCNjHaPZE-fk7sS7Q" TargetMode="External"/><Relationship Id="rId32" Type="http://schemas.openxmlformats.org/officeDocument/2006/relationships/hyperlink" Target="http://www.google.com/url?q=http%3A%2F%2Fwww.embeddedarm.com%2Fproducts%2Fboard-detail.php%3Fproduct%3DTS-7300&amp;sa=D&amp;sntz=1&amp;usg=AFQjCNG0C_CHz20syUCNjHaPZE-fk7sS7Q" TargetMode="External"/><Relationship Id="rId37" Type="http://schemas.openxmlformats.org/officeDocument/2006/relationships/hyperlink" Target="http://www.google.com/url?q=http%3A%2F%2Fwww.servocity.com%2Fhtml%2Fhs-5645mg_digital_torque.html&amp;sa=D&amp;sntz=1&amp;usg=AFQjCNG5mcAnITTV6IU4CbVk8i4ySglX8g" TargetMode="External"/><Relationship Id="rId40" Type="http://schemas.openxmlformats.org/officeDocument/2006/relationships/hyperlink" Target="http://www.google.com/url?q=http%3A%2F%2Fwww.servocity.com%2Fhtml%2Fhs-5645mg_digital_torque.html&amp;sa=D&amp;sntz=1&amp;usg=AFQjCNG5mcAnITTV6IU4CbVk8i4ySglX8g" TargetMode="External"/><Relationship Id="rId45" Type="http://schemas.openxmlformats.org/officeDocument/2006/relationships/hyperlink" Target="http://www.google.com/url?q=http%3A%2F%2Fwww.servocity.com%2Fhtml%2Fhs-5645mg_digital_torque.html&amp;sa=D&amp;sntz=1&amp;usg=AFQjCNG5mcAnITTV6IU4CbVk8i4ySglX8g" TargetMode="External"/><Relationship Id="rId53" Type="http://schemas.openxmlformats.org/officeDocument/2006/relationships/hyperlink" Target="http://www.google.com/url?q=http%3A%2F%2Fwww.pyroelectro.com%2Ftutorials%2Fservo_motor%2Ftheory.html&amp;sa=D&amp;sntz=1&amp;usg=AFQjCNG6SP2CCmNL8a0Zlm4Tk4p-kLM1xw" TargetMode="External"/><Relationship Id="rId58" Type="http://schemas.openxmlformats.org/officeDocument/2006/relationships/hyperlink" Target="http://www.google.com/url?q=http%3A%2F%2Fwww.pyroelectro.com%2Ftutorials%2Fservo_motor%2Ftheory.html&amp;sa=D&amp;sntz=1&amp;usg=AFQjCNG6SP2CCmNL8a0Zlm4Tk4p-kLM1xw" TargetMode="External"/><Relationship Id="rId66" Type="http://schemas.openxmlformats.org/officeDocument/2006/relationships/hyperlink" Target="http://www.google.com/url?q=http%3A%2F%2Fwww.pyroelectro.com%2Ftutorials%2Fservo_motor%2Ftheory.html&amp;sa=D&amp;sntz=1&amp;usg=AFQjCNG6SP2CCmNL8a0Zlm4Tk4p-kLM1xw" TargetMode="External"/><Relationship Id="rId74" Type="http://schemas.openxmlformats.org/officeDocument/2006/relationships/hyperlink" Target="http://www.google.com/url?q=http%3A%2F%2Fwww.paintballsentry.com%2FProducts.htm&amp;sa=D&amp;sntz=1&amp;usg=AFQjCNEI7AhTBdbJK4JZHiKF2qnBSk64Ng" TargetMode="External"/><Relationship Id="rId79" Type="http://schemas.openxmlformats.org/officeDocument/2006/relationships/hyperlink" Target="http://www.google.com/url?q=http%3A%2F%2Fwww.paintballsentry.com%2FProducts.htm&amp;sa=D&amp;sntz=1&amp;usg=AFQjCNEI7AhTBdbJK4JZHiKF2qnBSk64Ng" TargetMode="External"/><Relationship Id="rId5" Type="http://schemas.openxmlformats.org/officeDocument/2006/relationships/settings" Target="settings.xml"/><Relationship Id="rId61" Type="http://schemas.openxmlformats.org/officeDocument/2006/relationships/hyperlink" Target="http://www.google.com/url?q=http%3A%2F%2Fwww.pyroelectro.com%2Ftutorials%2Fservo_motor%2Ftheory.html&amp;sa=D&amp;sntz=1&amp;usg=AFQjCNG6SP2CCmNL8a0Zlm4Tk4p-kLM1xw" TargetMode="External"/><Relationship Id="rId82" Type="http://schemas.openxmlformats.org/officeDocument/2006/relationships/header" Target="header2.xml"/><Relationship Id="rId19" Type="http://schemas.openxmlformats.org/officeDocument/2006/relationships/hyperlink" Target="http://www.google.com/url?q=http%3A%2F%2Fwww.embeddedarm.com%2Fproducts%2Fboard-detail.php%3Fproduct%3DTS-7300&amp;sa=D&amp;sntz=1&amp;usg=AFQjCNG0C_CHz20syUCNjHaPZE-fk7sS7Q"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google.com/url?q=http%3A%2F%2Fwww.embeddedarm.com%2Fproducts%2Fboard-detail.php%3Fproduct%3DTS-7300&amp;sa=D&amp;sntz=1&amp;usg=AFQjCNG0C_CHz20syUCNjHaPZE-fk7sS7Q" TargetMode="External"/><Relationship Id="rId22" Type="http://schemas.openxmlformats.org/officeDocument/2006/relationships/hyperlink" Target="http://www.google.com/url?q=http%3A%2F%2Fwww.embeddedarm.com%2Fproducts%2Fboard-detail.php%3Fproduct%3DTS-7300&amp;sa=D&amp;sntz=1&amp;usg=AFQjCNG0C_CHz20syUCNjHaPZE-fk7sS7Q" TargetMode="External"/><Relationship Id="rId27" Type="http://schemas.openxmlformats.org/officeDocument/2006/relationships/hyperlink" Target="http://www.google.com/url?q=http%3A%2F%2Fwww.embeddedarm.com%2Fproducts%2Fboard-detail.php%3Fproduct%3DTS-7300&amp;sa=D&amp;sntz=1&amp;usg=AFQjCNG0C_CHz20syUCNjHaPZE-fk7sS7Q" TargetMode="External"/><Relationship Id="rId30" Type="http://schemas.openxmlformats.org/officeDocument/2006/relationships/hyperlink" Target="http://www.google.com/url?q=http%3A%2F%2Fwww.embeddedarm.com%2Fproducts%2Fboard-detail.php%3Fproduct%3DTS-7300&amp;sa=D&amp;sntz=1&amp;usg=AFQjCNG0C_CHz20syUCNjHaPZE-fk7sS7Q" TargetMode="External"/><Relationship Id="rId35" Type="http://schemas.openxmlformats.org/officeDocument/2006/relationships/hyperlink" Target="http://www.google.com/url?q=http%3A%2F%2Fwww.servocity.com%2Fhtml%2Fhs-5645mg_digital_torque.html&amp;sa=D&amp;sntz=1&amp;usg=AFQjCNG5mcAnITTV6IU4CbVk8i4ySglX8g" TargetMode="External"/><Relationship Id="rId43" Type="http://schemas.openxmlformats.org/officeDocument/2006/relationships/hyperlink" Target="http://www.google.com/url?q=http%3A%2F%2Fwww.servocity.com%2Fhtml%2Fhs-5645mg_digital_torque.html&amp;sa=D&amp;sntz=1&amp;usg=AFQjCNG5mcAnITTV6IU4CbVk8i4ySglX8g" TargetMode="External"/><Relationship Id="rId48" Type="http://schemas.openxmlformats.org/officeDocument/2006/relationships/hyperlink" Target="http://www.google.com/url?q=http%3A%2F%2Fwww.servocity.com%2Fhtml%2Fhs-5645mg_digital_torque.html&amp;sa=D&amp;sntz=1&amp;usg=AFQjCNG5mcAnITTV6IU4CbVk8i4ySglX8g" TargetMode="External"/><Relationship Id="rId56" Type="http://schemas.openxmlformats.org/officeDocument/2006/relationships/hyperlink" Target="http://www.google.com/url?q=http%3A%2F%2Fwww.pyroelectro.com%2Ftutorials%2Fservo_motor%2Ftheory.html&amp;sa=D&amp;sntz=1&amp;usg=AFQjCNG6SP2CCmNL8a0Zlm4Tk4p-kLM1xw" TargetMode="External"/><Relationship Id="rId64" Type="http://schemas.openxmlformats.org/officeDocument/2006/relationships/hyperlink" Target="http://www.google.com/url?q=http%3A%2F%2Fwww.pyroelectro.com%2Ftutorials%2Fservo_motor%2Ftheory.html&amp;sa=D&amp;sntz=1&amp;usg=AFQjCNG6SP2CCmNL8a0Zlm4Tk4p-kLM1xw" TargetMode="External"/><Relationship Id="rId69" Type="http://schemas.openxmlformats.org/officeDocument/2006/relationships/hyperlink" Target="http://www.google.com/url?q=http%3A%2F%2Fwww.pyroelectro.com%2Ftutorials%2Fservo_motor%2Ftheory.html&amp;sa=D&amp;sntz=1&amp;usg=AFQjCNG6SP2CCmNL8a0Zlm4Tk4p-kLM1xw" TargetMode="External"/><Relationship Id="rId77" Type="http://schemas.openxmlformats.org/officeDocument/2006/relationships/hyperlink" Target="http://www.google.com/url?q=http%3A%2F%2Fwww.paintballsentry.com%2FProducts.htm&amp;sa=D&amp;sntz=1&amp;usg=AFQjCNEI7AhTBdbJK4JZHiKF2qnBSk64Ng" TargetMode="External"/><Relationship Id="rId8" Type="http://schemas.openxmlformats.org/officeDocument/2006/relationships/endnotes" Target="endnotes.xml"/><Relationship Id="rId51" Type="http://schemas.openxmlformats.org/officeDocument/2006/relationships/hyperlink" Target="http://www.google.com/url?q=http%3A%2F%2Fwww.servocity.com%2Fhtml%2Fhs-5645mg_digital_torque.html&amp;sa=D&amp;sntz=1&amp;usg=AFQjCNG5mcAnITTV6IU4CbVk8i4ySglX8g" TargetMode="External"/><Relationship Id="rId72" Type="http://schemas.openxmlformats.org/officeDocument/2006/relationships/hyperlink" Target="http://www.google.com/url?q=http%3A%2F%2Fwww.paintballsentry.com%2FProducts.htm&amp;sa=D&amp;sntz=1&amp;usg=AFQjCNEI7AhTBdbJK4JZHiKF2qnBSk64Ng" TargetMode="External"/><Relationship Id="rId80" Type="http://schemas.openxmlformats.org/officeDocument/2006/relationships/hyperlink" Target="http://www.google.com/url?q=http%3A%2F%2Fwww.paintballsentry.com%2FProducts.htm&amp;sa=D&amp;sntz=1&amp;usg=AFQjCNEI7AhTBdbJK4JZHiKF2qnBSk64Ng" TargetMode="External"/><Relationship Id="rId85" Type="http://schemas.openxmlformats.org/officeDocument/2006/relationships/glossaryDocument" Target="glossary/document.xml"/><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hyperlink" Target="http://www.google.com/url?q=http%3A%2F%2Fwww.embeddedarm.com%2Fproducts%2Fboard-detail.php%3Fproduct%3DTS-7300&amp;sa=D&amp;sntz=1&amp;usg=AFQjCNG0C_CHz20syUCNjHaPZE-fk7sS7Q" TargetMode="External"/><Relationship Id="rId25" Type="http://schemas.openxmlformats.org/officeDocument/2006/relationships/hyperlink" Target="http://www.google.com/url?q=http%3A%2F%2Fwww.embeddedarm.com%2Fproducts%2Fboard-detail.php%3Fproduct%3DTS-7300&amp;sa=D&amp;sntz=1&amp;usg=AFQjCNG0C_CHz20syUCNjHaPZE-fk7sS7Q" TargetMode="External"/><Relationship Id="rId33" Type="http://schemas.openxmlformats.org/officeDocument/2006/relationships/hyperlink" Target="http://www.google.com/url?q=http%3A%2F%2Fwww.embeddedarm.com%2Fproducts%2Fboard-detail.php%3Fproduct%3DTS-7300&amp;sa=D&amp;sntz=1&amp;usg=AFQjCNG0C_CHz20syUCNjHaPZE-fk7sS7Q" TargetMode="External"/><Relationship Id="rId38" Type="http://schemas.openxmlformats.org/officeDocument/2006/relationships/hyperlink" Target="http://www.google.com/url?q=http%3A%2F%2Fwww.servocity.com%2Fhtml%2Fhs-5645mg_digital_torque.html&amp;sa=D&amp;sntz=1&amp;usg=AFQjCNG5mcAnITTV6IU4CbVk8i4ySglX8g" TargetMode="External"/><Relationship Id="rId46" Type="http://schemas.openxmlformats.org/officeDocument/2006/relationships/hyperlink" Target="http://www.google.com/url?q=http%3A%2F%2Fwww.servocity.com%2Fhtml%2Fhs-5645mg_digital_torque.html&amp;sa=D&amp;sntz=1&amp;usg=AFQjCNG5mcAnITTV6IU4CbVk8i4ySglX8g" TargetMode="External"/><Relationship Id="rId59" Type="http://schemas.openxmlformats.org/officeDocument/2006/relationships/hyperlink" Target="http://www.google.com/url?q=http%3A%2F%2Fwww.pyroelectro.com%2Ftutorials%2Fservo_motor%2Ftheory.html&amp;sa=D&amp;sntz=1&amp;usg=AFQjCNG6SP2CCmNL8a0Zlm4Tk4p-kLM1xw" TargetMode="External"/><Relationship Id="rId67" Type="http://schemas.openxmlformats.org/officeDocument/2006/relationships/hyperlink" Target="http://www.google.com/url?q=http%3A%2F%2Fwww.pyroelectro.com%2Ftutorials%2Fservo_motor%2Ftheory.html&amp;sa=D&amp;sntz=1&amp;usg=AFQjCNG6SP2CCmNL8a0Zlm4Tk4p-kLM1xw" TargetMode="External"/><Relationship Id="rId20" Type="http://schemas.openxmlformats.org/officeDocument/2006/relationships/hyperlink" Target="http://www.google.com/url?q=http%3A%2F%2Fwww.embeddedarm.com%2Fproducts%2Fboard-detail.php%3Fproduct%3DTS-7300&amp;sa=D&amp;sntz=1&amp;usg=AFQjCNG0C_CHz20syUCNjHaPZE-fk7sS7Q" TargetMode="External"/><Relationship Id="rId41" Type="http://schemas.openxmlformats.org/officeDocument/2006/relationships/hyperlink" Target="http://www.google.com/url?q=http%3A%2F%2Fwww.servocity.com%2Fhtml%2Fhs-5645mg_digital_torque.html&amp;sa=D&amp;sntz=1&amp;usg=AFQjCNG5mcAnITTV6IU4CbVk8i4ySglX8g" TargetMode="External"/><Relationship Id="rId54" Type="http://schemas.openxmlformats.org/officeDocument/2006/relationships/hyperlink" Target="http://www.google.com/url?q=http%3A%2F%2Fwww.pyroelectro.com%2Ftutorials%2Fservo_motor%2Ftheory.html&amp;sa=D&amp;sntz=1&amp;usg=AFQjCNG6SP2CCmNL8a0Zlm4Tk4p-kLM1xw" TargetMode="External"/><Relationship Id="rId62" Type="http://schemas.openxmlformats.org/officeDocument/2006/relationships/hyperlink" Target="http://www.google.com/url?q=http%3A%2F%2Fwww.pyroelectro.com%2Ftutorials%2Fservo_motor%2Ftheory.html&amp;sa=D&amp;sntz=1&amp;usg=AFQjCNG6SP2CCmNL8a0Zlm4Tk4p-kLM1xw" TargetMode="External"/><Relationship Id="rId70" Type="http://schemas.openxmlformats.org/officeDocument/2006/relationships/hyperlink" Target="http://www.google.com/url?q=http%3A%2F%2Fwww.paintballsentry.com%2FProducts.htm&amp;sa=D&amp;sntz=1&amp;usg=AFQjCNEI7AhTBdbJK4JZHiKF2qnBSk64Ng" TargetMode="External"/><Relationship Id="rId75" Type="http://schemas.openxmlformats.org/officeDocument/2006/relationships/hyperlink" Target="http://www.google.com/url?q=http%3A%2F%2Fwww.paintballsentry.com%2FProducts.htm&amp;sa=D&amp;sntz=1&amp;usg=AFQjCNEI7AhTBdbJK4JZHiKF2qnBSk64Ng"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google.com/url?q=http%3A%2F%2Fwww.embeddedarm.com%2Fproducts%2Fboard-detail.php%3Fproduct%3DTS-7300&amp;sa=D&amp;sntz=1&amp;usg=AFQjCNG0C_CHz20syUCNjHaPZE-fk7sS7Q" TargetMode="External"/><Relationship Id="rId23" Type="http://schemas.openxmlformats.org/officeDocument/2006/relationships/hyperlink" Target="http://www.google.com/url?q=http%3A%2F%2Fwww.embeddedarm.com%2Fproducts%2Fboard-detail.php%3Fproduct%3DTS-7300&amp;sa=D&amp;sntz=1&amp;usg=AFQjCNG0C_CHz20syUCNjHaPZE-fk7sS7Q" TargetMode="External"/><Relationship Id="rId28" Type="http://schemas.openxmlformats.org/officeDocument/2006/relationships/hyperlink" Target="http://www.google.com/url?q=http%3A%2F%2Fwww.embeddedarm.com%2Fproducts%2Fboard-detail.php%3Fproduct%3DTS-7300&amp;sa=D&amp;sntz=1&amp;usg=AFQjCNG0C_CHz20syUCNjHaPZE-fk7sS7Q" TargetMode="External"/><Relationship Id="rId36" Type="http://schemas.openxmlformats.org/officeDocument/2006/relationships/hyperlink" Target="http://www.google.com/url?q=http%3A%2F%2Fwww.servocity.com%2Fhtml%2Fhs-5645mg_digital_torque.html&amp;sa=D&amp;sntz=1&amp;usg=AFQjCNG5mcAnITTV6IU4CbVk8i4ySglX8g" TargetMode="External"/><Relationship Id="rId49" Type="http://schemas.openxmlformats.org/officeDocument/2006/relationships/hyperlink" Target="http://www.google.com/url?q=http%3A%2F%2Fwww.servocity.com%2Fhtml%2Fhs-5645mg_digital_torque.html&amp;sa=D&amp;sntz=1&amp;usg=AFQjCNG5mcAnITTV6IU4CbVk8i4ySglX8g" TargetMode="External"/><Relationship Id="rId57" Type="http://schemas.openxmlformats.org/officeDocument/2006/relationships/hyperlink" Target="http://www.google.com/url?q=http%3A%2F%2Fwww.pyroelectro.com%2Ftutorials%2Fservo_motor%2Ftheory.html&amp;sa=D&amp;sntz=1&amp;usg=AFQjCNG6SP2CCmNL8a0Zlm4Tk4p-kLM1xw" TargetMode="External"/><Relationship Id="rId10" Type="http://schemas.microsoft.com/office/2007/relationships/hdphoto" Target="media/hdphoto1.wdp"/><Relationship Id="rId31" Type="http://schemas.openxmlformats.org/officeDocument/2006/relationships/hyperlink" Target="http://www.google.com/url?q=http%3A%2F%2Fwww.embeddedarm.com%2Fproducts%2Fboard-detail.php%3Fproduct%3DTS-7300&amp;sa=D&amp;sntz=1&amp;usg=AFQjCNG0C_CHz20syUCNjHaPZE-fk7sS7Q" TargetMode="External"/><Relationship Id="rId44" Type="http://schemas.openxmlformats.org/officeDocument/2006/relationships/hyperlink" Target="http://www.google.com/url?q=http%3A%2F%2Fwww.servocity.com%2Fhtml%2Fhs-5645mg_digital_torque.html&amp;sa=D&amp;sntz=1&amp;usg=AFQjCNG5mcAnITTV6IU4CbVk8i4ySglX8g" TargetMode="External"/><Relationship Id="rId52" Type="http://schemas.openxmlformats.org/officeDocument/2006/relationships/hyperlink" Target="http://www.google.com/url?q=http%3A%2F%2Fwww.servocity.com%2Fhtml%2Fhs-5645mg_digital_torque.html&amp;sa=D&amp;sntz=1&amp;usg=AFQjCNG5mcAnITTV6IU4CbVk8i4ySglX8g" TargetMode="External"/><Relationship Id="rId60" Type="http://schemas.openxmlformats.org/officeDocument/2006/relationships/hyperlink" Target="http://www.google.com/url?q=http%3A%2F%2Fwww.pyroelectro.com%2Ftutorials%2Fservo_motor%2Ftheory.html&amp;sa=D&amp;sntz=1&amp;usg=AFQjCNG6SP2CCmNL8a0Zlm4Tk4p-kLM1xw" TargetMode="External"/><Relationship Id="rId65" Type="http://schemas.openxmlformats.org/officeDocument/2006/relationships/hyperlink" Target="http://www.google.com/url?q=http%3A%2F%2Fwww.pyroelectro.com%2Ftutorials%2Fservo_motor%2Ftheory.html&amp;sa=D&amp;sntz=1&amp;usg=AFQjCNG6SP2CCmNL8a0Zlm4Tk4p-kLM1xw" TargetMode="External"/><Relationship Id="rId73" Type="http://schemas.openxmlformats.org/officeDocument/2006/relationships/hyperlink" Target="http://www.google.com/url?q=http%3A%2F%2Fwww.paintballsentry.com%2FProducts.htm&amp;sa=D&amp;sntz=1&amp;usg=AFQjCNEI7AhTBdbJK4JZHiKF2qnBSk64Ng" TargetMode="External"/><Relationship Id="rId78" Type="http://schemas.openxmlformats.org/officeDocument/2006/relationships/hyperlink" Target="http://www.google.com/url?q=http%3A%2F%2Fwww.paintballsentry.com%2FProducts.htm&amp;sa=D&amp;sntz=1&amp;usg=AFQjCNEI7AhTBdbJK4JZHiKF2qnBSk64Ng" TargetMode="External"/><Relationship Id="rId81" Type="http://schemas.openxmlformats.org/officeDocument/2006/relationships/header" Target="header1.xml"/><Relationship Id="rId86"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C6A"/>
    <w:rsid w:val="004251F5"/>
    <w:rsid w:val="00E00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681C42"/>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F51754DEDA4FE1801097FDB09A0344">
    <w:name w:val="9AF51754DEDA4FE1801097FDB09A0344"/>
    <w:rsid w:val="00E00C6A"/>
  </w:style>
  <w:style w:type="paragraph" w:customStyle="1" w:styleId="5D9DEBD3F74845A1A9BC83090E064280">
    <w:name w:val="5D9DEBD3F74845A1A9BC83090E064280"/>
    <w:rsid w:val="00E00C6A"/>
  </w:style>
  <w:style w:type="paragraph" w:customStyle="1" w:styleId="8F99E0AEC443416DA722B36A30A1D25D">
    <w:name w:val="8F99E0AEC443416DA722B36A30A1D25D"/>
    <w:rsid w:val="00E00C6A"/>
  </w:style>
  <w:style w:type="paragraph" w:customStyle="1" w:styleId="AD5B0DABD46E48E1A305AB41AAC23D20">
    <w:name w:val="AD5B0DABD46E48E1A305AB41AAC23D20"/>
    <w:rsid w:val="00E00C6A"/>
  </w:style>
  <w:style w:type="paragraph" w:customStyle="1" w:styleId="B3DD213DB4B74BECB2190988CECE0FA7">
    <w:name w:val="B3DD213DB4B74BECB2190988CECE0FA7"/>
    <w:rsid w:val="00E00C6A"/>
  </w:style>
  <w:style w:type="paragraph" w:customStyle="1" w:styleId="FC67AB3CEC9C4E3E98F1D9D3C8AE6120">
    <w:name w:val="FC67AB3CEC9C4E3E98F1D9D3C8AE6120"/>
    <w:rsid w:val="00E00C6A"/>
  </w:style>
  <w:style w:type="paragraph" w:customStyle="1" w:styleId="E2F9AC1762B94EDCBB938A6C8F717D37">
    <w:name w:val="E2F9AC1762B94EDCBB938A6C8F717D37"/>
    <w:rsid w:val="00E00C6A"/>
  </w:style>
  <w:style w:type="paragraph" w:customStyle="1" w:styleId="BF64645697274A85BA36BB212EE80294">
    <w:name w:val="BF64645697274A85BA36BB212EE80294"/>
    <w:rsid w:val="00E00C6A"/>
  </w:style>
  <w:style w:type="paragraph" w:customStyle="1" w:styleId="591AC77A88514555B0676AB01C8BF0FE">
    <w:name w:val="591AC77A88514555B0676AB01C8BF0FE"/>
    <w:rsid w:val="00E00C6A"/>
  </w:style>
  <w:style w:type="paragraph" w:customStyle="1" w:styleId="9E36161A9BA34BC0A91EF40878B297F3">
    <w:name w:val="9E36161A9BA34BC0A91EF40878B297F3"/>
    <w:rsid w:val="00E00C6A"/>
  </w:style>
  <w:style w:type="paragraph" w:customStyle="1" w:styleId="41830A7B90C34099B67544B2C3CD786B">
    <w:name w:val="41830A7B90C34099B67544B2C3CD786B"/>
    <w:rsid w:val="00E00C6A"/>
  </w:style>
  <w:style w:type="paragraph" w:customStyle="1" w:styleId="BE54E6E4E6BF4594895719EB0E86FCF3">
    <w:name w:val="BE54E6E4E6BF4594895719EB0E86FCF3"/>
    <w:rsid w:val="00E00C6A"/>
  </w:style>
  <w:style w:type="paragraph" w:customStyle="1" w:styleId="8212F3631B4F4FA8868312B377D35CC5">
    <w:name w:val="8212F3631B4F4FA8868312B377D35CC5"/>
    <w:rsid w:val="00E00C6A"/>
  </w:style>
  <w:style w:type="paragraph" w:customStyle="1" w:styleId="1288658A3D4A42FCBD1C131DA6601F41">
    <w:name w:val="1288658A3D4A42FCBD1C131DA6601F41"/>
    <w:rsid w:val="00E00C6A"/>
  </w:style>
  <w:style w:type="paragraph" w:customStyle="1" w:styleId="1570F2C001D34C7BA550015B51E6409C">
    <w:name w:val="1570F2C001D34C7BA550015B51E6409C"/>
    <w:rsid w:val="00E00C6A"/>
  </w:style>
  <w:style w:type="paragraph" w:customStyle="1" w:styleId="55368329397C44B8A91F36A9CD62FDC1">
    <w:name w:val="55368329397C44B8A91F36A9CD62FDC1"/>
    <w:rsid w:val="00E00C6A"/>
  </w:style>
  <w:style w:type="paragraph" w:customStyle="1" w:styleId="BD1A8067D619486294730D2F1B221ADD">
    <w:name w:val="BD1A8067D619486294730D2F1B221ADD"/>
    <w:rsid w:val="00E00C6A"/>
  </w:style>
  <w:style w:type="paragraph" w:customStyle="1" w:styleId="6822AF3FE5884752AB0BAB74BCFFFB3F">
    <w:name w:val="6822AF3FE5884752AB0BAB74BCFFFB3F"/>
    <w:rsid w:val="00E00C6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F51754DEDA4FE1801097FDB09A0344">
    <w:name w:val="9AF51754DEDA4FE1801097FDB09A0344"/>
    <w:rsid w:val="00E00C6A"/>
  </w:style>
  <w:style w:type="paragraph" w:customStyle="1" w:styleId="5D9DEBD3F74845A1A9BC83090E064280">
    <w:name w:val="5D9DEBD3F74845A1A9BC83090E064280"/>
    <w:rsid w:val="00E00C6A"/>
  </w:style>
  <w:style w:type="paragraph" w:customStyle="1" w:styleId="8F99E0AEC443416DA722B36A30A1D25D">
    <w:name w:val="8F99E0AEC443416DA722B36A30A1D25D"/>
    <w:rsid w:val="00E00C6A"/>
  </w:style>
  <w:style w:type="paragraph" w:customStyle="1" w:styleId="AD5B0DABD46E48E1A305AB41AAC23D20">
    <w:name w:val="AD5B0DABD46E48E1A305AB41AAC23D20"/>
    <w:rsid w:val="00E00C6A"/>
  </w:style>
  <w:style w:type="paragraph" w:customStyle="1" w:styleId="B3DD213DB4B74BECB2190988CECE0FA7">
    <w:name w:val="B3DD213DB4B74BECB2190988CECE0FA7"/>
    <w:rsid w:val="00E00C6A"/>
  </w:style>
  <w:style w:type="paragraph" w:customStyle="1" w:styleId="FC67AB3CEC9C4E3E98F1D9D3C8AE6120">
    <w:name w:val="FC67AB3CEC9C4E3E98F1D9D3C8AE6120"/>
    <w:rsid w:val="00E00C6A"/>
  </w:style>
  <w:style w:type="paragraph" w:customStyle="1" w:styleId="E2F9AC1762B94EDCBB938A6C8F717D37">
    <w:name w:val="E2F9AC1762B94EDCBB938A6C8F717D37"/>
    <w:rsid w:val="00E00C6A"/>
  </w:style>
  <w:style w:type="paragraph" w:customStyle="1" w:styleId="BF64645697274A85BA36BB212EE80294">
    <w:name w:val="BF64645697274A85BA36BB212EE80294"/>
    <w:rsid w:val="00E00C6A"/>
  </w:style>
  <w:style w:type="paragraph" w:customStyle="1" w:styleId="591AC77A88514555B0676AB01C8BF0FE">
    <w:name w:val="591AC77A88514555B0676AB01C8BF0FE"/>
    <w:rsid w:val="00E00C6A"/>
  </w:style>
  <w:style w:type="paragraph" w:customStyle="1" w:styleId="9E36161A9BA34BC0A91EF40878B297F3">
    <w:name w:val="9E36161A9BA34BC0A91EF40878B297F3"/>
    <w:rsid w:val="00E00C6A"/>
  </w:style>
  <w:style w:type="paragraph" w:customStyle="1" w:styleId="41830A7B90C34099B67544B2C3CD786B">
    <w:name w:val="41830A7B90C34099B67544B2C3CD786B"/>
    <w:rsid w:val="00E00C6A"/>
  </w:style>
  <w:style w:type="paragraph" w:customStyle="1" w:styleId="BE54E6E4E6BF4594895719EB0E86FCF3">
    <w:name w:val="BE54E6E4E6BF4594895719EB0E86FCF3"/>
    <w:rsid w:val="00E00C6A"/>
  </w:style>
  <w:style w:type="paragraph" w:customStyle="1" w:styleId="8212F3631B4F4FA8868312B377D35CC5">
    <w:name w:val="8212F3631B4F4FA8868312B377D35CC5"/>
    <w:rsid w:val="00E00C6A"/>
  </w:style>
  <w:style w:type="paragraph" w:customStyle="1" w:styleId="1288658A3D4A42FCBD1C131DA6601F41">
    <w:name w:val="1288658A3D4A42FCBD1C131DA6601F41"/>
    <w:rsid w:val="00E00C6A"/>
  </w:style>
  <w:style w:type="paragraph" w:customStyle="1" w:styleId="1570F2C001D34C7BA550015B51E6409C">
    <w:name w:val="1570F2C001D34C7BA550015B51E6409C"/>
    <w:rsid w:val="00E00C6A"/>
  </w:style>
  <w:style w:type="paragraph" w:customStyle="1" w:styleId="55368329397C44B8A91F36A9CD62FDC1">
    <w:name w:val="55368329397C44B8A91F36A9CD62FDC1"/>
    <w:rsid w:val="00E00C6A"/>
  </w:style>
  <w:style w:type="paragraph" w:customStyle="1" w:styleId="BD1A8067D619486294730D2F1B221ADD">
    <w:name w:val="BD1A8067D619486294730D2F1B221ADD"/>
    <w:rsid w:val="00E00C6A"/>
  </w:style>
  <w:style w:type="paragraph" w:customStyle="1" w:styleId="6822AF3FE5884752AB0BAB74BCFFFB3F">
    <w:name w:val="6822AF3FE5884752AB0BAB74BCFFFB3F"/>
    <w:rsid w:val="00E00C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15C34-0809-4FF2-8952-82D81E95C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10</Pages>
  <Words>3842</Words>
  <Characters>21902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Wohlwend</dc:creator>
  <cp:keywords/>
  <cp:lastModifiedBy>Bosler</cp:lastModifiedBy>
  <cp:revision>7</cp:revision>
  <cp:lastPrinted>2010-11-09T03:33:00Z</cp:lastPrinted>
  <dcterms:created xsi:type="dcterms:W3CDTF">2010-11-09T02:28:00Z</dcterms:created>
  <dcterms:modified xsi:type="dcterms:W3CDTF">2010-10-31T04:46:00Z</dcterms:modified>
</cp:coreProperties>
</file>