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7B930" w14:textId="77777777" w:rsidR="001104AE" w:rsidRPr="00000A53" w:rsidRDefault="00E9708E">
      <w:pPr>
        <w:pStyle w:val="Heading1"/>
        <w:rPr>
          <w:color w:val="839241" w:themeColor="background2" w:themeShade="80"/>
        </w:rPr>
      </w:pPr>
      <w:r w:rsidRPr="00000A53">
        <w:rPr>
          <w:color w:val="839241" w:themeColor="background2" w:themeShade="80"/>
        </w:rPr>
        <w:t>Agenda for January 20, 2016 Meeting</w:t>
      </w:r>
    </w:p>
    <w:p w14:paraId="76E83D47" w14:textId="77777777" w:rsidR="00E9708E" w:rsidRDefault="00E9708E" w:rsidP="00E9708E">
      <w:pPr>
        <w:pStyle w:val="ListBullet"/>
        <w:numPr>
          <w:ilvl w:val="0"/>
          <w:numId w:val="0"/>
        </w:numPr>
        <w:ind w:left="432" w:hanging="432"/>
      </w:pPr>
      <w:r>
        <w:t xml:space="preserve">Team: </w:t>
      </w:r>
      <w:proofErr w:type="spellStart"/>
      <w:r>
        <w:t>grEEn</w:t>
      </w:r>
      <w:proofErr w:type="spellEnd"/>
    </w:p>
    <w:p w14:paraId="68361833" w14:textId="0766574A" w:rsidR="00AF462F" w:rsidRDefault="00AF462F" w:rsidP="00AF462F">
      <w:pPr>
        <w:pStyle w:val="ListBullet"/>
        <w:numPr>
          <w:ilvl w:val="0"/>
          <w:numId w:val="0"/>
        </w:numPr>
      </w:pPr>
      <w:r>
        <w:t>Location:</w:t>
      </w:r>
      <w:r>
        <w:t xml:space="preserve"> 207 Stinson-</w:t>
      </w:r>
      <w:proofErr w:type="spellStart"/>
      <w:r>
        <w:t>Remick</w:t>
      </w:r>
      <w:proofErr w:type="spellEnd"/>
      <w:r>
        <w:t xml:space="preserve"> Hall </w:t>
      </w:r>
    </w:p>
    <w:p w14:paraId="4683BAA3" w14:textId="77777777" w:rsidR="00E9708E" w:rsidRDefault="00E9708E" w:rsidP="00E9708E">
      <w:pPr>
        <w:pStyle w:val="ListBullet"/>
        <w:numPr>
          <w:ilvl w:val="0"/>
          <w:numId w:val="0"/>
        </w:numPr>
      </w:pPr>
      <w:r>
        <w:t xml:space="preserve">Team Leader: Kara </w:t>
      </w:r>
    </w:p>
    <w:p w14:paraId="469BE425" w14:textId="77777777" w:rsidR="00E9708E" w:rsidRDefault="00E9708E" w:rsidP="00E9708E">
      <w:pPr>
        <w:pStyle w:val="ListBullet"/>
        <w:numPr>
          <w:ilvl w:val="0"/>
          <w:numId w:val="0"/>
        </w:numPr>
      </w:pPr>
      <w:r>
        <w:t>Note Taker: David</w:t>
      </w:r>
    </w:p>
    <w:p w14:paraId="658C2C9E" w14:textId="77777777" w:rsidR="00E9708E" w:rsidRDefault="00E9708E" w:rsidP="00820E53">
      <w:pPr>
        <w:pStyle w:val="ListBullet"/>
        <w:numPr>
          <w:ilvl w:val="0"/>
          <w:numId w:val="0"/>
        </w:numPr>
      </w:pPr>
    </w:p>
    <w:p w14:paraId="4D9886AF" w14:textId="697A2720" w:rsidR="001104AE" w:rsidRDefault="00820E53" w:rsidP="00820E53">
      <w:pPr>
        <w:pStyle w:val="ListBullet"/>
        <w:numPr>
          <w:ilvl w:val="0"/>
          <w:numId w:val="0"/>
        </w:numPr>
        <w:ind w:left="432" w:hanging="432"/>
      </w:pPr>
      <w:r>
        <w:t>11:30 am – 11:</w:t>
      </w:r>
      <w:r w:rsidR="00CA32D9">
        <w:t>45</w:t>
      </w:r>
      <w:r>
        <w:t xml:space="preserve"> am </w:t>
      </w:r>
      <w:bookmarkStart w:id="0" w:name="_GoBack"/>
      <w:bookmarkEnd w:id="0"/>
    </w:p>
    <w:p w14:paraId="6F73C6E1" w14:textId="77777777" w:rsidR="0000782C" w:rsidRDefault="0000782C" w:rsidP="0000782C">
      <w:pPr>
        <w:pStyle w:val="ListBullet"/>
        <w:numPr>
          <w:ilvl w:val="0"/>
          <w:numId w:val="5"/>
        </w:numPr>
      </w:pPr>
      <w:r>
        <w:t>Discuss updates since last meeting</w:t>
      </w:r>
    </w:p>
    <w:p w14:paraId="47A1A7BD" w14:textId="77777777" w:rsidR="0000782C" w:rsidRDefault="0000782C" w:rsidP="0000782C">
      <w:pPr>
        <w:pStyle w:val="ListBullet"/>
        <w:numPr>
          <w:ilvl w:val="1"/>
          <w:numId w:val="5"/>
        </w:numPr>
      </w:pPr>
      <w:r>
        <w:t>Subsystem Breakdown</w:t>
      </w:r>
    </w:p>
    <w:p w14:paraId="1FACDD32" w14:textId="77777777" w:rsidR="0000782C" w:rsidRDefault="0000782C" w:rsidP="0000782C">
      <w:pPr>
        <w:pStyle w:val="ListBullet"/>
        <w:numPr>
          <w:ilvl w:val="2"/>
          <w:numId w:val="5"/>
        </w:numPr>
      </w:pPr>
      <w:r>
        <w:t>Team Roles</w:t>
      </w:r>
    </w:p>
    <w:p w14:paraId="45AE9158" w14:textId="77777777" w:rsidR="0000782C" w:rsidRDefault="0000782C" w:rsidP="0000782C">
      <w:pPr>
        <w:pStyle w:val="ListBullet"/>
        <w:numPr>
          <w:ilvl w:val="2"/>
          <w:numId w:val="5"/>
        </w:numPr>
      </w:pPr>
      <w:r>
        <w:t>Timeline</w:t>
      </w:r>
    </w:p>
    <w:p w14:paraId="550AB010" w14:textId="7A48217B" w:rsidR="00820E53" w:rsidRDefault="00CA32D9" w:rsidP="00820E53">
      <w:pPr>
        <w:pStyle w:val="ListBullet"/>
        <w:numPr>
          <w:ilvl w:val="0"/>
          <w:numId w:val="0"/>
        </w:numPr>
        <w:ind w:left="432" w:hanging="432"/>
      </w:pPr>
      <w:r>
        <w:t>11:46</w:t>
      </w:r>
      <w:r w:rsidR="00820E53">
        <w:t>am – 11:</w:t>
      </w:r>
      <w:r>
        <w:t>55</w:t>
      </w:r>
      <w:r w:rsidR="00820E53">
        <w:t xml:space="preserve"> am</w:t>
      </w:r>
    </w:p>
    <w:p w14:paraId="16114083" w14:textId="77777777" w:rsidR="00820E53" w:rsidRDefault="0000782C" w:rsidP="00820E53">
      <w:pPr>
        <w:pStyle w:val="ListBullet"/>
        <w:numPr>
          <w:ilvl w:val="0"/>
          <w:numId w:val="5"/>
        </w:numPr>
      </w:pPr>
      <w:r>
        <w:t>Discuss progress with ESP8266 Dev Kit</w:t>
      </w:r>
    </w:p>
    <w:p w14:paraId="2EE4AE3E" w14:textId="7E7A3CD6" w:rsidR="0000782C" w:rsidRDefault="00CA32D9" w:rsidP="0000782C">
      <w:pPr>
        <w:pStyle w:val="ListBullet"/>
        <w:numPr>
          <w:ilvl w:val="0"/>
          <w:numId w:val="0"/>
        </w:numPr>
        <w:ind w:left="432" w:hanging="432"/>
      </w:pPr>
      <w:r>
        <w:t>11:56</w:t>
      </w:r>
      <w:r w:rsidR="0000782C">
        <w:t xml:space="preserve"> am –</w:t>
      </w:r>
      <w:r w:rsidR="002A4C69">
        <w:t xml:space="preserve"> 12:00</w:t>
      </w:r>
      <w:r w:rsidR="0000782C">
        <w:t xml:space="preserve"> am </w:t>
      </w:r>
    </w:p>
    <w:p w14:paraId="15FD5366" w14:textId="77777777" w:rsidR="0000782C" w:rsidRDefault="0000782C" w:rsidP="0000782C">
      <w:pPr>
        <w:pStyle w:val="ListBullet"/>
        <w:numPr>
          <w:ilvl w:val="0"/>
          <w:numId w:val="5"/>
        </w:numPr>
      </w:pPr>
      <w:r>
        <w:t>Discuss any new MQTT iOS updates</w:t>
      </w:r>
    </w:p>
    <w:p w14:paraId="56A6848F" w14:textId="77777777" w:rsidR="001104AE" w:rsidRDefault="001104AE">
      <w:pPr>
        <w:pStyle w:val="Heading2"/>
      </w:pPr>
    </w:p>
    <w:sectPr w:rsidR="001104AE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5C53D" w14:textId="77777777" w:rsidR="000C60D6" w:rsidRDefault="000C60D6">
      <w:r>
        <w:separator/>
      </w:r>
    </w:p>
    <w:p w14:paraId="1B2C77A0" w14:textId="77777777" w:rsidR="000C60D6" w:rsidRDefault="000C60D6"/>
  </w:endnote>
  <w:endnote w:type="continuationSeparator" w:id="0">
    <w:p w14:paraId="5C92DCFD" w14:textId="77777777" w:rsidR="000C60D6" w:rsidRDefault="000C60D6">
      <w:r>
        <w:continuationSeparator/>
      </w:r>
    </w:p>
    <w:p w14:paraId="0934BFA3" w14:textId="77777777" w:rsidR="000C60D6" w:rsidRDefault="000C60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7F3A6" w14:textId="77777777" w:rsidR="001104AE" w:rsidRDefault="000C60D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C58B5" w14:textId="77777777" w:rsidR="000C60D6" w:rsidRDefault="000C60D6">
      <w:r>
        <w:separator/>
      </w:r>
    </w:p>
    <w:p w14:paraId="7B73DDF5" w14:textId="77777777" w:rsidR="000C60D6" w:rsidRDefault="000C60D6"/>
  </w:footnote>
  <w:footnote w:type="continuationSeparator" w:id="0">
    <w:p w14:paraId="399215DD" w14:textId="77777777" w:rsidR="000C60D6" w:rsidRDefault="000C60D6">
      <w:r>
        <w:continuationSeparator/>
      </w:r>
    </w:p>
    <w:p w14:paraId="345D9E72" w14:textId="77777777" w:rsidR="000C60D6" w:rsidRDefault="000C60D6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919EB"/>
    <w:multiLevelType w:val="hybridMultilevel"/>
    <w:tmpl w:val="B32E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8E"/>
    <w:rsid w:val="00000A53"/>
    <w:rsid w:val="0000782C"/>
    <w:rsid w:val="000C60D6"/>
    <w:rsid w:val="001104AE"/>
    <w:rsid w:val="001D1F9A"/>
    <w:rsid w:val="002A4C69"/>
    <w:rsid w:val="00820E53"/>
    <w:rsid w:val="00AF462F"/>
    <w:rsid w:val="00C97D43"/>
    <w:rsid w:val="00CA32D9"/>
    <w:rsid w:val="00E9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B96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aravitale/Library/Containers/com.microsoft.Word/Data/Library/Caches/TM10002086/Take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82"/>
    <w:rsid w:val="00A7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34AC8B8CD2A84EADDC3FB22F1E9980">
    <w:name w:val="9234AC8B8CD2A84EADDC3FB22F1E9980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259" w:lineRule="auto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B420A74DE8236747969F864574989E90">
    <w:name w:val="B420A74DE8236747969F864574989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41</TotalTime>
  <Pages>1</Pages>
  <Words>49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Vitale, Kara R</dc:creator>
  <cp:keywords/>
  <dc:description/>
  <cp:lastModifiedBy>Vitale, Kara R</cp:lastModifiedBy>
  <cp:revision>4</cp:revision>
  <dcterms:created xsi:type="dcterms:W3CDTF">2016-01-18T16:06:00Z</dcterms:created>
  <dcterms:modified xsi:type="dcterms:W3CDTF">2016-01-19T04:37:00Z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