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AD84" w14:textId="77777777" w:rsidR="0053653D" w:rsidRPr="00C6303D" w:rsidRDefault="00CC1D39">
      <w:pPr>
        <w:pStyle w:val="Heading1"/>
        <w:rPr>
          <w:color w:val="839241" w:themeColor="background2" w:themeShade="80"/>
        </w:rPr>
      </w:pPr>
      <w:r w:rsidRPr="00C6303D">
        <w:rPr>
          <w:color w:val="839241" w:themeColor="background2" w:themeShade="80"/>
        </w:rPr>
        <w:t>Meeting Minutes: Wednesday, January 13, 2016</w:t>
      </w:r>
    </w:p>
    <w:p w14:paraId="007A090B" w14:textId="64B99840" w:rsidR="00C6303D" w:rsidRDefault="00C6303D" w:rsidP="00921851">
      <w:r>
        <w:t>Team: grEEn</w:t>
      </w:r>
      <w:bookmarkStart w:id="0" w:name="_GoBack"/>
      <w:bookmarkEnd w:id="0"/>
    </w:p>
    <w:p w14:paraId="5AFC51BB" w14:textId="77777777" w:rsidR="00F4550D" w:rsidRDefault="00921851" w:rsidP="00921851">
      <w:r>
        <w:t xml:space="preserve">Team Leader: Bridget </w:t>
      </w:r>
      <w:r w:rsidR="00F4550D">
        <w:t xml:space="preserve"> </w:t>
      </w:r>
    </w:p>
    <w:p w14:paraId="1CD8564A" w14:textId="77777777" w:rsidR="00F4550D" w:rsidRDefault="00CC1D39" w:rsidP="00921851">
      <w:r>
        <w:t>Note Taker: Kara</w:t>
      </w:r>
      <w:r w:rsidR="00F4550D">
        <w:t xml:space="preserve">  </w:t>
      </w:r>
    </w:p>
    <w:p w14:paraId="3273292E" w14:textId="77777777" w:rsidR="00CC1D39" w:rsidRPr="00921851" w:rsidRDefault="00F4550D" w:rsidP="00921851">
      <w:r>
        <w:t>Present: David</w:t>
      </w:r>
      <w:r w:rsidR="00CC1D39">
        <w:t xml:space="preserve">, Dr. Schafer </w:t>
      </w:r>
    </w:p>
    <w:p w14:paraId="06FF8A74" w14:textId="77777777" w:rsidR="00CC1D39" w:rsidRDefault="00CC1D39" w:rsidP="00921851">
      <w:pPr>
        <w:pStyle w:val="ListBullet"/>
      </w:pPr>
      <w:r>
        <w:t>This was the first meeting so there was no progress</w:t>
      </w:r>
      <w:r w:rsidR="00C313B2">
        <w:t xml:space="preserve"> to be discussed</w:t>
      </w:r>
      <w:r>
        <w:t xml:space="preserve">. Instead we discussed the HLD feedback. </w:t>
      </w:r>
    </w:p>
    <w:p w14:paraId="146F3539" w14:textId="77777777" w:rsidR="00C313B2" w:rsidRDefault="00C313B2" w:rsidP="00C313B2">
      <w:pPr>
        <w:pStyle w:val="ListBullet"/>
        <w:numPr>
          <w:ilvl w:val="1"/>
          <w:numId w:val="3"/>
        </w:numPr>
      </w:pPr>
      <w:r>
        <w:t>We decided to plan on using</w:t>
      </w:r>
      <w:r w:rsidR="00F4550D">
        <w:t xml:space="preserve"> </w:t>
      </w:r>
      <w:r>
        <w:t>the ESP8266</w:t>
      </w:r>
      <w:r w:rsidR="00F4550D">
        <w:t xml:space="preserve"> without an additional microcontroller </w:t>
      </w:r>
    </w:p>
    <w:p w14:paraId="09597E36" w14:textId="77777777" w:rsidR="00C313B2" w:rsidRDefault="00C313B2" w:rsidP="00C313B2">
      <w:pPr>
        <w:pStyle w:val="ListBullet"/>
        <w:numPr>
          <w:ilvl w:val="2"/>
          <w:numId w:val="3"/>
        </w:numPr>
      </w:pPr>
      <w:r>
        <w:t xml:space="preserve">After experimenting with the ESP8266 dev kit we should know more about the capabilities </w:t>
      </w:r>
    </w:p>
    <w:p w14:paraId="494BA16D" w14:textId="77777777" w:rsidR="00C313B2" w:rsidRDefault="00C313B2" w:rsidP="00C313B2">
      <w:pPr>
        <w:pStyle w:val="ListBullet"/>
        <w:numPr>
          <w:ilvl w:val="2"/>
          <w:numId w:val="3"/>
        </w:numPr>
      </w:pPr>
      <w:r>
        <w:t xml:space="preserve">We will design a board that includes all out sensors and powering devices in addition to the ESP8266 </w:t>
      </w:r>
    </w:p>
    <w:p w14:paraId="757CBB32" w14:textId="77777777" w:rsidR="00F4550D" w:rsidRDefault="00F4550D" w:rsidP="00F4550D">
      <w:pPr>
        <w:pStyle w:val="ListBullet"/>
        <w:numPr>
          <w:ilvl w:val="1"/>
          <w:numId w:val="3"/>
        </w:numPr>
      </w:pPr>
      <w:r>
        <w:t>We have to look into power consumption and energy density to determine our power supply</w:t>
      </w:r>
    </w:p>
    <w:p w14:paraId="4D265CE2" w14:textId="77777777" w:rsidR="00F4550D" w:rsidRDefault="00F4550D" w:rsidP="00F4550D">
      <w:pPr>
        <w:pStyle w:val="ListBullet"/>
        <w:numPr>
          <w:ilvl w:val="2"/>
          <w:numId w:val="3"/>
        </w:numPr>
      </w:pPr>
      <w:r>
        <w:t>We decided solar charging would not be the best option because of our indoor application</w:t>
      </w:r>
    </w:p>
    <w:p w14:paraId="53C61D59" w14:textId="77777777" w:rsidR="0053653D" w:rsidRDefault="00CC1D39" w:rsidP="00921851">
      <w:pPr>
        <w:pStyle w:val="ListBullet"/>
      </w:pPr>
      <w:r>
        <w:t>We spent</w:t>
      </w:r>
      <w:r w:rsidR="00921851">
        <w:t xml:space="preserve"> the second half of the meeting discussing open questions </w:t>
      </w:r>
    </w:p>
    <w:p w14:paraId="7260B19A" w14:textId="77777777" w:rsidR="00921851" w:rsidRDefault="009034E7" w:rsidP="00921851">
      <w:pPr>
        <w:pStyle w:val="ListBullet"/>
        <w:numPr>
          <w:ilvl w:val="1"/>
          <w:numId w:val="3"/>
        </w:numPr>
      </w:pPr>
      <w:r>
        <w:t xml:space="preserve">Information Updating </w:t>
      </w:r>
    </w:p>
    <w:p w14:paraId="028A4BB9" w14:textId="77777777" w:rsidR="009034E7" w:rsidRDefault="009034E7" w:rsidP="009034E7">
      <w:pPr>
        <w:pStyle w:val="ListBullet"/>
        <w:numPr>
          <w:ilvl w:val="2"/>
          <w:numId w:val="3"/>
        </w:numPr>
      </w:pPr>
      <w:r>
        <w:t xml:space="preserve">We decided on periodic updates </w:t>
      </w:r>
    </w:p>
    <w:p w14:paraId="0E87A58B" w14:textId="77777777" w:rsidR="009034E7" w:rsidRDefault="009034E7" w:rsidP="009034E7">
      <w:pPr>
        <w:pStyle w:val="ListBullet"/>
        <w:numPr>
          <w:ilvl w:val="2"/>
          <w:numId w:val="3"/>
        </w:numPr>
      </w:pPr>
      <w:r>
        <w:t xml:space="preserve">~ 4-6 per day </w:t>
      </w:r>
    </w:p>
    <w:p w14:paraId="04E674DB" w14:textId="77777777" w:rsidR="009034E7" w:rsidRDefault="00C313B2" w:rsidP="00C313B2">
      <w:pPr>
        <w:pStyle w:val="ListBullet"/>
        <w:numPr>
          <w:ilvl w:val="1"/>
          <w:numId w:val="3"/>
        </w:numPr>
      </w:pPr>
      <w:r>
        <w:t>Inside vs Outside</w:t>
      </w:r>
    </w:p>
    <w:p w14:paraId="181DB83F" w14:textId="77777777" w:rsidR="00C313B2" w:rsidRDefault="00C313B2" w:rsidP="00C313B2">
      <w:pPr>
        <w:pStyle w:val="ListBullet"/>
        <w:numPr>
          <w:ilvl w:val="2"/>
          <w:numId w:val="3"/>
        </w:numPr>
      </w:pPr>
      <w:r>
        <w:t>We decided that an indoor use is the most practical</w:t>
      </w:r>
    </w:p>
    <w:p w14:paraId="473215B0" w14:textId="77777777" w:rsidR="00C313B2" w:rsidRDefault="00C313B2" w:rsidP="00C313B2">
      <w:pPr>
        <w:pStyle w:val="ListBullet"/>
        <w:numPr>
          <w:ilvl w:val="1"/>
          <w:numId w:val="3"/>
        </w:numPr>
      </w:pPr>
      <w:r>
        <w:t xml:space="preserve">MQTT is designed for IOT </w:t>
      </w:r>
    </w:p>
    <w:p w14:paraId="6776E1BE" w14:textId="77777777" w:rsidR="00C313B2" w:rsidRDefault="00C313B2" w:rsidP="00C313B2">
      <w:pPr>
        <w:pStyle w:val="ListBullet"/>
        <w:numPr>
          <w:ilvl w:val="2"/>
          <w:numId w:val="3"/>
        </w:numPr>
      </w:pPr>
      <w:r>
        <w:t xml:space="preserve">MQTT publish/subscribe </w:t>
      </w:r>
    </w:p>
    <w:p w14:paraId="56BF29F0" w14:textId="77777777" w:rsidR="00C313B2" w:rsidRDefault="00C313B2" w:rsidP="00C313B2">
      <w:pPr>
        <w:pStyle w:val="ListBullet"/>
        <w:numPr>
          <w:ilvl w:val="2"/>
          <w:numId w:val="3"/>
        </w:numPr>
      </w:pPr>
      <w:r>
        <w:lastRenderedPageBreak/>
        <w:t>Read the latest published information when the app asks for an update</w:t>
      </w:r>
    </w:p>
    <w:p w14:paraId="7EB8B5F3" w14:textId="77777777" w:rsidR="00C313B2" w:rsidRDefault="00C313B2" w:rsidP="00C313B2">
      <w:pPr>
        <w:pStyle w:val="ListBullet"/>
        <w:numPr>
          <w:ilvl w:val="1"/>
          <w:numId w:val="3"/>
        </w:numPr>
      </w:pPr>
      <w:r>
        <w:t xml:space="preserve">How to input SSID and Password </w:t>
      </w:r>
    </w:p>
    <w:p w14:paraId="0F291C59" w14:textId="77777777" w:rsidR="00C313B2" w:rsidRDefault="00C313B2" w:rsidP="00C313B2">
      <w:pPr>
        <w:pStyle w:val="ListBullet"/>
        <w:numPr>
          <w:ilvl w:val="2"/>
          <w:numId w:val="3"/>
        </w:numPr>
      </w:pPr>
      <w:r>
        <w:t>We discussed using Bluetooth as an alternative to serial</w:t>
      </w:r>
    </w:p>
    <w:p w14:paraId="3731398E" w14:textId="77777777" w:rsidR="00C313B2" w:rsidRDefault="00C313B2" w:rsidP="00C313B2">
      <w:pPr>
        <w:pStyle w:val="ListBullet"/>
        <w:numPr>
          <w:ilvl w:val="3"/>
          <w:numId w:val="3"/>
        </w:numPr>
      </w:pPr>
      <w:r>
        <w:t>Excessive hardware that is only being used one time</w:t>
      </w:r>
      <w:r>
        <w:tab/>
      </w:r>
    </w:p>
    <w:p w14:paraId="7679D167" w14:textId="77777777" w:rsidR="00C313B2" w:rsidRDefault="00C313B2" w:rsidP="00C313B2">
      <w:pPr>
        <w:pStyle w:val="ListBullet"/>
        <w:numPr>
          <w:ilvl w:val="2"/>
          <w:numId w:val="3"/>
        </w:numPr>
      </w:pPr>
      <w:r>
        <w:t>We decided to go with serial input</w:t>
      </w:r>
    </w:p>
    <w:p w14:paraId="3A634DEF" w14:textId="77777777" w:rsidR="00C313B2" w:rsidRDefault="00C313B2" w:rsidP="00C313B2">
      <w:pPr>
        <w:pStyle w:val="ListBullet"/>
        <w:numPr>
          <w:ilvl w:val="3"/>
          <w:numId w:val="3"/>
        </w:numPr>
      </w:pPr>
      <w:r>
        <w:t xml:space="preserve">More simple, eliminates excessive hardware </w:t>
      </w:r>
    </w:p>
    <w:p w14:paraId="0EB1AADC" w14:textId="77777777" w:rsidR="00C313B2" w:rsidRDefault="00C313B2" w:rsidP="00C313B2">
      <w:pPr>
        <w:pStyle w:val="ListBullet"/>
        <w:numPr>
          <w:ilvl w:val="3"/>
          <w:numId w:val="3"/>
        </w:numPr>
      </w:pPr>
      <w:r>
        <w:t xml:space="preserve">This also allows for potential recharging capabilities </w:t>
      </w:r>
    </w:p>
    <w:p w14:paraId="50F47603" w14:textId="77777777" w:rsidR="00C313B2" w:rsidRDefault="00C313B2" w:rsidP="00C313B2">
      <w:pPr>
        <w:pStyle w:val="ListBullet"/>
        <w:numPr>
          <w:ilvl w:val="1"/>
          <w:numId w:val="3"/>
        </w:numPr>
      </w:pPr>
      <w:r>
        <w:t>Range Testing</w:t>
      </w:r>
    </w:p>
    <w:p w14:paraId="4D6044DB" w14:textId="77777777" w:rsidR="00C313B2" w:rsidRDefault="00C313B2" w:rsidP="00C313B2">
      <w:pPr>
        <w:pStyle w:val="ListBullet"/>
        <w:numPr>
          <w:ilvl w:val="2"/>
          <w:numId w:val="3"/>
        </w:numPr>
      </w:pPr>
      <w:r>
        <w:t>We plan to experiment with the ESP8266 dev kit</w:t>
      </w:r>
    </w:p>
    <w:p w14:paraId="013E5164" w14:textId="77777777" w:rsidR="00C313B2" w:rsidRDefault="00C313B2" w:rsidP="00C313B2">
      <w:pPr>
        <w:pStyle w:val="ListBullet"/>
        <w:numPr>
          <w:ilvl w:val="3"/>
          <w:numId w:val="3"/>
        </w:numPr>
      </w:pPr>
      <w:r>
        <w:t xml:space="preserve">Test range </w:t>
      </w:r>
    </w:p>
    <w:p w14:paraId="4EC515E9" w14:textId="77777777" w:rsidR="00C313B2" w:rsidRDefault="00C313B2" w:rsidP="00C313B2">
      <w:pPr>
        <w:pStyle w:val="ListBullet"/>
        <w:numPr>
          <w:ilvl w:val="1"/>
          <w:numId w:val="3"/>
        </w:numPr>
      </w:pPr>
      <w:r>
        <w:t xml:space="preserve">Moisture Detector </w:t>
      </w:r>
    </w:p>
    <w:p w14:paraId="79E66867" w14:textId="77777777" w:rsidR="00C313B2" w:rsidRDefault="00C313B2" w:rsidP="00C313B2">
      <w:pPr>
        <w:pStyle w:val="ListBullet"/>
        <w:numPr>
          <w:ilvl w:val="2"/>
          <w:numId w:val="3"/>
        </w:numPr>
      </w:pPr>
      <w:r>
        <w:t xml:space="preserve">We decided to get a commercial available moisture detector </w:t>
      </w:r>
    </w:p>
    <w:p w14:paraId="17403E24" w14:textId="77777777" w:rsidR="00C313B2" w:rsidRDefault="00C313B2" w:rsidP="00C313B2">
      <w:pPr>
        <w:pStyle w:val="ListBullet"/>
        <w:numPr>
          <w:ilvl w:val="3"/>
          <w:numId w:val="3"/>
        </w:numPr>
      </w:pPr>
      <w:r>
        <w:t xml:space="preserve">Order it </w:t>
      </w:r>
    </w:p>
    <w:p w14:paraId="169CB556" w14:textId="77777777" w:rsidR="00C313B2" w:rsidRDefault="00C313B2" w:rsidP="00C313B2">
      <w:pPr>
        <w:pStyle w:val="ListBullet"/>
        <w:numPr>
          <w:ilvl w:val="3"/>
          <w:numId w:val="3"/>
        </w:numPr>
      </w:pPr>
      <w:r>
        <w:t xml:space="preserve">When it arrives we will begin to experiment with amplifier circuits to amplify the output signal </w:t>
      </w:r>
    </w:p>
    <w:p w14:paraId="14E557F2" w14:textId="77777777" w:rsidR="00921851" w:rsidRDefault="00CC1D39" w:rsidP="00CC1D39">
      <w:pPr>
        <w:pStyle w:val="ListBullet"/>
      </w:pPr>
      <w:r>
        <w:t>Lastly we discussed what had to be done by next week’s meeting</w:t>
      </w:r>
    </w:p>
    <w:p w14:paraId="3D6B9F21" w14:textId="77777777" w:rsidR="00C313B2" w:rsidRDefault="00CC1D39" w:rsidP="00C313B2">
      <w:pPr>
        <w:pStyle w:val="ListBullet"/>
        <w:numPr>
          <w:ilvl w:val="1"/>
          <w:numId w:val="3"/>
        </w:numPr>
      </w:pPr>
      <w:r>
        <w:t>Assign roles for each team member</w:t>
      </w:r>
    </w:p>
    <w:p w14:paraId="64C48203" w14:textId="77777777" w:rsidR="00C313B2" w:rsidRDefault="00C313B2" w:rsidP="00C313B2">
      <w:pPr>
        <w:pStyle w:val="ListBullet"/>
        <w:numPr>
          <w:ilvl w:val="1"/>
          <w:numId w:val="3"/>
        </w:numPr>
      </w:pPr>
      <w:r>
        <w:t>Choose subsystems and create a rough timeline</w:t>
      </w:r>
    </w:p>
    <w:p w14:paraId="61BCA2CD" w14:textId="77777777" w:rsidR="00CC1D39" w:rsidRDefault="00CC1D39" w:rsidP="00CC1D39">
      <w:pPr>
        <w:pStyle w:val="ListBullet"/>
        <w:numPr>
          <w:ilvl w:val="1"/>
          <w:numId w:val="3"/>
        </w:numPr>
      </w:pPr>
      <w:r>
        <w:t>Order components</w:t>
      </w:r>
    </w:p>
    <w:p w14:paraId="1CBE7A07" w14:textId="77777777" w:rsidR="00CC1D39" w:rsidRDefault="00CC1D39" w:rsidP="00CC1D39">
      <w:pPr>
        <w:pStyle w:val="ListBullet"/>
        <w:numPr>
          <w:ilvl w:val="2"/>
          <w:numId w:val="3"/>
        </w:numPr>
      </w:pPr>
      <w:r>
        <w:t xml:space="preserve">Moisture Detector </w:t>
      </w:r>
    </w:p>
    <w:p w14:paraId="525C1311" w14:textId="77777777" w:rsidR="00CC1D39" w:rsidRDefault="00CC1D39" w:rsidP="00CC1D39">
      <w:pPr>
        <w:pStyle w:val="ListBullet"/>
        <w:numPr>
          <w:ilvl w:val="1"/>
          <w:numId w:val="3"/>
        </w:numPr>
      </w:pPr>
      <w:r>
        <w:t>Get breakout room and cart key</w:t>
      </w:r>
    </w:p>
    <w:p w14:paraId="315459AE" w14:textId="77777777" w:rsidR="00C313B2" w:rsidRDefault="00C313B2" w:rsidP="00CC1D39">
      <w:pPr>
        <w:pStyle w:val="ListBullet"/>
        <w:numPr>
          <w:ilvl w:val="1"/>
          <w:numId w:val="3"/>
        </w:numPr>
      </w:pPr>
      <w:r>
        <w:t xml:space="preserve">iOS vs Android Studio </w:t>
      </w:r>
    </w:p>
    <w:p w14:paraId="0C012E46" w14:textId="77777777" w:rsidR="00C313B2" w:rsidRDefault="00C313B2" w:rsidP="00C313B2">
      <w:pPr>
        <w:pStyle w:val="ListBullet"/>
        <w:numPr>
          <w:ilvl w:val="2"/>
          <w:numId w:val="3"/>
        </w:numPr>
      </w:pPr>
      <w:r>
        <w:t>Research MQTT libraries</w:t>
      </w:r>
    </w:p>
    <w:p w14:paraId="2458E08A" w14:textId="77777777" w:rsidR="0053653D" w:rsidRDefault="00CC1D39" w:rsidP="00F4550D">
      <w:pPr>
        <w:pStyle w:val="ListBullet"/>
        <w:numPr>
          <w:ilvl w:val="1"/>
          <w:numId w:val="3"/>
        </w:numPr>
      </w:pPr>
      <w:r>
        <w:t>Experiment with ESP</w:t>
      </w:r>
      <w:r w:rsidR="009034E7">
        <w:t xml:space="preserve">8266 Dev Kit </w:t>
      </w:r>
    </w:p>
    <w:sectPr w:rsidR="0053653D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B3BD8" w14:textId="77777777" w:rsidR="004621F8" w:rsidRDefault="004621F8">
      <w:r>
        <w:separator/>
      </w:r>
    </w:p>
    <w:p w14:paraId="7A638836" w14:textId="77777777" w:rsidR="004621F8" w:rsidRDefault="004621F8"/>
  </w:endnote>
  <w:endnote w:type="continuationSeparator" w:id="0">
    <w:p w14:paraId="1B63945A" w14:textId="77777777" w:rsidR="004621F8" w:rsidRDefault="004621F8">
      <w:r>
        <w:continuationSeparator/>
      </w:r>
    </w:p>
    <w:p w14:paraId="563F13DD" w14:textId="77777777" w:rsidR="004621F8" w:rsidRDefault="00462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52B41" w14:textId="77777777" w:rsidR="0053653D" w:rsidRDefault="006B7B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0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A7066" w14:textId="77777777" w:rsidR="004621F8" w:rsidRDefault="004621F8">
      <w:r>
        <w:separator/>
      </w:r>
    </w:p>
    <w:p w14:paraId="4CD6DCEF" w14:textId="77777777" w:rsidR="004621F8" w:rsidRDefault="004621F8"/>
  </w:footnote>
  <w:footnote w:type="continuationSeparator" w:id="0">
    <w:p w14:paraId="4EEC80E5" w14:textId="77777777" w:rsidR="004621F8" w:rsidRDefault="004621F8">
      <w:r>
        <w:continuationSeparator/>
      </w:r>
    </w:p>
    <w:p w14:paraId="6219A722" w14:textId="77777777" w:rsidR="004621F8" w:rsidRDefault="004621F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51"/>
    <w:rsid w:val="004621F8"/>
    <w:rsid w:val="0053653D"/>
    <w:rsid w:val="006B7B54"/>
    <w:rsid w:val="009034E7"/>
    <w:rsid w:val="00921851"/>
    <w:rsid w:val="00C313B2"/>
    <w:rsid w:val="00C6303D"/>
    <w:rsid w:val="00CC1D39"/>
    <w:rsid w:val="00F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AF5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aravitale/Library/Containers/com.microsoft.Word/Data/Library/Caches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31</TotalTime>
  <Pages>2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Kara R</dc:creator>
  <cp:keywords/>
  <dc:description/>
  <cp:lastModifiedBy>Vitale, Kara R</cp:lastModifiedBy>
  <cp:revision>2</cp:revision>
  <dcterms:created xsi:type="dcterms:W3CDTF">2016-01-13T21:49:00Z</dcterms:created>
  <dcterms:modified xsi:type="dcterms:W3CDTF">2016-01-13T22:52:00Z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