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3568" w14:textId="77777777" w:rsidR="0053653D" w:rsidRPr="00C6303D" w:rsidRDefault="00CC1D39">
      <w:pPr>
        <w:pStyle w:val="Heading1"/>
        <w:rPr>
          <w:color w:val="839241" w:themeColor="background2" w:themeShade="80"/>
        </w:rPr>
      </w:pPr>
      <w:r w:rsidRPr="00C6303D">
        <w:rPr>
          <w:color w:val="839241" w:themeColor="background2" w:themeShade="80"/>
        </w:rPr>
        <w:t>Mee</w:t>
      </w:r>
      <w:r w:rsidR="00BD3176">
        <w:rPr>
          <w:color w:val="839241" w:themeColor="background2" w:themeShade="80"/>
        </w:rPr>
        <w:t>ting Minutes: Wednesday, February 24</w:t>
      </w:r>
      <w:r w:rsidRPr="00C6303D">
        <w:rPr>
          <w:color w:val="839241" w:themeColor="background2" w:themeShade="80"/>
        </w:rPr>
        <w:t>, 2016</w:t>
      </w:r>
      <w:bookmarkStart w:id="0" w:name="_GoBack"/>
      <w:bookmarkEnd w:id="0"/>
    </w:p>
    <w:p w14:paraId="75EDA963" w14:textId="77777777" w:rsidR="00C6303D" w:rsidRDefault="00C6303D" w:rsidP="00921851">
      <w:r>
        <w:t xml:space="preserve">Team: </w:t>
      </w:r>
      <w:proofErr w:type="spellStart"/>
      <w:r>
        <w:t>grEEn</w:t>
      </w:r>
      <w:proofErr w:type="spellEnd"/>
    </w:p>
    <w:p w14:paraId="398831EA" w14:textId="77777777" w:rsidR="00F4550D" w:rsidRDefault="00921851" w:rsidP="00921851">
      <w:r>
        <w:t xml:space="preserve">Team Leader: Bridget </w:t>
      </w:r>
      <w:r w:rsidR="00F4550D">
        <w:t xml:space="preserve"> </w:t>
      </w:r>
    </w:p>
    <w:p w14:paraId="38EFB24E" w14:textId="77777777" w:rsidR="00F4550D" w:rsidRDefault="00CC1D39" w:rsidP="00921851">
      <w:r>
        <w:t>Note Taker: Kara</w:t>
      </w:r>
      <w:r w:rsidR="00F4550D">
        <w:t xml:space="preserve">  </w:t>
      </w:r>
    </w:p>
    <w:p w14:paraId="5E981B13" w14:textId="77777777" w:rsidR="00CC1D39" w:rsidRPr="00921851" w:rsidRDefault="00F4550D" w:rsidP="00921851">
      <w:r>
        <w:t>Present: David</w:t>
      </w:r>
      <w:r w:rsidR="00CC1D39">
        <w:t xml:space="preserve">, Dr. Schafer </w:t>
      </w:r>
    </w:p>
    <w:p w14:paraId="0C537F59" w14:textId="77777777" w:rsidR="00BD3176" w:rsidRDefault="00BD3176" w:rsidP="00921851">
      <w:pPr>
        <w:pStyle w:val="ListBullet"/>
      </w:pPr>
      <w:r>
        <w:t xml:space="preserve">Sensor Updates </w:t>
      </w:r>
    </w:p>
    <w:p w14:paraId="7A492BD5" w14:textId="77777777" w:rsidR="00BD3176" w:rsidRDefault="00BD3176" w:rsidP="00BD3176">
      <w:pPr>
        <w:pStyle w:val="ListBullet"/>
        <w:numPr>
          <w:ilvl w:val="1"/>
          <w:numId w:val="3"/>
        </w:numPr>
      </w:pPr>
      <w:r>
        <w:t xml:space="preserve">Light detection is currently working through Arduino. </w:t>
      </w:r>
    </w:p>
    <w:p w14:paraId="6423748D" w14:textId="77777777" w:rsidR="00CC1D39" w:rsidRDefault="00BD3176" w:rsidP="00BD3176">
      <w:pPr>
        <w:pStyle w:val="ListBullet"/>
        <w:numPr>
          <w:ilvl w:val="1"/>
          <w:numId w:val="3"/>
        </w:numPr>
      </w:pPr>
      <w:r>
        <w:t xml:space="preserve">Arduino is fine for first design review </w:t>
      </w:r>
      <w:r w:rsidRPr="00BD3176">
        <w:rPr>
          <w:b/>
          <w:u w:val="single"/>
        </w:rPr>
        <w:t>BUT</w:t>
      </w:r>
      <w:r>
        <w:t xml:space="preserve"> not for the design</w:t>
      </w:r>
    </w:p>
    <w:p w14:paraId="3F3B2DE6" w14:textId="77777777" w:rsidR="0053653D" w:rsidRDefault="00BD3176" w:rsidP="00F4550D">
      <w:pPr>
        <w:pStyle w:val="ListBullet"/>
        <w:numPr>
          <w:ilvl w:val="1"/>
          <w:numId w:val="3"/>
        </w:numPr>
      </w:pPr>
      <w:r>
        <w:t>I</w:t>
      </w:r>
      <w:r w:rsidRPr="00BD3176">
        <w:rPr>
          <w:vertAlign w:val="superscript"/>
        </w:rPr>
        <w:t>2</w:t>
      </w:r>
      <w:r>
        <w:t xml:space="preserve">C bus temp sensor works just like </w:t>
      </w:r>
      <w:r>
        <w:t>I</w:t>
      </w:r>
      <w:r w:rsidRPr="00BD3176">
        <w:rPr>
          <w:vertAlign w:val="superscript"/>
        </w:rPr>
        <w:t>2</w:t>
      </w:r>
      <w:r>
        <w:t>C</w:t>
      </w:r>
      <w:r>
        <w:t xml:space="preserve"> memory software assignment. </w:t>
      </w:r>
    </w:p>
    <w:p w14:paraId="5C5CA0E0" w14:textId="77777777" w:rsidR="00BD3176" w:rsidRDefault="00BD3176" w:rsidP="00BD3176">
      <w:pPr>
        <w:pStyle w:val="ListBullet"/>
        <w:numPr>
          <w:ilvl w:val="2"/>
          <w:numId w:val="3"/>
        </w:numPr>
      </w:pPr>
      <w:r>
        <w:t xml:space="preserve">Power, ground, data, and clock. </w:t>
      </w:r>
    </w:p>
    <w:p w14:paraId="6894A6C9" w14:textId="77777777" w:rsidR="00BD3176" w:rsidRDefault="00BD3176" w:rsidP="00BD3176">
      <w:pPr>
        <w:pStyle w:val="ListBullet"/>
      </w:pPr>
      <w:r>
        <w:t xml:space="preserve">App Updates </w:t>
      </w:r>
    </w:p>
    <w:p w14:paraId="29CF5F10" w14:textId="77777777" w:rsidR="00BD3176" w:rsidRDefault="00BD3176" w:rsidP="00BD3176">
      <w:pPr>
        <w:pStyle w:val="ListBullet"/>
        <w:numPr>
          <w:ilvl w:val="1"/>
          <w:numId w:val="3"/>
        </w:numPr>
      </w:pPr>
      <w:r>
        <w:t>Successful</w:t>
      </w:r>
      <w:r>
        <w:t xml:space="preserve">ly Subscribes </w:t>
      </w:r>
      <w:r>
        <w:t>using MQTT</w:t>
      </w:r>
    </w:p>
    <w:p w14:paraId="137EADD3" w14:textId="77777777" w:rsidR="00BD3176" w:rsidRDefault="00BD3176" w:rsidP="00BD3176">
      <w:pPr>
        <w:pStyle w:val="ListBullet"/>
        <w:numPr>
          <w:ilvl w:val="1"/>
          <w:numId w:val="3"/>
        </w:numPr>
      </w:pPr>
      <w:r>
        <w:t>To give Wi-Fi name and password make the ESP an access point</w:t>
      </w:r>
    </w:p>
    <w:p w14:paraId="7DDF364A" w14:textId="77777777" w:rsidR="00BD3176" w:rsidRDefault="00BD3176" w:rsidP="00BD3176">
      <w:pPr>
        <w:pStyle w:val="ListBullet"/>
        <w:numPr>
          <w:ilvl w:val="1"/>
          <w:numId w:val="3"/>
        </w:numPr>
      </w:pPr>
      <w:r>
        <w:t>Connect AP to phone to enter password and username (stored in non volatile memory)</w:t>
      </w:r>
    </w:p>
    <w:p w14:paraId="7732AF63" w14:textId="77777777" w:rsidR="00BD3176" w:rsidRDefault="00BD3176" w:rsidP="00BD3176">
      <w:pPr>
        <w:pStyle w:val="ListBullet"/>
        <w:numPr>
          <w:ilvl w:val="1"/>
          <w:numId w:val="3"/>
        </w:numPr>
      </w:pPr>
      <w:r>
        <w:t>See Walmart Wi-Fi controlled outlet example on Sakai for help</w:t>
      </w:r>
    </w:p>
    <w:p w14:paraId="6E7F6891" w14:textId="77777777" w:rsidR="00BD3176" w:rsidRDefault="00BD3176" w:rsidP="00BD3176">
      <w:pPr>
        <w:pStyle w:val="ListBullet"/>
      </w:pPr>
      <w:r>
        <w:t xml:space="preserve">Wi-Fi Updates </w:t>
      </w:r>
    </w:p>
    <w:p w14:paraId="28DB6967" w14:textId="77777777" w:rsidR="00BD3176" w:rsidRDefault="00BD3176" w:rsidP="00BD3176">
      <w:pPr>
        <w:pStyle w:val="ListBullet"/>
        <w:numPr>
          <w:ilvl w:val="1"/>
          <w:numId w:val="3"/>
        </w:numPr>
      </w:pPr>
      <w:r>
        <w:t>Successfully Publishes using MQTT</w:t>
      </w:r>
    </w:p>
    <w:p w14:paraId="04676F76" w14:textId="77777777" w:rsidR="00BD3176" w:rsidRDefault="00BD3176" w:rsidP="00BD3176">
      <w:pPr>
        <w:pStyle w:val="ListBullet"/>
        <w:numPr>
          <w:ilvl w:val="1"/>
          <w:numId w:val="3"/>
        </w:numPr>
      </w:pPr>
      <w:r>
        <w:t>Deep sleep command</w:t>
      </w:r>
    </w:p>
    <w:p w14:paraId="0F2BA995" w14:textId="77777777" w:rsidR="00BD3176" w:rsidRDefault="00BD3176" w:rsidP="00BD3176">
      <w:pPr>
        <w:pStyle w:val="ListBullet"/>
        <w:numPr>
          <w:ilvl w:val="2"/>
          <w:numId w:val="3"/>
        </w:numPr>
      </w:pPr>
      <w:r>
        <w:t xml:space="preserve">Delay </w:t>
      </w:r>
      <w:proofErr w:type="gramStart"/>
      <w:r>
        <w:t>( only</w:t>
      </w:r>
      <w:proofErr w:type="gramEnd"/>
      <w:r>
        <w:t xml:space="preserve"> place you want to have a delay) </w:t>
      </w:r>
    </w:p>
    <w:p w14:paraId="191576F3" w14:textId="77777777" w:rsidR="00BD3176" w:rsidRDefault="00BD3176" w:rsidP="00BD3176">
      <w:pPr>
        <w:pStyle w:val="ListBullet"/>
      </w:pPr>
      <w:r>
        <w:t xml:space="preserve">Power System </w:t>
      </w:r>
    </w:p>
    <w:p w14:paraId="6780F622" w14:textId="77777777" w:rsidR="00BD3176" w:rsidRDefault="00BD3176" w:rsidP="00BD3176">
      <w:pPr>
        <w:pStyle w:val="ListBullet"/>
        <w:numPr>
          <w:ilvl w:val="1"/>
          <w:numId w:val="3"/>
        </w:numPr>
      </w:pPr>
      <w:r>
        <w:t xml:space="preserve">Need specs in the document by First Design Review </w:t>
      </w:r>
    </w:p>
    <w:p w14:paraId="596F567C" w14:textId="77777777" w:rsidR="00BD3176" w:rsidRDefault="00BD3176" w:rsidP="00BD3176">
      <w:pPr>
        <w:pStyle w:val="ListBullet"/>
      </w:pPr>
      <w:r>
        <w:t>DEMO – Trying for Wednesday March 2, 2016</w:t>
      </w:r>
    </w:p>
    <w:sectPr w:rsidR="00BD3176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A8F24" w14:textId="77777777" w:rsidR="00542A41" w:rsidRDefault="00542A41">
      <w:r>
        <w:separator/>
      </w:r>
    </w:p>
    <w:p w14:paraId="5DB2440C" w14:textId="77777777" w:rsidR="00542A41" w:rsidRDefault="00542A41"/>
  </w:endnote>
  <w:endnote w:type="continuationSeparator" w:id="0">
    <w:p w14:paraId="098036CD" w14:textId="77777777" w:rsidR="00542A41" w:rsidRDefault="00542A41">
      <w:r>
        <w:continuationSeparator/>
      </w:r>
    </w:p>
    <w:p w14:paraId="16C30827" w14:textId="77777777" w:rsidR="00542A41" w:rsidRDefault="00542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DDDF2" w14:textId="77777777" w:rsidR="0053653D" w:rsidRDefault="006B7B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7B92E" w14:textId="77777777" w:rsidR="00542A41" w:rsidRDefault="00542A41">
      <w:r>
        <w:separator/>
      </w:r>
    </w:p>
    <w:p w14:paraId="7007EA55" w14:textId="77777777" w:rsidR="00542A41" w:rsidRDefault="00542A41"/>
  </w:footnote>
  <w:footnote w:type="continuationSeparator" w:id="0">
    <w:p w14:paraId="263FFF1B" w14:textId="77777777" w:rsidR="00542A41" w:rsidRDefault="00542A41">
      <w:r>
        <w:continuationSeparator/>
      </w:r>
    </w:p>
    <w:p w14:paraId="002A7C5D" w14:textId="77777777" w:rsidR="00542A41" w:rsidRDefault="00542A4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76"/>
    <w:rsid w:val="0016449E"/>
    <w:rsid w:val="004621F8"/>
    <w:rsid w:val="0053653D"/>
    <w:rsid w:val="00542A41"/>
    <w:rsid w:val="006B7B54"/>
    <w:rsid w:val="009034E7"/>
    <w:rsid w:val="00921851"/>
    <w:rsid w:val="00BD3176"/>
    <w:rsid w:val="00C21DBB"/>
    <w:rsid w:val="00C313B2"/>
    <w:rsid w:val="00C6303D"/>
    <w:rsid w:val="00CC1D39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449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ravitale/Library/Group%20Containers/UBF8T346G9.Office/User%20Content.localized/Templates.localized/grEEn-minutes-01_13_1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grEEn-minutes-01_13_16.dotx</Template>
  <TotalTime>10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Kara R</dc:creator>
  <cp:keywords/>
  <dc:description/>
  <cp:lastModifiedBy>Vitale, Kara R</cp:lastModifiedBy>
  <cp:revision>1</cp:revision>
  <dcterms:created xsi:type="dcterms:W3CDTF">2016-02-24T21:11:00Z</dcterms:created>
  <dcterms:modified xsi:type="dcterms:W3CDTF">2016-02-24T21:21:00Z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